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before="11" w:after="0" w:line="200" w:lineRule="exact"/>
        <w:rPr>
          <w:sz w:val="20"/>
          <w:szCs w:val="20"/>
        </w:rPr>
      </w:pPr>
    </w:p>
    <w:p w:rsidR="00795636" w:rsidRDefault="00795636">
      <w:pPr>
        <w:spacing w:after="0" w:line="633" w:lineRule="exact"/>
        <w:ind w:left="112" w:right="-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i/>
          <w:iCs/>
          <w:color w:val="284E36"/>
          <w:w w:val="123"/>
          <w:position w:val="-1"/>
          <w:sz w:val="56"/>
          <w:szCs w:val="56"/>
        </w:rPr>
        <w:t>Best</w:t>
      </w:r>
      <w:r>
        <w:rPr>
          <w:rFonts w:ascii="Arial" w:hAnsi="Arial" w:cs="Arial"/>
          <w:i/>
          <w:iCs/>
          <w:color w:val="284E36"/>
          <w:spacing w:val="18"/>
          <w:w w:val="123"/>
          <w:position w:val="-1"/>
          <w:sz w:val="56"/>
          <w:szCs w:val="56"/>
        </w:rPr>
        <w:t xml:space="preserve"> </w:t>
      </w:r>
      <w:r>
        <w:rPr>
          <w:rFonts w:ascii="Arial" w:hAnsi="Arial" w:cs="Arial"/>
          <w:i/>
          <w:iCs/>
          <w:color w:val="284E36"/>
          <w:w w:val="123"/>
          <w:position w:val="-1"/>
          <w:sz w:val="56"/>
          <w:szCs w:val="56"/>
        </w:rPr>
        <w:t>Man</w:t>
      </w:r>
      <w:r>
        <w:rPr>
          <w:rFonts w:ascii="Arial" w:hAnsi="Arial" w:cs="Arial"/>
          <w:i/>
          <w:iCs/>
          <w:color w:val="284E36"/>
          <w:spacing w:val="11"/>
          <w:w w:val="123"/>
          <w:position w:val="-1"/>
          <w:sz w:val="56"/>
          <w:szCs w:val="56"/>
        </w:rPr>
        <w:t>a</w:t>
      </w:r>
      <w:r>
        <w:rPr>
          <w:rFonts w:ascii="Arial" w:hAnsi="Arial" w:cs="Arial"/>
          <w:i/>
          <w:iCs/>
          <w:color w:val="284E36"/>
          <w:spacing w:val="-11"/>
          <w:w w:val="123"/>
          <w:position w:val="-1"/>
          <w:sz w:val="56"/>
          <w:szCs w:val="56"/>
        </w:rPr>
        <w:t>g</w:t>
      </w:r>
      <w:r>
        <w:rPr>
          <w:rFonts w:ascii="Arial" w:hAnsi="Arial" w:cs="Arial"/>
          <w:i/>
          <w:iCs/>
          <w:color w:val="284E36"/>
          <w:spacing w:val="-1"/>
          <w:w w:val="123"/>
          <w:position w:val="-1"/>
          <w:sz w:val="56"/>
          <w:szCs w:val="56"/>
        </w:rPr>
        <w:t>e</w:t>
      </w:r>
      <w:r>
        <w:rPr>
          <w:rFonts w:ascii="Arial" w:hAnsi="Arial" w:cs="Arial"/>
          <w:i/>
          <w:iCs/>
          <w:color w:val="284E36"/>
          <w:w w:val="123"/>
          <w:position w:val="-1"/>
          <w:sz w:val="56"/>
          <w:szCs w:val="56"/>
        </w:rPr>
        <w:t>ment</w:t>
      </w:r>
      <w:r>
        <w:rPr>
          <w:rFonts w:ascii="Arial" w:hAnsi="Arial" w:cs="Arial"/>
          <w:i/>
          <w:iCs/>
          <w:color w:val="284E36"/>
          <w:spacing w:val="-82"/>
          <w:w w:val="123"/>
          <w:position w:val="-1"/>
          <w:sz w:val="56"/>
          <w:szCs w:val="56"/>
        </w:rPr>
        <w:t xml:space="preserve"> </w:t>
      </w:r>
      <w:r>
        <w:rPr>
          <w:rFonts w:ascii="Arial" w:hAnsi="Arial" w:cs="Arial"/>
          <w:i/>
          <w:iCs/>
          <w:color w:val="284E36"/>
          <w:w w:val="123"/>
          <w:position w:val="-1"/>
          <w:sz w:val="56"/>
          <w:szCs w:val="56"/>
        </w:rPr>
        <w:t>P</w:t>
      </w:r>
      <w:r>
        <w:rPr>
          <w:rFonts w:ascii="Arial" w:hAnsi="Arial" w:cs="Arial"/>
          <w:i/>
          <w:iCs/>
          <w:color w:val="284E36"/>
          <w:spacing w:val="7"/>
          <w:w w:val="123"/>
          <w:position w:val="-1"/>
          <w:sz w:val="56"/>
          <w:szCs w:val="56"/>
        </w:rPr>
        <w:t>r</w:t>
      </w:r>
      <w:r>
        <w:rPr>
          <w:rFonts w:ascii="Arial" w:hAnsi="Arial" w:cs="Arial"/>
          <w:i/>
          <w:iCs/>
          <w:color w:val="284E36"/>
          <w:w w:val="123"/>
          <w:position w:val="-1"/>
          <w:sz w:val="56"/>
          <w:szCs w:val="56"/>
        </w:rPr>
        <w:t>actices</w:t>
      </w:r>
      <w:r>
        <w:rPr>
          <w:rFonts w:ascii="Arial" w:hAnsi="Arial" w:cs="Arial"/>
          <w:i/>
          <w:iCs/>
          <w:color w:val="284E36"/>
          <w:spacing w:val="77"/>
          <w:w w:val="123"/>
          <w:position w:val="-1"/>
          <w:sz w:val="56"/>
          <w:szCs w:val="56"/>
        </w:rPr>
        <w:t xml:space="preserve"> </w:t>
      </w:r>
      <w:r>
        <w:rPr>
          <w:rFonts w:ascii="Arial" w:hAnsi="Arial" w:cs="Arial"/>
          <w:i/>
          <w:iCs/>
          <w:color w:val="284E36"/>
          <w:spacing w:val="-4"/>
          <w:w w:val="140"/>
          <w:position w:val="-1"/>
          <w:sz w:val="56"/>
          <w:szCs w:val="56"/>
        </w:rPr>
        <w:t>f</w:t>
      </w:r>
      <w:r>
        <w:rPr>
          <w:rFonts w:ascii="Arial" w:hAnsi="Arial" w:cs="Arial"/>
          <w:i/>
          <w:iCs/>
          <w:color w:val="284E36"/>
          <w:spacing w:val="-1"/>
          <w:w w:val="120"/>
          <w:position w:val="-1"/>
          <w:sz w:val="56"/>
          <w:szCs w:val="56"/>
        </w:rPr>
        <w:t>o</w:t>
      </w:r>
      <w:r>
        <w:rPr>
          <w:rFonts w:ascii="Arial" w:hAnsi="Arial" w:cs="Arial"/>
          <w:i/>
          <w:iCs/>
          <w:color w:val="284E36"/>
          <w:w w:val="133"/>
          <w:position w:val="-1"/>
          <w:sz w:val="56"/>
          <w:szCs w:val="56"/>
        </w:rPr>
        <w:t>r</w:t>
      </w:r>
    </w:p>
    <w:p w:rsidR="00795636" w:rsidRDefault="00795636">
      <w:pPr>
        <w:spacing w:after="0" w:line="579" w:lineRule="exact"/>
        <w:ind w:left="112" w:right="-20"/>
        <w:rPr>
          <w:rFonts w:ascii="Arial" w:hAnsi="Arial" w:cs="Arial"/>
          <w:sz w:val="56"/>
          <w:szCs w:val="56"/>
        </w:rPr>
      </w:pPr>
      <w:r>
        <w:rPr>
          <w:noProof/>
        </w:rPr>
        <w:pict>
          <v:group id="_x0000_s1026" style="position:absolute;left:0;text-align:left;margin-left:27.5pt;margin-top:44.2pt;width:559.1pt;height:627.1pt;z-index:-251677184;mso-position-horizontal-relative:page" coordorigin="550,884" coordsize="11182,12543">
            <v:group id="_x0000_s1027" style="position:absolute;left:11672;top:905;width:2;height:12500" coordorigin="11672,905" coordsize="2,12500">
              <v:shape id="_x0000_s1028" style="position:absolute;left:11672;top:905;width:2;height:12500" coordorigin="11672,905" coordsize="0,12500" path="m11672,905r,12500e" filled="f" strokecolor="#284e36" strokeweight="2.08pt">
                <v:path arrowok="t"/>
              </v:shape>
            </v:group>
            <v:group id="_x0000_s1029" style="position:absolute;left:611;top:905;width:2;height:12500" coordorigin="611,905" coordsize="2,12500">
              <v:shape id="_x0000_s1030" style="position:absolute;left:611;top:905;width:2;height:12500" coordorigin="611,905" coordsize="0,12500" path="m611,905r,12500e" filled="f" strokecolor="#284e36" strokeweight="2.08pt">
                <v:path arrowok="t"/>
              </v:shape>
            </v:group>
            <v:group id="_x0000_s1031" style="position:absolute;left:592;top:13365;width:11100;height:2" coordorigin="592,13365" coordsize="11100,2">
              <v:shape id="_x0000_s1032" style="position:absolute;left:592;top:13365;width:11100;height:2" coordorigin="592,13365" coordsize="11100,0" path="m592,13365r11100,e" filled="f" strokecolor="#284e36" strokeweight="4.12pt">
                <v:path arrowok="t"/>
              </v:shape>
            </v:group>
            <v:group id="_x0000_s1033" style="position:absolute;left:592;top:904;width:11100;height:2" coordorigin="592,904" coordsize="11100,2">
              <v:shape id="_x0000_s1034" style="position:absolute;left:592;top:904;width:11100;height:2" coordorigin="592,904" coordsize="11100,0" path="m592,904r11100,e" filled="f" strokecolor="#284e36" strokeweight="2.08pt">
                <v:path arrowok="t"/>
              </v:shape>
            </v:group>
            <v:group id="_x0000_s1035" style="position:absolute;left:592;top:905;width:11100;height:407" coordorigin="592,905" coordsize="11100,407">
              <v:shape id="_x0000_s1036" style="position:absolute;left:592;top:905;width:11100;height:407" coordorigin="592,905" coordsize="11100,407" path="m592,1312r11100,l11692,905,592,905r,407e" fillcolor="#284e36" stroked="f">
                <v:path arrowok="t"/>
              </v:shape>
            </v:group>
            <v:group id="_x0000_s1037" style="position:absolute;left:808;top:1504;width:7151;height:3677" coordorigin="808,1504" coordsize="7151,3677">
              <v:shape id="_x0000_s1038" style="position:absolute;left:808;top:1504;width:7151;height:3677" coordorigin="808,1504" coordsize="7151,3677" path="m808,5181r7150,l7958,1504r-7150,l808,5181e" fillcolor="#d1dfd6" stroked="f">
                <v:path arrowok="t"/>
              </v:shape>
            </v:group>
            <v:group id="_x0000_s1039" style="position:absolute;left:8362;top:11032;width:3145;height:2184" coordorigin="8362,11032" coordsize="3145,2184">
              <v:shape id="_x0000_s1040" style="position:absolute;left:8362;top:11032;width:3145;height:2184" coordorigin="8362,11032" coordsize="3145,2184" path="m8362,13216r3145,l11507,11032r-3145,l8362,13216e" fillcolor="#d1dfd6" stroked="f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i/>
          <w:iCs/>
          <w:color w:val="284E36"/>
          <w:w w:val="127"/>
          <w:position w:val="-1"/>
          <w:sz w:val="56"/>
          <w:szCs w:val="56"/>
        </w:rPr>
        <w:t>Athletic</w:t>
      </w:r>
      <w:r>
        <w:rPr>
          <w:rFonts w:ascii="Arial" w:hAnsi="Arial" w:cs="Arial"/>
          <w:i/>
          <w:iCs/>
          <w:color w:val="284E36"/>
          <w:spacing w:val="81"/>
          <w:w w:val="127"/>
          <w:position w:val="-1"/>
          <w:sz w:val="56"/>
          <w:szCs w:val="56"/>
        </w:rPr>
        <w:t xml:space="preserve"> </w:t>
      </w:r>
      <w:r>
        <w:rPr>
          <w:rFonts w:ascii="Arial" w:hAnsi="Arial" w:cs="Arial"/>
          <w:i/>
          <w:iCs/>
          <w:color w:val="284E36"/>
          <w:w w:val="127"/>
          <w:position w:val="-1"/>
          <w:sz w:val="56"/>
          <w:szCs w:val="56"/>
        </w:rPr>
        <w:t>Fields</w:t>
      </w:r>
      <w:r>
        <w:rPr>
          <w:rFonts w:ascii="Arial" w:hAnsi="Arial" w:cs="Arial"/>
          <w:i/>
          <w:iCs/>
          <w:color w:val="284E36"/>
          <w:spacing w:val="-86"/>
          <w:w w:val="127"/>
          <w:position w:val="-1"/>
          <w:sz w:val="56"/>
          <w:szCs w:val="56"/>
        </w:rPr>
        <w:t xml:space="preserve"> </w:t>
      </w:r>
      <w:r>
        <w:rPr>
          <w:rFonts w:ascii="Arial" w:hAnsi="Arial" w:cs="Arial"/>
          <w:i/>
          <w:iCs/>
          <w:color w:val="284E36"/>
          <w:w w:val="127"/>
          <w:position w:val="-1"/>
          <w:sz w:val="56"/>
          <w:szCs w:val="56"/>
        </w:rPr>
        <w:t>&amp;</w:t>
      </w:r>
      <w:r>
        <w:rPr>
          <w:rFonts w:ascii="Arial" w:hAnsi="Arial" w:cs="Arial"/>
          <w:i/>
          <w:iCs/>
          <w:color w:val="284E36"/>
          <w:spacing w:val="11"/>
          <w:w w:val="127"/>
          <w:position w:val="-1"/>
          <w:sz w:val="56"/>
          <w:szCs w:val="56"/>
        </w:rPr>
        <w:t xml:space="preserve"> </w:t>
      </w:r>
      <w:r>
        <w:rPr>
          <w:rFonts w:ascii="Arial" w:hAnsi="Arial" w:cs="Arial"/>
          <w:i/>
          <w:iCs/>
          <w:color w:val="284E36"/>
          <w:w w:val="127"/>
          <w:position w:val="-1"/>
          <w:sz w:val="56"/>
          <w:szCs w:val="56"/>
        </w:rPr>
        <w:t>S</w:t>
      </w:r>
      <w:r>
        <w:rPr>
          <w:rFonts w:ascii="Arial" w:hAnsi="Arial" w:cs="Arial"/>
          <w:i/>
          <w:iCs/>
          <w:color w:val="284E36"/>
          <w:spacing w:val="-6"/>
          <w:w w:val="127"/>
          <w:position w:val="-1"/>
          <w:sz w:val="56"/>
          <w:szCs w:val="56"/>
        </w:rPr>
        <w:t>c</w:t>
      </w:r>
      <w:r>
        <w:rPr>
          <w:rFonts w:ascii="Arial" w:hAnsi="Arial" w:cs="Arial"/>
          <w:i/>
          <w:iCs/>
          <w:color w:val="284E36"/>
          <w:w w:val="127"/>
          <w:position w:val="-1"/>
          <w:sz w:val="56"/>
          <w:szCs w:val="56"/>
        </w:rPr>
        <w:t>hool</w:t>
      </w:r>
      <w:r>
        <w:rPr>
          <w:rFonts w:ascii="Arial" w:hAnsi="Arial" w:cs="Arial"/>
          <w:i/>
          <w:iCs/>
          <w:color w:val="284E36"/>
          <w:spacing w:val="-104"/>
          <w:w w:val="127"/>
          <w:position w:val="-1"/>
          <w:sz w:val="56"/>
          <w:szCs w:val="56"/>
        </w:rPr>
        <w:t xml:space="preserve"> </w:t>
      </w:r>
      <w:r>
        <w:rPr>
          <w:rFonts w:ascii="Arial" w:hAnsi="Arial" w:cs="Arial"/>
          <w:i/>
          <w:iCs/>
          <w:color w:val="284E36"/>
          <w:w w:val="115"/>
          <w:position w:val="-1"/>
          <w:sz w:val="56"/>
          <w:szCs w:val="56"/>
        </w:rPr>
        <w:t>G</w:t>
      </w:r>
      <w:r>
        <w:rPr>
          <w:rFonts w:ascii="Arial" w:hAnsi="Arial" w:cs="Arial"/>
          <w:i/>
          <w:iCs/>
          <w:color w:val="284E36"/>
          <w:spacing w:val="6"/>
          <w:w w:val="115"/>
          <w:position w:val="-1"/>
          <w:sz w:val="56"/>
          <w:szCs w:val="56"/>
        </w:rPr>
        <w:t>r</w:t>
      </w:r>
      <w:r>
        <w:rPr>
          <w:rFonts w:ascii="Arial" w:hAnsi="Arial" w:cs="Arial"/>
          <w:i/>
          <w:iCs/>
          <w:color w:val="284E36"/>
          <w:w w:val="120"/>
          <w:position w:val="-1"/>
          <w:sz w:val="56"/>
          <w:szCs w:val="56"/>
        </w:rPr>
        <w:t>ounds</w:t>
      </w:r>
    </w:p>
    <w:p w:rsidR="00795636" w:rsidRDefault="00795636">
      <w:pPr>
        <w:spacing w:before="4" w:after="0" w:line="130" w:lineRule="exact"/>
        <w:rPr>
          <w:sz w:val="13"/>
          <w:szCs w:val="13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/>
        <w:sectPr w:rsidR="00795636">
          <w:headerReference w:type="default" r:id="rId6"/>
          <w:type w:val="continuous"/>
          <w:pgSz w:w="12240" w:h="15840"/>
          <w:pgMar w:top="140" w:right="660" w:bottom="280" w:left="560" w:header="720" w:footer="720" w:gutter="0"/>
          <w:cols w:space="720"/>
        </w:sectPr>
      </w:pPr>
    </w:p>
    <w:p w:rsidR="00795636" w:rsidRDefault="00795636">
      <w:pPr>
        <w:spacing w:before="19" w:after="0" w:line="240" w:lineRule="auto"/>
        <w:ind w:left="304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#1 Goal—Reduce human pesticide exposure!</w:t>
      </w:r>
    </w:p>
    <w:p w:rsidR="00795636" w:rsidRDefault="00795636">
      <w:pPr>
        <w:spacing w:before="1" w:after="0" w:line="150" w:lineRule="exact"/>
        <w:rPr>
          <w:sz w:val="15"/>
          <w:szCs w:val="15"/>
        </w:rPr>
      </w:pPr>
    </w:p>
    <w:p w:rsidR="00795636" w:rsidRDefault="00795636">
      <w:pPr>
        <w:spacing w:after="0" w:line="240" w:lineRule="auto"/>
        <w:ind w:left="44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ze pesticide use</w:t>
      </w:r>
    </w:p>
    <w:p w:rsidR="00795636" w:rsidRDefault="00795636">
      <w:pPr>
        <w:spacing w:before="53" w:after="0" w:line="240" w:lineRule="auto"/>
        <w:ind w:left="44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Maintain 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althy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ants</w:t>
      </w:r>
    </w:p>
    <w:p w:rsidR="00795636" w:rsidRDefault="00795636">
      <w:pPr>
        <w:spacing w:before="51" w:after="0" w:line="240" w:lineRule="auto"/>
        <w:ind w:left="44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Choose pest resista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plant varieties</w:t>
      </w:r>
    </w:p>
    <w:p w:rsidR="00795636" w:rsidRDefault="00795636">
      <w:pPr>
        <w:spacing w:before="53" w:after="0" w:line="240" w:lineRule="auto"/>
        <w:ind w:left="44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Apply spot treat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whenever possible</w:t>
      </w:r>
    </w:p>
    <w:p w:rsidR="00795636" w:rsidRDefault="00795636">
      <w:pPr>
        <w:spacing w:before="53" w:after="0" w:line="240" w:lineRule="auto"/>
        <w:ind w:left="44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Choose products proven to be effective at low application rates</w:t>
      </w:r>
    </w:p>
    <w:p w:rsidR="00795636" w:rsidRDefault="00795636">
      <w:pPr>
        <w:spacing w:before="51" w:after="0" w:line="240" w:lineRule="auto"/>
        <w:ind w:left="44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Choose products that leave little or no residue</w:t>
      </w:r>
    </w:p>
    <w:p w:rsidR="00795636" w:rsidRDefault="00795636">
      <w:pPr>
        <w:spacing w:before="53" w:after="0" w:line="240" w:lineRule="auto"/>
        <w:ind w:left="44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Apply when school is 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 in session or over e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tended vacati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</w:t>
      </w:r>
    </w:p>
    <w:p w:rsidR="00795636" w:rsidRDefault="00795636">
      <w:pPr>
        <w:spacing w:before="53" w:after="0" w:line="240" w:lineRule="auto"/>
        <w:ind w:left="44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Keep people off treated areas for as long as possible</w:t>
      </w:r>
    </w:p>
    <w:p w:rsidR="00795636" w:rsidRDefault="00795636">
      <w:pPr>
        <w:spacing w:before="51" w:after="0" w:line="240" w:lineRule="auto"/>
        <w:ind w:left="44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Check product label for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reentry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795636" w:rsidRDefault="00795636">
      <w:pPr>
        <w:spacing w:before="49" w:after="0" w:line="240" w:lineRule="auto"/>
        <w:ind w:right="903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hAnsi="Arial" w:cs="Arial"/>
          <w:b/>
          <w:bCs/>
          <w:sz w:val="24"/>
          <w:szCs w:val="24"/>
        </w:rPr>
        <w:t>Other Key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Points for Maintaini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Quality Grounds and Reducing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Risks</w:t>
      </w:r>
    </w:p>
    <w:p w:rsidR="00795636" w:rsidRDefault="00795636">
      <w:pPr>
        <w:spacing w:before="5" w:after="0" w:line="110" w:lineRule="exact"/>
        <w:rPr>
          <w:sz w:val="11"/>
          <w:szCs w:val="11"/>
        </w:rPr>
      </w:pPr>
    </w:p>
    <w:p w:rsidR="00795636" w:rsidRDefault="00795636">
      <w:pPr>
        <w:spacing w:after="0" w:line="240" w:lineRule="auto"/>
        <w:ind w:left="216" w:right="101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Maintain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unication between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contractors involved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rounds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aintenance 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IPM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coordinator</w:t>
      </w:r>
    </w:p>
    <w:p w:rsidR="00795636" w:rsidRDefault="00795636">
      <w:pPr>
        <w:spacing w:before="57" w:after="0" w:line="240" w:lineRule="auto"/>
        <w:ind w:left="216" w:right="50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phasize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actic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prove turf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densi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help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inimize need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pesticides</w:t>
      </w:r>
    </w:p>
    <w:p w:rsidR="00795636" w:rsidRDefault="00795636">
      <w:pPr>
        <w:spacing w:before="58" w:after="0" w:line="239" w:lineRule="auto"/>
        <w:ind w:left="216" w:right="140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Identify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pests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specifically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and confirm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exceeds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thr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shold levels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before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authorizing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</w:rPr>
        <w:t>y</w:t>
      </w:r>
    </w:p>
    <w:p w:rsidR="00795636" w:rsidRDefault="00795636">
      <w:pPr>
        <w:spacing w:after="0"/>
        <w:sectPr w:rsidR="00795636">
          <w:type w:val="continuous"/>
          <w:pgSz w:w="12240" w:h="15840"/>
          <w:pgMar w:top="140" w:right="660" w:bottom="280" w:left="560" w:header="720" w:footer="720" w:gutter="0"/>
          <w:cols w:num="2" w:space="720" w:equalWidth="0">
            <w:col w:w="7167" w:space="554"/>
            <w:col w:w="3299"/>
          </w:cols>
        </w:sectPr>
      </w:pPr>
    </w:p>
    <w:p w:rsidR="00795636" w:rsidRDefault="00795636">
      <w:pPr>
        <w:spacing w:after="0" w:line="240" w:lineRule="auto"/>
        <w:ind w:left="323" w:right="-20"/>
        <w:rPr>
          <w:rFonts w:ascii="Arial" w:hAnsi="Arial" w:cs="Arial"/>
          <w:b/>
          <w:bCs/>
          <w:sz w:val="24"/>
          <w:szCs w:val="24"/>
        </w:rPr>
      </w:pPr>
    </w:p>
    <w:p w:rsidR="00795636" w:rsidRDefault="00795636">
      <w:pPr>
        <w:spacing w:after="0" w:line="240" w:lineRule="auto"/>
        <w:ind w:left="323" w:right="-20"/>
        <w:rPr>
          <w:rFonts w:ascii="Arial" w:hAnsi="Arial" w:cs="Arial"/>
          <w:b/>
          <w:bCs/>
          <w:sz w:val="24"/>
          <w:szCs w:val="24"/>
        </w:rPr>
      </w:pPr>
    </w:p>
    <w:p w:rsidR="00795636" w:rsidRDefault="00795636">
      <w:pPr>
        <w:spacing w:after="0" w:line="240" w:lineRule="auto"/>
        <w:ind w:left="32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Getting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Started</w:t>
      </w:r>
    </w:p>
    <w:p w:rsidR="00795636" w:rsidRDefault="00795636">
      <w:pPr>
        <w:spacing w:before="94" w:after="0" w:line="235" w:lineRule="auto"/>
        <w:ind w:left="323"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sho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identi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e 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plo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ees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invo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ved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in school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gro</w:t>
      </w:r>
      <w:r>
        <w:rPr>
          <w:rFonts w:ascii="Times New Roman" w:hAnsi="Times New Roman" w:cs="Times New Roman"/>
          <w:spacing w:val="-1"/>
        </w:rPr>
        <w:t>un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maintenance decisions,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including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M coordinator,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facilities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manager, 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athletic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varsity coaches.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IPM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coordin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tor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 be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included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ana</w:t>
      </w:r>
      <w:r>
        <w:rPr>
          <w:rFonts w:ascii="Times New Roman" w:hAnsi="Times New Roman" w:cs="Times New Roman"/>
          <w:spacing w:val="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 decisions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involving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pesticides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will be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consistent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law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 notification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equire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be followed.</w:t>
      </w:r>
    </w:p>
    <w:p w:rsidR="00795636" w:rsidRDefault="00795636">
      <w:pPr>
        <w:spacing w:before="94" w:after="0" w:line="235" w:lineRule="auto"/>
        <w:ind w:left="323" w:right="-7"/>
        <w:rPr>
          <w:rFonts w:ascii="Times New Roman" w:hAnsi="Times New Roman" w:cs="Times New Roman"/>
        </w:rPr>
      </w:pPr>
    </w:p>
    <w:p w:rsidR="00795636" w:rsidRPr="003C3B0D" w:rsidRDefault="00795636" w:rsidP="003C3B0D">
      <w:pPr>
        <w:spacing w:before="94" w:after="0" w:line="235" w:lineRule="auto"/>
        <w:ind w:left="323" w:right="-7"/>
        <w:rPr>
          <w:rFonts w:ascii="Times New Roman" w:hAnsi="Times New Roman" w:cs="Times New Roman"/>
        </w:rPr>
      </w:pPr>
      <w:r w:rsidRPr="003C3B0D">
        <w:rPr>
          <w:rFonts w:ascii="Times New Roman" w:hAnsi="Times New Roman" w:cs="Times New Roman"/>
        </w:rPr>
        <w:t>These grounds maintenance decision makers should assign a Grounds Maintenance Priority Level to all school grounds.* How fields are classified will vary by school and by district, based on use, priorities and available funds.</w:t>
      </w:r>
    </w:p>
    <w:p w:rsidR="00795636" w:rsidRDefault="00795636">
      <w:pPr>
        <w:spacing w:before="94" w:after="0" w:line="235" w:lineRule="auto"/>
        <w:ind w:left="323" w:right="-7"/>
        <w:rPr>
          <w:rFonts w:ascii="Times New Roman" w:hAnsi="Times New Roman" w:cs="Times New Roman"/>
        </w:rPr>
      </w:pPr>
    </w:p>
    <w:p w:rsidR="00795636" w:rsidRDefault="00795636">
      <w:pPr>
        <w:spacing w:before="33" w:after="0" w:line="237" w:lineRule="auto"/>
        <w:ind w:right="28"/>
        <w:rPr>
          <w:rFonts w:ascii="Times New Roman" w:hAnsi="Times New Roman" w:cs="Times New Roman"/>
        </w:rPr>
      </w:pPr>
      <w:r>
        <w:br w:type="column"/>
      </w:r>
    </w:p>
    <w:p w:rsidR="00795636" w:rsidRDefault="00795636">
      <w:pPr>
        <w:spacing w:before="10" w:after="0" w:line="240" w:lineRule="exact"/>
        <w:rPr>
          <w:sz w:val="24"/>
          <w:szCs w:val="24"/>
        </w:rPr>
      </w:pPr>
    </w:p>
    <w:p w:rsidR="00795636" w:rsidRDefault="00795636">
      <w:pPr>
        <w:spacing w:after="0" w:line="215" w:lineRule="auto"/>
        <w:ind w:right="9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Assigning Grounds Maintenance Priority Levels</w:t>
      </w:r>
    </w:p>
    <w:p w:rsidR="00795636" w:rsidRDefault="00795636">
      <w:pPr>
        <w:spacing w:before="92" w:after="0" w:line="250" w:lineRule="exact"/>
        <w:ind w:right="6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grounds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 separated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into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levels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that</w:t>
      </w:r>
    </w:p>
    <w:p w:rsidR="00795636" w:rsidRDefault="00795636">
      <w:pPr>
        <w:spacing w:before="1" w:after="0" w:line="250" w:lineRule="exact"/>
        <w:ind w:right="-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rough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correspond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tensity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of use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aesthetic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portance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each</w:t>
      </w:r>
    </w:p>
    <w:p w:rsidR="00795636" w:rsidRDefault="00795636">
      <w:pPr>
        <w:spacing w:before="1" w:after="0" w:line="250" w:lineRule="exact"/>
        <w:ind w:righ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High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varsity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athletic fields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Level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evel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2. Due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intensity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use,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practice</w:t>
      </w:r>
    </w:p>
    <w:p w:rsidR="00795636" w:rsidRDefault="00795636">
      <w:pPr>
        <w:spacing w:after="0" w:line="247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need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high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lev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</w:t>
      </w:r>
    </w:p>
    <w:p w:rsidR="00795636" w:rsidRDefault="00795636">
      <w:pPr>
        <w:spacing w:after="0" w:line="237" w:lineRule="auto"/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usually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signated Level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Lawn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areas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and playgro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nds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generally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n’t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warrant 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high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level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maintenance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will</w:t>
      </w:r>
    </w:p>
    <w:p w:rsidR="00795636" w:rsidRDefault="00795636">
      <w:pPr>
        <w:spacing w:after="0" w:line="237" w:lineRule="auto"/>
        <w:ind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assigned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Level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Making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 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map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maintenance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levels for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future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reference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helpful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 both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aintenance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personnel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the decision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makers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map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example</w:t>
      </w:r>
      <w:r>
        <w:rPr>
          <w:rFonts w:ascii="Times New Roman" w:hAnsi="Times New Roman" w:cs="Times New Roman"/>
          <w:i/>
          <w:iCs/>
          <w:spacing w:val="-7"/>
        </w:rPr>
        <w:t xml:space="preserve"> </w:t>
      </w:r>
      <w:r>
        <w:rPr>
          <w:rFonts w:ascii="Times New Roman" w:hAnsi="Times New Roman" w:cs="Times New Roman"/>
          <w:i/>
          <w:iCs/>
        </w:rPr>
        <w:t>on opposite</w:t>
      </w:r>
      <w:r>
        <w:rPr>
          <w:rFonts w:ascii="Times New Roman" w:hAnsi="Times New Roman" w:cs="Times New Roman"/>
          <w:i/>
          <w:iCs/>
          <w:spacing w:val="-7"/>
        </w:rPr>
        <w:t xml:space="preserve"> </w:t>
      </w:r>
      <w:r>
        <w:rPr>
          <w:rFonts w:ascii="Times New Roman" w:hAnsi="Times New Roman" w:cs="Times New Roman"/>
          <w:i/>
          <w:iCs/>
        </w:rPr>
        <w:t>side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attached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</w:rPr>
        <w:t>Level- Specific</w:t>
      </w:r>
      <w:r>
        <w:rPr>
          <w:rFonts w:ascii="Times New Roman" w:hAnsi="Times New Roman" w:cs="Times New Roman"/>
          <w:i/>
          <w:iCs/>
          <w:spacing w:val="-7"/>
        </w:rPr>
        <w:t xml:space="preserve"> </w:t>
      </w:r>
      <w:r>
        <w:rPr>
          <w:rFonts w:ascii="Times New Roman" w:hAnsi="Times New Roman" w:cs="Times New Roman"/>
          <w:i/>
          <w:iCs/>
        </w:rPr>
        <w:t>BM</w:t>
      </w:r>
      <w:r>
        <w:rPr>
          <w:rFonts w:ascii="Times New Roman" w:hAnsi="Times New Roman" w:cs="Times New Roman"/>
          <w:i/>
          <w:iCs/>
          <w:spacing w:val="1"/>
        </w:rPr>
        <w:t>P</w:t>
      </w:r>
      <w:r>
        <w:rPr>
          <w:rFonts w:ascii="Times New Roman" w:hAnsi="Times New Roman" w:cs="Times New Roman"/>
          <w:i/>
          <w:iCs/>
          <w:spacing w:val="-1"/>
        </w:rPr>
        <w:t>s</w:t>
      </w:r>
      <w:r>
        <w:rPr>
          <w:rFonts w:ascii="Times New Roman" w:hAnsi="Times New Roman" w:cs="Times New Roman"/>
        </w:rPr>
        <w:t>).</w:t>
      </w:r>
    </w:p>
    <w:p w:rsidR="00795636" w:rsidRDefault="00795636">
      <w:pPr>
        <w:spacing w:before="1" w:after="0" w:line="240" w:lineRule="auto"/>
        <w:ind w:left="216" w:right="-20"/>
        <w:rPr>
          <w:rFonts w:ascii="Times New Roman" w:hAnsi="Times New Roman" w:cs="Times New Roman"/>
        </w:rPr>
      </w:pPr>
      <w:r>
        <w:br w:type="column"/>
      </w:r>
      <w:r>
        <w:rPr>
          <w:rFonts w:ascii="Times New Roman" w:hAnsi="Times New Roman" w:cs="Times New Roman"/>
        </w:rPr>
        <w:t>trea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ments</w:t>
      </w:r>
    </w:p>
    <w:p w:rsidR="00795636" w:rsidRDefault="00795636">
      <w:pPr>
        <w:spacing w:before="59" w:after="0" w:line="240" w:lineRule="auto"/>
        <w:ind w:left="216" w:right="44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Make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sure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all pest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control products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(weed,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insect,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rodent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or plant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disease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controls)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labeled for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ool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and applied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by licensed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rcial pesticide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applicators</w:t>
      </w:r>
    </w:p>
    <w:p w:rsidR="00795636" w:rsidRDefault="00795636">
      <w:pPr>
        <w:spacing w:before="58" w:after="0" w:line="240" w:lineRule="auto"/>
        <w:ind w:left="216" w:right="93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Confirm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contracts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fo</w:t>
      </w:r>
      <w:r>
        <w:rPr>
          <w:rFonts w:ascii="Times New Roman" w:hAnsi="Times New Roman" w:cs="Times New Roman"/>
        </w:rPr>
        <w:t>r grounds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maintenance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serv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ces follow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BMPs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the guidelines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own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pposite side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bulletin</w:t>
      </w:r>
    </w:p>
    <w:p w:rsidR="00795636" w:rsidRDefault="00795636">
      <w:pPr>
        <w:spacing w:before="58" w:after="0" w:line="240" w:lineRule="auto"/>
        <w:ind w:left="216" w:right="68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intenance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sc</w:t>
      </w:r>
      <w:r>
        <w:rPr>
          <w:rFonts w:ascii="Times New Roman" w:hAnsi="Times New Roman" w:cs="Times New Roman"/>
          <w:spacing w:val="2"/>
        </w:rPr>
        <w:t>h</w:t>
      </w:r>
      <w:r>
        <w:rPr>
          <w:rFonts w:ascii="Times New Roman" w:hAnsi="Times New Roman" w:cs="Times New Roman"/>
        </w:rPr>
        <w:t>edule for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intensively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naged areas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key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steps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aren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t mis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ed</w:t>
      </w:r>
    </w:p>
    <w:p w:rsidR="00795636" w:rsidRDefault="00795636">
      <w:pPr>
        <w:spacing w:before="57" w:after="0" w:line="240" w:lineRule="auto"/>
        <w:ind w:left="216" w:right="117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Keep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detailed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records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soil tests,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ation,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seeding,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top dressing,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nutrients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pesticides applied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ears</w:t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40" w:lineRule="exact"/>
        <w:rPr>
          <w:sz w:val="24"/>
          <w:szCs w:val="24"/>
        </w:rPr>
      </w:pPr>
    </w:p>
    <w:p w:rsidR="00795636" w:rsidRDefault="00795636">
      <w:pPr>
        <w:spacing w:after="0" w:line="216" w:lineRule="auto"/>
        <w:ind w:left="223" w:right="296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*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3"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h</w:t>
      </w:r>
      <w:r>
        <w:rPr>
          <w:rFonts w:ascii="Arial" w:hAnsi="Arial" w:cs="Arial"/>
          <w:i/>
          <w:iCs/>
          <w:spacing w:val="2"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pacing w:val="2"/>
          <w:sz w:val="18"/>
          <w:szCs w:val="18"/>
        </w:rPr>
        <w:t>roun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means</w:t>
      </w:r>
      <w:r>
        <w:rPr>
          <w:rFonts w:ascii="Arial" w:hAnsi="Arial" w:cs="Arial"/>
          <w:i/>
          <w:iCs/>
          <w:sz w:val="18"/>
          <w:szCs w:val="18"/>
        </w:rPr>
        <w:t>:</w:t>
      </w:r>
      <w:r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 xml:space="preserve">land </w:t>
      </w:r>
      <w:r>
        <w:rPr>
          <w:rFonts w:ascii="Arial" w:hAnsi="Arial" w:cs="Arial"/>
          <w:i/>
          <w:iCs/>
          <w:spacing w:val="1"/>
          <w:sz w:val="18"/>
          <w:szCs w:val="18"/>
        </w:rPr>
        <w:t>as</w:t>
      </w:r>
      <w:r>
        <w:rPr>
          <w:rFonts w:ascii="Arial" w:hAnsi="Arial" w:cs="Arial"/>
          <w:i/>
          <w:iCs/>
          <w:spacing w:val="2"/>
          <w:sz w:val="18"/>
          <w:szCs w:val="18"/>
        </w:rPr>
        <w:t>soci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te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wit</w:t>
      </w:r>
      <w:r>
        <w:rPr>
          <w:rFonts w:ascii="Arial" w:hAnsi="Arial" w:cs="Arial"/>
          <w:i/>
          <w:iCs/>
          <w:sz w:val="18"/>
          <w:szCs w:val="18"/>
        </w:rPr>
        <w:t>h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scho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>b</w:t>
      </w:r>
      <w:r>
        <w:rPr>
          <w:rFonts w:ascii="Arial" w:hAnsi="Arial" w:cs="Arial"/>
          <w:i/>
          <w:iCs/>
          <w:spacing w:val="1"/>
          <w:w w:val="101"/>
          <w:sz w:val="18"/>
          <w:szCs w:val="18"/>
        </w:rPr>
        <w:t>u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>il</w:t>
      </w:r>
      <w:r>
        <w:rPr>
          <w:rFonts w:ascii="Arial" w:hAnsi="Arial" w:cs="Arial"/>
          <w:i/>
          <w:iCs/>
          <w:spacing w:val="1"/>
          <w:w w:val="101"/>
          <w:sz w:val="18"/>
          <w:szCs w:val="18"/>
        </w:rPr>
        <w:t>d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 xml:space="preserve">ing </w:t>
      </w:r>
      <w:r>
        <w:rPr>
          <w:rFonts w:ascii="Arial" w:hAnsi="Arial" w:cs="Arial"/>
          <w:i/>
          <w:iCs/>
          <w:spacing w:val="1"/>
          <w:sz w:val="18"/>
          <w:szCs w:val="18"/>
        </w:rPr>
        <w:t>incl</w:t>
      </w:r>
      <w:r>
        <w:rPr>
          <w:rFonts w:ascii="Arial" w:hAnsi="Arial" w:cs="Arial"/>
          <w:i/>
          <w:iCs/>
          <w:spacing w:val="2"/>
          <w:sz w:val="18"/>
          <w:szCs w:val="18"/>
        </w:rPr>
        <w:t>u</w:t>
      </w:r>
      <w:r>
        <w:rPr>
          <w:rFonts w:ascii="Arial" w:hAnsi="Arial" w:cs="Arial"/>
          <w:i/>
          <w:iCs/>
          <w:spacing w:val="1"/>
          <w:sz w:val="18"/>
          <w:szCs w:val="18"/>
        </w:rPr>
        <w:t>di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g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pla</w:t>
      </w:r>
      <w:r>
        <w:rPr>
          <w:rFonts w:ascii="Arial" w:hAnsi="Arial" w:cs="Arial"/>
          <w:i/>
          <w:iCs/>
          <w:spacing w:val="3"/>
          <w:sz w:val="18"/>
          <w:szCs w:val="18"/>
        </w:rPr>
        <w:t>y</w:t>
      </w:r>
      <w:r>
        <w:rPr>
          <w:rFonts w:ascii="Arial" w:hAnsi="Arial" w:cs="Arial"/>
          <w:i/>
          <w:iCs/>
          <w:spacing w:val="2"/>
          <w:sz w:val="18"/>
          <w:szCs w:val="18"/>
        </w:rPr>
        <w:t>gr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>un</w:t>
      </w:r>
      <w:r>
        <w:rPr>
          <w:rFonts w:ascii="Arial" w:hAnsi="Arial" w:cs="Arial"/>
          <w:i/>
          <w:iCs/>
          <w:spacing w:val="1"/>
          <w:sz w:val="18"/>
          <w:szCs w:val="18"/>
        </w:rPr>
        <w:t>ds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w w:val="10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>t</w:t>
      </w:r>
      <w:r>
        <w:rPr>
          <w:rFonts w:ascii="Arial" w:hAnsi="Arial" w:cs="Arial"/>
          <w:i/>
          <w:iCs/>
          <w:spacing w:val="1"/>
          <w:w w:val="101"/>
          <w:sz w:val="18"/>
          <w:szCs w:val="18"/>
        </w:rPr>
        <w:t xml:space="preserve">hletic </w:t>
      </w:r>
      <w:r>
        <w:rPr>
          <w:rFonts w:ascii="Arial" w:hAnsi="Arial" w:cs="Arial"/>
          <w:i/>
          <w:iCs/>
          <w:spacing w:val="1"/>
          <w:sz w:val="18"/>
          <w:szCs w:val="18"/>
        </w:rPr>
        <w:t>fiel</w:t>
      </w:r>
      <w:r>
        <w:rPr>
          <w:rFonts w:ascii="Arial" w:hAnsi="Arial" w:cs="Arial"/>
          <w:i/>
          <w:iCs/>
          <w:spacing w:val="2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pacing w:val="2"/>
          <w:sz w:val="18"/>
          <w:szCs w:val="18"/>
        </w:rPr>
        <w:t>ri</w:t>
      </w:r>
      <w:r>
        <w:rPr>
          <w:rFonts w:ascii="Arial" w:hAnsi="Arial" w:cs="Arial"/>
          <w:i/>
          <w:iCs/>
          <w:spacing w:val="1"/>
          <w:sz w:val="18"/>
          <w:szCs w:val="18"/>
        </w:rPr>
        <w:t>cultu</w:t>
      </w:r>
      <w:r>
        <w:rPr>
          <w:rFonts w:ascii="Arial" w:hAnsi="Arial" w:cs="Arial"/>
          <w:i/>
          <w:iCs/>
          <w:spacing w:val="3"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fiel</w:t>
      </w:r>
      <w:r>
        <w:rPr>
          <w:rFonts w:ascii="Arial" w:hAnsi="Arial" w:cs="Arial"/>
          <w:i/>
          <w:iCs/>
          <w:spacing w:val="2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w w:val="101"/>
          <w:sz w:val="18"/>
          <w:szCs w:val="18"/>
        </w:rPr>
        <w:t>u</w:t>
      </w:r>
      <w:r>
        <w:rPr>
          <w:rFonts w:ascii="Arial" w:hAnsi="Arial" w:cs="Arial"/>
          <w:i/>
          <w:iCs/>
          <w:spacing w:val="3"/>
          <w:w w:val="101"/>
          <w:sz w:val="18"/>
          <w:szCs w:val="18"/>
        </w:rPr>
        <w:t>s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>e</w:t>
      </w:r>
      <w:r>
        <w:rPr>
          <w:rFonts w:ascii="Arial" w:hAnsi="Arial" w:cs="Arial"/>
          <w:i/>
          <w:iCs/>
          <w:w w:val="101"/>
          <w:sz w:val="18"/>
          <w:szCs w:val="18"/>
        </w:rPr>
        <w:t xml:space="preserve">d 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stude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st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f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>scho</w:t>
      </w:r>
      <w:r>
        <w:rPr>
          <w:rFonts w:ascii="Arial" w:hAnsi="Arial" w:cs="Arial"/>
          <w:i/>
          <w:iCs/>
          <w:spacing w:val="1"/>
          <w:w w:val="101"/>
          <w:sz w:val="18"/>
          <w:szCs w:val="18"/>
        </w:rPr>
        <w:t>o</w:t>
      </w:r>
      <w:r>
        <w:rPr>
          <w:rFonts w:ascii="Arial" w:hAnsi="Arial" w:cs="Arial"/>
          <w:i/>
          <w:iCs/>
          <w:w w:val="101"/>
          <w:sz w:val="18"/>
          <w:szCs w:val="18"/>
        </w:rPr>
        <w:t xml:space="preserve">l </w:t>
      </w:r>
      <w:r>
        <w:rPr>
          <w:rFonts w:ascii="Arial" w:hAnsi="Arial" w:cs="Arial"/>
          <w:i/>
          <w:iCs/>
          <w:spacing w:val="2"/>
          <w:sz w:val="18"/>
          <w:szCs w:val="18"/>
        </w:rPr>
        <w:t>an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ot</w:t>
      </w:r>
      <w:r>
        <w:rPr>
          <w:rFonts w:ascii="Arial" w:hAnsi="Arial" w:cs="Arial"/>
          <w:i/>
          <w:iCs/>
          <w:spacing w:val="2"/>
          <w:sz w:val="18"/>
          <w:szCs w:val="18"/>
        </w:rPr>
        <w:t>h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pacing w:val="2"/>
          <w:sz w:val="18"/>
          <w:szCs w:val="18"/>
        </w:rPr>
        <w:t>td</w:t>
      </w:r>
      <w:r>
        <w:rPr>
          <w:rFonts w:ascii="Arial" w:hAnsi="Arial" w:cs="Arial"/>
          <w:i/>
          <w:iCs/>
          <w:spacing w:val="1"/>
          <w:sz w:val="18"/>
          <w:szCs w:val="18"/>
        </w:rPr>
        <w:t>oo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re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 xml:space="preserve">used 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stude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st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f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w w:val="101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>clu</w:t>
      </w:r>
      <w:r>
        <w:rPr>
          <w:rFonts w:ascii="Arial" w:hAnsi="Arial" w:cs="Arial"/>
          <w:i/>
          <w:iCs/>
          <w:spacing w:val="1"/>
          <w:w w:val="101"/>
          <w:sz w:val="18"/>
          <w:szCs w:val="18"/>
        </w:rPr>
        <w:t>d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 xml:space="preserve">ing 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pacing w:val="2"/>
          <w:sz w:val="18"/>
          <w:szCs w:val="18"/>
        </w:rPr>
        <w:t>rop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rt</w:t>
      </w:r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o</w:t>
      </w:r>
      <w:r>
        <w:rPr>
          <w:rFonts w:ascii="Arial" w:hAnsi="Arial" w:cs="Arial"/>
          <w:i/>
          <w:iCs/>
          <w:spacing w:val="3"/>
          <w:sz w:val="18"/>
          <w:szCs w:val="18"/>
        </w:rPr>
        <w:t>w</w:t>
      </w:r>
      <w:r>
        <w:rPr>
          <w:rFonts w:ascii="Arial" w:hAnsi="Arial" w:cs="Arial"/>
          <w:i/>
          <w:iCs/>
          <w:spacing w:val="2"/>
          <w:sz w:val="18"/>
          <w:szCs w:val="18"/>
        </w:rPr>
        <w:t>ne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>mu</w:t>
      </w:r>
      <w:r>
        <w:rPr>
          <w:rFonts w:ascii="Arial" w:hAnsi="Arial" w:cs="Arial"/>
          <w:i/>
          <w:iCs/>
          <w:spacing w:val="1"/>
          <w:w w:val="101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>icip</w:t>
      </w:r>
      <w:r>
        <w:rPr>
          <w:rFonts w:ascii="Arial" w:hAnsi="Arial" w:cs="Arial"/>
          <w:i/>
          <w:iCs/>
          <w:spacing w:val="1"/>
          <w:w w:val="10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 xml:space="preserve">lity 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pacing w:val="2"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iva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tha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w w:val="101"/>
          <w:sz w:val="18"/>
          <w:szCs w:val="18"/>
        </w:rPr>
        <w:t xml:space="preserve">regularly </w:t>
      </w:r>
      <w:r>
        <w:rPr>
          <w:rFonts w:ascii="Arial" w:hAnsi="Arial" w:cs="Arial"/>
          <w:i/>
          <w:iCs/>
          <w:spacing w:val="1"/>
          <w:sz w:val="18"/>
          <w:szCs w:val="18"/>
        </w:rPr>
        <w:t>ut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2"/>
          <w:sz w:val="18"/>
          <w:szCs w:val="18"/>
        </w:rPr>
        <w:t>ize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f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scho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w w:val="101"/>
          <w:sz w:val="18"/>
          <w:szCs w:val="18"/>
        </w:rPr>
        <w:t>ac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>tivi</w:t>
      </w:r>
      <w:r>
        <w:rPr>
          <w:rFonts w:ascii="Arial" w:hAnsi="Arial" w:cs="Arial"/>
          <w:i/>
          <w:iCs/>
          <w:w w:val="101"/>
          <w:sz w:val="18"/>
          <w:szCs w:val="18"/>
        </w:rPr>
        <w:t>t</w:t>
      </w:r>
      <w:r>
        <w:rPr>
          <w:rFonts w:ascii="Arial" w:hAnsi="Arial" w:cs="Arial"/>
          <w:i/>
          <w:iCs/>
          <w:spacing w:val="2"/>
          <w:w w:val="101"/>
          <w:sz w:val="18"/>
          <w:szCs w:val="18"/>
        </w:rPr>
        <w:t>ies.</w:t>
      </w:r>
    </w:p>
    <w:p w:rsidR="00795636" w:rsidRDefault="00795636">
      <w:pPr>
        <w:spacing w:after="0"/>
        <w:sectPr w:rsidR="00795636">
          <w:type w:val="continuous"/>
          <w:pgSz w:w="12240" w:h="15840"/>
          <w:pgMar w:top="140" w:right="660" w:bottom="280" w:left="560" w:header="720" w:footer="720" w:gutter="0"/>
          <w:cols w:num="3" w:space="720" w:equalWidth="0">
            <w:col w:w="3520" w:space="502"/>
            <w:col w:w="3329" w:space="370"/>
            <w:col w:w="3299"/>
          </w:cols>
        </w:sectPr>
      </w:pPr>
    </w:p>
    <w:p w:rsidR="00795636" w:rsidRDefault="00795636">
      <w:pPr>
        <w:spacing w:before="53" w:after="0" w:line="240" w:lineRule="auto"/>
        <w:ind w:left="210" w:right="-2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7.4pt;margin-top:31.75pt;width:397.25pt;height:24.35pt;z-index:-251676160;mso-position-horizontal-relative:page" filled="f" stroked="f">
            <v:textbox style="mso-next-textbox:#_x0000_s1041" inset="0,0,0,0">
              <w:txbxContent>
                <w:p w:rsidR="00795636" w:rsidRDefault="00795636">
                  <w:pPr>
                    <w:spacing w:before="63" w:after="0" w:line="240" w:lineRule="auto"/>
                    <w:ind w:left="383" w:right="-20"/>
                    <w:rPr>
                      <w:rFonts w:ascii="Gill Sans MT" w:hAnsi="Gill Sans MT" w:cs="Gill Sans MT"/>
                      <w:sz w:val="3"/>
                      <w:szCs w:val="3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sz w:val="3"/>
                      <w:szCs w:val="3"/>
                    </w:rPr>
                    <w:t>Figure</w:t>
                  </w:r>
                  <w:r>
                    <w:rPr>
                      <w:rFonts w:ascii="Gill Sans MT" w:hAnsi="Gill Sans MT" w:cs="Gill Sans MT"/>
                      <w:b/>
                      <w:bCs/>
                      <w:spacing w:val="7"/>
                      <w:sz w:val="3"/>
                      <w:szCs w:val="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3"/>
                      <w:szCs w:val="3"/>
                    </w:rPr>
                    <w:t>1</w:t>
                  </w:r>
                  <w:r>
                    <w:rPr>
                      <w:rFonts w:ascii="Gill Sans MT" w:hAnsi="Gill Sans MT" w:cs="Gill Sans MT"/>
                      <w:b/>
                      <w:bCs/>
                      <w:spacing w:val="1"/>
                      <w:sz w:val="3"/>
                      <w:szCs w:val="3"/>
                    </w:rPr>
                    <w:t xml:space="preserve"> </w:t>
                  </w:r>
                  <w:smartTag w:uri="urn:schemas-microsoft-com:office:smarttags" w:element="place">
                    <w:r>
                      <w:rPr>
                        <w:rFonts w:ascii="Gill Sans MT" w:hAnsi="Gill Sans MT" w:cs="Gill Sans MT"/>
                        <w:b/>
                        <w:bCs/>
                        <w:sz w:val="3"/>
                        <w:szCs w:val="3"/>
                      </w:rPr>
                      <w:t>P</w:t>
                    </w:r>
                    <w:r>
                      <w:rPr>
                        <w:rFonts w:ascii="Gill Sans MT" w:hAnsi="Gill Sans MT" w:cs="Gill Sans MT"/>
                        <w:b/>
                        <w:bCs/>
                        <w:spacing w:val="-1"/>
                        <w:sz w:val="3"/>
                        <w:szCs w:val="3"/>
                      </w:rPr>
                      <w:t>e</w:t>
                    </w:r>
                    <w:r>
                      <w:rPr>
                        <w:rFonts w:ascii="Gill Sans MT" w:hAnsi="Gill Sans MT" w:cs="Gill Sans MT"/>
                        <w:b/>
                        <w:bCs/>
                        <w:sz w:val="3"/>
                        <w:szCs w:val="3"/>
                      </w:rPr>
                      <w:t>st</w:t>
                    </w:r>
                  </w:smartTag>
                  <w:r>
                    <w:rPr>
                      <w:rFonts w:ascii="Gill Sans MT" w:hAnsi="Gill Sans MT" w:cs="Gill Sans MT"/>
                      <w:b/>
                      <w:bCs/>
                      <w:spacing w:val="5"/>
                      <w:sz w:val="3"/>
                      <w:szCs w:val="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w w:val="108"/>
                      <w:sz w:val="3"/>
                      <w:szCs w:val="3"/>
                    </w:rPr>
                    <w:t>Man</w:t>
                  </w:r>
                  <w:r>
                    <w:rPr>
                      <w:rFonts w:ascii="Gill Sans MT" w:hAnsi="Gill Sans MT" w:cs="Gill Sans MT"/>
                      <w:b/>
                      <w:bCs/>
                      <w:spacing w:val="-2"/>
                      <w:w w:val="108"/>
                      <w:sz w:val="3"/>
                      <w:szCs w:val="3"/>
                    </w:rPr>
                    <w:t>a</w:t>
                  </w:r>
                  <w:r>
                    <w:rPr>
                      <w:rFonts w:ascii="Gill Sans MT" w:hAnsi="Gill Sans MT" w:cs="Gill Sans MT"/>
                      <w:b/>
                      <w:bCs/>
                      <w:w w:val="108"/>
                      <w:sz w:val="3"/>
                      <w:szCs w:val="3"/>
                    </w:rPr>
                    <w:t>ge</w:t>
                  </w:r>
                  <w:r>
                    <w:rPr>
                      <w:rFonts w:ascii="Gill Sans MT" w:hAnsi="Gill Sans MT" w:cs="Gill Sans MT"/>
                      <w:b/>
                      <w:bCs/>
                      <w:spacing w:val="-1"/>
                      <w:w w:val="108"/>
                      <w:sz w:val="3"/>
                      <w:szCs w:val="3"/>
                    </w:rPr>
                    <w:t>m</w:t>
                  </w:r>
                  <w:r>
                    <w:rPr>
                      <w:rFonts w:ascii="Gill Sans MT" w:hAnsi="Gill Sans MT" w:cs="Gill Sans MT"/>
                      <w:b/>
                      <w:bCs/>
                      <w:w w:val="108"/>
                      <w:sz w:val="3"/>
                      <w:szCs w:val="3"/>
                    </w:rPr>
                    <w:t>ent</w:t>
                  </w:r>
                  <w:r>
                    <w:rPr>
                      <w:rFonts w:ascii="Gill Sans MT" w:hAnsi="Gill Sans MT" w:cs="Gill Sans MT"/>
                      <w:b/>
                      <w:bCs/>
                      <w:spacing w:val="-1"/>
                      <w:w w:val="108"/>
                      <w:sz w:val="3"/>
                      <w:szCs w:val="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sz w:val="3"/>
                      <w:szCs w:val="3"/>
                    </w:rPr>
                    <w:t xml:space="preserve">Priority </w:t>
                  </w:r>
                  <w:r>
                    <w:rPr>
                      <w:rFonts w:ascii="Gill Sans MT" w:hAnsi="Gill Sans MT" w:cs="Gill Sans MT"/>
                      <w:b/>
                      <w:bCs/>
                      <w:spacing w:val="2"/>
                      <w:sz w:val="3"/>
                      <w:szCs w:val="3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spacing w:val="-2"/>
                      <w:w w:val="108"/>
                      <w:sz w:val="3"/>
                      <w:szCs w:val="3"/>
                    </w:rPr>
                    <w:t>l</w:t>
                  </w:r>
                  <w:r>
                    <w:rPr>
                      <w:rFonts w:ascii="Gill Sans MT" w:hAnsi="Gill Sans MT" w:cs="Gill Sans MT"/>
                      <w:b/>
                      <w:bCs/>
                      <w:w w:val="108"/>
                      <w:sz w:val="3"/>
                      <w:szCs w:val="3"/>
                    </w:rPr>
                    <w:t>eve</w:t>
                  </w:r>
                  <w:r>
                    <w:rPr>
                      <w:rFonts w:ascii="Gill Sans MT" w:hAnsi="Gill Sans MT" w:cs="Gill Sans MT"/>
                      <w:b/>
                      <w:bCs/>
                      <w:spacing w:val="-2"/>
                      <w:w w:val="108"/>
                      <w:sz w:val="3"/>
                      <w:szCs w:val="3"/>
                    </w:rPr>
                    <w:t>l</w:t>
                  </w:r>
                  <w:r>
                    <w:rPr>
                      <w:rFonts w:ascii="Gill Sans MT" w:hAnsi="Gill Sans MT" w:cs="Gill Sans MT"/>
                      <w:b/>
                      <w:bCs/>
                      <w:w w:val="108"/>
                      <w:sz w:val="3"/>
                      <w:szCs w:val="3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1042" style="position:absolute;left:0;text-align:left;margin-left:24.4pt;margin-top:28.75pt;width:560.95pt;height:613.9pt;z-index:-251674112;mso-position-horizontal-relative:page" coordorigin="488,575" coordsize="11219,12278">
            <v:group id="_x0000_s1043" style="position:absolute;left:8474;top:635;width:2;height:12197" coordorigin="8474,635" coordsize="2,12197">
              <v:shape id="_x0000_s1044" style="position:absolute;left:8474;top:635;width:2;height:12197" coordorigin="8474,635" coordsize="0,12197" path="m8474,635r,12197e" filled="f" strokecolor="#284e36" strokeweight="2.08pt">
                <v:path arrowok="t"/>
              </v:shape>
            </v:group>
            <v:group id="_x0000_s1045" style="position:absolute;left:568;top:635;width:2;height:12197" coordorigin="568,635" coordsize="2,12197">
              <v:shape id="_x0000_s1046" style="position:absolute;left:568;top:635;width:2;height:12197" coordorigin="568,635" coordsize="0,12197" path="m568,635r,12197e" filled="f" strokecolor="#284e36" strokeweight="2.08pt">
                <v:path arrowok="t"/>
              </v:shape>
            </v:group>
            <v:group id="_x0000_s1047" style="position:absolute;left:548;top:12792;width:7945;height:2" coordorigin="548,12792" coordsize="7945,2">
              <v:shape id="_x0000_s1048" style="position:absolute;left:548;top:12792;width:7945;height:2" coordorigin="548,12792" coordsize="7945,0" path="m548,12792r7946,e" filled="f" strokecolor="#284e36" strokeweight="4.12pt">
                <v:path arrowok="t"/>
              </v:shape>
            </v:group>
            <v:group id="_x0000_s1049" style="position:absolute;left:548;top:634;width:7945;height:2" coordorigin="548,634" coordsize="7945,2">
              <v:shape id="_x0000_s1050" style="position:absolute;left:548;top:634;width:7945;height:2" coordorigin="548,634" coordsize="7945,0" path="m548,634r7946,e" filled="f" strokecolor="#284e36" strokeweight="2.08pt">
                <v:path arrowok="t"/>
              </v:shape>
            </v:group>
            <v:group id="_x0000_s1051" style="position:absolute;left:6198;top:9273;width:2172;height:181" coordorigin="6198,9273" coordsize="2172,181">
              <v:shape id="_x0000_s1052" style="position:absolute;left:6198;top:9273;width:2172;height:181" coordorigin="6198,9273" coordsize="2172,181" path="m6198,9454r80,-3l6298,9451r20,l6378,9449r79,-8l6464,9439r,-2l6404,9428r-15,-1l6378,9425r-8,-1l6368,9424r22,l6455,9425r65,2l6585,9430r64,3l6671,9434r21,1l6756,9438r43,1l6852,9439r52,-1l6956,9438r53,l7061,9438r52,l7166,9438r52,l7323,9438r105,l7533,9436r104,-2l7742,9430r105,-6l7854,9422r-1,-4l7797,9394r-58,-18l7680,9368r-18,-2l7600,9351r-57,-16l7524,9330r-18,-5l7487,9321r-21,l7445,9320r-21,-1l7403,9318r-20,-1l7308,9324r-26,15l7287,9343r62,5l7368,9349r19,-1l7404,9348r15,l7514,9348r95,-1l7704,9346r96,-2l7895,9343r95,-2l8085,9339r47,-1l8180,9336r47,-1l8275,9334r47,-1l8370,9333r-18,-10l8296,9297r-64,-7l8186,9289r-50,-2l8038,9285r-97,-2l7846,9281r-95,-2l7658,9278r-93,-1l7473,9276r-46,-1l7382,9275r-46,-1l7290,9273r-46,l7206,9278r-77,12l7060,9296r-13,l7030,9296r-19,l6987,9295r-30,l6921,9295r-44,1l6762,9298r-73,2l6605,9303r-80,3l6465,9308r-60,3l6385,9312r-20,1l6305,9316r-40,2l6284,9319r77,5l6422,9327r61,3l6525,9332r20,2l6565,9335r20,2l6605,9339r20,2l6645,9342r79,5l6744,9348r11,l6757,9347r-5,-1l6741,9344r-15,-2l6709,9340r-17,-3l6676,9335r-24,-5l6632,9325r-17,-4l6595,9321r-65,-3l6486,9315r-22,-2l6443,9312r-20,-1l6403,9311r-65,15l6312,9363r4,7l6381,9383r19,-1l6421,9382r21,-1l6463,9380r22,-1l6506,9378r19,-1l6544,9377r16,1l6581,9380r20,1l6662,9386r80,4l6761,9391r20,1l6800,9393r-16,2l6766,9397r-79,8l6623,9409r-64,-1l6450,9402r-84,-10l6303,9381r-45,-9l6241,9368r-13,-2l6218,9365r-8,1l6198,9411r,20l6198,9454xe" filled="f" strokeweight="6pt">
                <v:path arrowok="t"/>
              </v:shape>
            </v:group>
            <v:group id="_x0000_s1053" style="position:absolute;left:548;top:635;width:7945;height:487" coordorigin="548,635" coordsize="7945,487">
              <v:shape id="_x0000_s1054" style="position:absolute;left:548;top:635;width:7945;height:487" coordorigin="548,635" coordsize="7945,487" path="m548,1122r7946,l8494,635r-7946,l548,1122e" fillcolor="#284e3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5" type="#_x0000_t75" style="position:absolute;left:625;top:1209;width:7795;height:8408">
                <v:imagedata r:id="rId7" o:title=""/>
              </v:shape>
            </v:group>
            <v:group id="_x0000_s1056" style="position:absolute;left:1862;top:7895;width:779;height:160" coordorigin="1862,7895" coordsize="779,160">
              <v:shape id="_x0000_s1057" style="position:absolute;left:1862;top:7895;width:779;height:160" coordorigin="1862,7895" coordsize="779,160" path="m1862,8055r779,l2641,7895r-779,l1862,8055e" fillcolor="#f3f3f3" stroked="f">
                <v:path arrowok="t"/>
              </v:shape>
            </v:group>
            <v:group id="_x0000_s1058" style="position:absolute;left:6061;top:1393;width:2096;height:4142" coordorigin="6061,1393" coordsize="2096,4142">
              <v:shape id="_x0000_s1059" style="position:absolute;left:6061;top:1393;width:2096;height:4142" coordorigin="6061,1393" coordsize="2096,4142" path="m6974,5535r8,-19l6989,5497r7,-19l7002,5459r4,-28l7008,5407r2,-20l7012,5369r26,-54l7092,5286r76,-15l7230,5265r18,-11l7284,5204r10,-36l7300,5152r33,-51l7343,5062r5,-19l7384,4991r53,-31l7493,4941r18,-5l7569,4904r34,-60l7608,4829r-1,-1l7599,4838r,-1l7634,4785r4,-21l7641,4744r3,-19l7647,4705r2,-20l7650,4666r-4,-20l7639,4627r-4,-20l7649,4547r18,-35l7676,4494r8,-22l7689,4454r12,-23l7748,4371r13,-13l7767,4339r21,-57l7806,4254r8,-11l7848,4191r24,-74l7883,4098r16,-14l7914,4072r12,-19l7936,4034r7,-17l7955,3996r36,-49l8045,3893r23,-22l8076,3851r6,-18l8088,3810r4,-19l8097,3773r10,-21l8118,3736r10,-14l8128,3696r,-26l8128,3644r,-25l8128,3593r,-26l8128,3541r-1,-77l8126,3387r-3,-76l8117,3234r-28,-54l8072,3167r-47,-62l8013,3088r-13,-17l7961,3021r-42,-44l7866,2939r-14,-9l7795,2880r-44,-51l7727,2775r-5,-23l7716,2732r-4,-18l7709,2699r-1,-14l7710,2671r43,-57l7770,2603r17,-19l7799,2568r10,-13l7828,2544r18,-5l7865,2530r37,-29l7901,2499r-1,l7900,2498r1,l7904,2499r5,l7996,2495r74,-6l8085,2475r14,-13l8135,2409r22,-73l8157,2315r,-21l8157,2274r-1,-21l8156,2233r,-21l8156,2152r-2,-79l8149,1995r-21,-74l8081,1871r-10,-11l8056,1842r-11,-14l8037,1817r-6,-9l8026,1801r-47,-47l7923,1712r-67,-40l7818,1660r-19,-6l7776,1644r-16,-12l7746,1622r-20,-8l7707,1607r-19,-6l7669,1595r-17,-5l7634,1580r-16,-13l7596,1558r-21,-7l7556,1546r-18,-5l7522,1534r-19,-14l7487,1509r-15,-9l7452,1494r-20,-4l7414,1486r-20,-7l7374,1473r-19,-7l7337,1460r-23,-11l7297,1436r-14,-9l7192,1422r-90,-3l7012,1417r-89,-2l6834,1413r-89,l6656,1412r-44,-1l6567,1411r-88,-1l6390,1409r-52,-5l6318,1401r-63,-5l6190,1393r-22,l6092,1403r-31,58l6063,1478r12,66l6099,1599r57,25l6175,1629r18,5l6212,1640r19,6l6250,1653r19,6l6294,1666r69,22l6427,1718r35,20l6466,1740r48,6l6532,1746r86,5l6681,1769r83,30l6816,1835r24,25l6854,1875r55,40l6953,1929r21,5l6990,1946r17,11l7031,1968r25,10l7080,1985r18,6l7109,1994r15,14l7166,2053r46,58l7238,2151r6,17l7249,2182r4,11l7256,2201r2,7l7260,2214r,6l7259,2226r-1,8l7256,2244r-3,12l7249,2272r-4,19l7252,2311r6,19l7261,2351r2,21l7264,2392r1,20l7301,2479r63,22l7379,2504r2,20l7384,2544r2,20l7388,2584r10,60l7445,2695r52,32l7500,2748r1,20l7503,2788r1,19l7542,2873r18,10l7582,2906r39,50l7646,3017r1,26l7650,3072r4,30l7660,3134r6,32l7672,3200r7,34l7690,3302r7,65l7698,3398r-1,29l7675,3501r-57,46l7551,3560r-60,5l7471,3567r-44,43l7418,3649r-19,13l7381,3670r-19,5l7344,3679r-16,6l7308,3697r-16,11l7277,3717r-36,57l7230,3827r,20l7230,3867r,21l7230,3908r,20l7230,3988r3,80l7240,4147r46,51l7303,4212r38,46l7359,4315r5,18l7371,4352r6,19l7382,4394r3,20l7407,4426r17,8l7440,4439r13,15l7467,4469r14,13l7501,4490r18,5l7541,4506r16,11l7571,4527r-3,23l7564,4570r-3,18l7559,4604r-1,16l7558,4636r1,17l7562,4672r4,22l7573,4718r11,19l7599,4749e" filled="f" strokecolor="#00b050" strokeweight="2.75pt">
                <v:stroke dashstyle="longDash"/>
                <v:path arrowok="t"/>
              </v:shape>
              <v:shape id="_x0000_s1060" type="#_x0000_t75" style="position:absolute;left:6187;top:9127;width:2248;height:401">
                <v:imagedata r:id="rId8" o:title=""/>
              </v:shape>
            </v:group>
            <v:group id="_x0000_s1061" style="position:absolute;left:8610;top:635;width:3090;height:12202" coordorigin="8610,635" coordsize="3090,12202">
              <v:shape id="_x0000_s1062" style="position:absolute;left:8610;top:635;width:3090;height:12202" coordorigin="8610,635" coordsize="3090,12202" path="m8610,12837r3090,l11700,635r-3090,l8610,12837e" fillcolor="#d1dfd6" stroked="f">
                <v:path arrowok="t"/>
              </v:shape>
            </v:group>
            <w10:wrap anchorx="page"/>
          </v:group>
        </w:pict>
      </w:r>
      <w:r>
        <w:rPr>
          <w:rFonts w:ascii="Times New Roman" w:hAnsi="Times New Roman" w:cs="Times New Roman"/>
          <w:sz w:val="32"/>
          <w:szCs w:val="32"/>
        </w:rPr>
        <w:t xml:space="preserve">Adopted by </w:t>
      </w:r>
      <w:smartTag w:uri="urn:schemas-microsoft-com:office:smarttags" w:element="stockticker">
        <w:r>
          <w:rPr>
            <w:rFonts w:ascii="Times New Roman" w:hAnsi="Times New Roman" w:cs="Times New Roman"/>
            <w:sz w:val="32"/>
            <w:szCs w:val="32"/>
          </w:rPr>
          <w:t>BPC</w:t>
        </w:r>
      </w:smartTag>
      <w:r>
        <w:rPr>
          <w:rFonts w:ascii="Times New Roman" w:hAnsi="Times New Roman" w:cs="Times New Roman"/>
          <w:sz w:val="32"/>
          <w:szCs w:val="32"/>
        </w:rPr>
        <w:t xml:space="preserve">  </w:t>
      </w:r>
      <w:smartTag w:uri="urn:schemas-microsoft-com:office:smarttags" w:element="date">
        <w:smartTagPr>
          <w:attr w:name="Month" w:val="2"/>
          <w:attr w:name="Day" w:val="24"/>
          <w:attr w:name="Year" w:val="2012"/>
        </w:smartTagPr>
        <w:r>
          <w:rPr>
            <w:rFonts w:ascii="Times New Roman" w:hAnsi="Times New Roman" w:cs="Times New Roman"/>
            <w:sz w:val="32"/>
            <w:szCs w:val="32"/>
          </w:rPr>
          <w:t>2/24/2012</w:t>
        </w:r>
      </w:smartTag>
    </w:p>
    <w:p w:rsidR="00795636" w:rsidRDefault="00795636">
      <w:pPr>
        <w:spacing w:before="2" w:after="0" w:line="100" w:lineRule="exact"/>
        <w:rPr>
          <w:sz w:val="10"/>
          <w:szCs w:val="1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40" w:lineRule="auto"/>
        <w:ind w:left="23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color w:val="FFFFFF"/>
          <w:w w:val="122"/>
          <w:sz w:val="28"/>
          <w:szCs w:val="28"/>
        </w:rPr>
        <w:t>G</w:t>
      </w:r>
      <w:r>
        <w:rPr>
          <w:rFonts w:ascii="Arial" w:hAnsi="Arial" w:cs="Arial"/>
          <w:i/>
          <w:iCs/>
          <w:color w:val="FFFFFF"/>
          <w:spacing w:val="4"/>
          <w:w w:val="122"/>
          <w:sz w:val="28"/>
          <w:szCs w:val="28"/>
        </w:rPr>
        <w:t>r</w:t>
      </w:r>
      <w:r>
        <w:rPr>
          <w:rFonts w:ascii="Arial" w:hAnsi="Arial" w:cs="Arial"/>
          <w:i/>
          <w:iCs/>
          <w:color w:val="FFFFFF"/>
          <w:w w:val="122"/>
          <w:sz w:val="28"/>
          <w:szCs w:val="28"/>
        </w:rPr>
        <w:t>ounds</w:t>
      </w:r>
      <w:r>
        <w:rPr>
          <w:rFonts w:ascii="Arial" w:hAnsi="Arial" w:cs="Arial"/>
          <w:i/>
          <w:iCs/>
          <w:color w:val="FFFFFF"/>
          <w:spacing w:val="-41"/>
          <w:w w:val="12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FFFFFF"/>
          <w:w w:val="122"/>
          <w:sz w:val="28"/>
          <w:szCs w:val="28"/>
        </w:rPr>
        <w:t>Maintenance</w:t>
      </w:r>
      <w:r>
        <w:rPr>
          <w:rFonts w:ascii="Arial" w:hAnsi="Arial" w:cs="Arial"/>
          <w:i/>
          <w:iCs/>
          <w:color w:val="FFFFFF"/>
          <w:spacing w:val="16"/>
          <w:w w:val="12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FFFFFF"/>
          <w:w w:val="122"/>
          <w:sz w:val="28"/>
          <w:szCs w:val="28"/>
        </w:rPr>
        <w:t>Priority</w:t>
      </w:r>
      <w:r>
        <w:rPr>
          <w:rFonts w:ascii="Arial" w:hAnsi="Arial" w:cs="Arial"/>
          <w:i/>
          <w:iCs/>
          <w:color w:val="FFFFFF"/>
          <w:spacing w:val="50"/>
          <w:w w:val="122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FFFFFF"/>
          <w:w w:val="119"/>
          <w:sz w:val="28"/>
          <w:szCs w:val="28"/>
        </w:rPr>
        <w:t>L</w:t>
      </w:r>
      <w:r>
        <w:rPr>
          <w:rFonts w:ascii="Arial" w:hAnsi="Arial" w:cs="Arial"/>
          <w:i/>
          <w:iCs/>
          <w:color w:val="FFFFFF"/>
          <w:spacing w:val="-6"/>
          <w:w w:val="119"/>
          <w:sz w:val="28"/>
          <w:szCs w:val="28"/>
        </w:rPr>
        <w:t>e</w:t>
      </w:r>
      <w:r>
        <w:rPr>
          <w:rFonts w:ascii="Arial" w:hAnsi="Arial" w:cs="Arial"/>
          <w:i/>
          <w:iCs/>
          <w:color w:val="FFFFFF"/>
          <w:spacing w:val="-9"/>
          <w:w w:val="122"/>
          <w:sz w:val="28"/>
          <w:szCs w:val="28"/>
        </w:rPr>
        <w:t>v</w:t>
      </w:r>
      <w:r>
        <w:rPr>
          <w:rFonts w:ascii="Arial" w:hAnsi="Arial" w:cs="Arial"/>
          <w:i/>
          <w:iCs/>
          <w:color w:val="FFFFFF"/>
          <w:spacing w:val="-1"/>
          <w:w w:val="119"/>
          <w:sz w:val="28"/>
          <w:szCs w:val="28"/>
        </w:rPr>
        <w:t>e</w:t>
      </w:r>
      <w:r>
        <w:rPr>
          <w:rFonts w:ascii="Arial" w:hAnsi="Arial" w:cs="Arial"/>
          <w:i/>
          <w:iCs/>
          <w:color w:val="FFFFFF"/>
          <w:w w:val="130"/>
          <w:sz w:val="28"/>
          <w:szCs w:val="28"/>
        </w:rPr>
        <w:t>ls</w:t>
      </w:r>
    </w:p>
    <w:p w:rsidR="00795636" w:rsidRDefault="00795636">
      <w:pPr>
        <w:spacing w:before="4" w:after="0" w:line="140" w:lineRule="exact"/>
        <w:rPr>
          <w:sz w:val="14"/>
          <w:szCs w:val="14"/>
        </w:rPr>
      </w:pPr>
    </w:p>
    <w:p w:rsidR="00795636" w:rsidRDefault="00795636">
      <w:pPr>
        <w:spacing w:after="0" w:line="184" w:lineRule="exact"/>
        <w:ind w:right="-20"/>
        <w:jc w:val="right"/>
        <w:rPr>
          <w:rFonts w:ascii="Gill Sans MT" w:hAnsi="Gill Sans MT" w:cs="Gill Sans MT"/>
          <w:sz w:val="18"/>
          <w:szCs w:val="18"/>
        </w:rPr>
      </w:pPr>
      <w:r>
        <w:rPr>
          <w:noProof/>
        </w:rPr>
        <w:pict>
          <v:shape id="_x0000_s1063" type="#_x0000_t202" style="position:absolute;left:0;text-align:left;margin-left:31.25pt;margin-top:1pt;width:389.75pt;height:420.4pt;z-index:-251675136;mso-position-horizontal-relative:page" filled="f" stroked="f">
            <v:textbox inset="0,0,0,0">
              <w:txbxContent>
                <w:p w:rsidR="00795636" w:rsidRDefault="00795636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5636" w:rsidRDefault="00795636">
                  <w:pPr>
                    <w:spacing w:after="0" w:line="240" w:lineRule="auto"/>
                    <w:ind w:left="260" w:right="-20"/>
                    <w:rPr>
                      <w:rFonts w:ascii="Calisto MT" w:hAnsi="Calisto MT" w:cs="Calisto MT"/>
                      <w:sz w:val="11"/>
                      <w:szCs w:val="11"/>
                    </w:rPr>
                  </w:pP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z w:val="11"/>
                      <w:szCs w:val="11"/>
                    </w:rPr>
                    <w:t>B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pacing w:val="2"/>
                      <w:sz w:val="11"/>
                      <w:szCs w:val="11"/>
                    </w:rPr>
                    <w:t>a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z w:val="11"/>
                      <w:szCs w:val="11"/>
                    </w:rPr>
                    <w:t>ck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pacing w:val="3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pacing w:val="-1"/>
                      <w:sz w:val="11"/>
                      <w:szCs w:val="11"/>
                    </w:rPr>
                    <w:t>P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pacing w:val="2"/>
                      <w:sz w:val="11"/>
                      <w:szCs w:val="11"/>
                    </w:rPr>
                    <w:t>a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z w:val="11"/>
                      <w:szCs w:val="11"/>
                    </w:rPr>
                    <w:t>ge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pacing w:val="3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z w:val="11"/>
                      <w:szCs w:val="11"/>
                    </w:rPr>
                    <w:t>Sto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pacing w:val="2"/>
                      <w:sz w:val="11"/>
                      <w:szCs w:val="11"/>
                    </w:rPr>
                    <w:t>r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z w:val="11"/>
                      <w:szCs w:val="11"/>
                    </w:rPr>
                    <w:t>y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pacing w:val="4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w w:val="101"/>
                      <w:sz w:val="11"/>
                      <w:szCs w:val="11"/>
                    </w:rPr>
                    <w:t>He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pacing w:val="2"/>
                      <w:w w:val="101"/>
                      <w:sz w:val="11"/>
                      <w:szCs w:val="11"/>
                    </w:rPr>
                    <w:t>a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pacing w:val="-2"/>
                      <w:w w:val="101"/>
                      <w:sz w:val="11"/>
                      <w:szCs w:val="11"/>
                    </w:rPr>
                    <w:t>d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spacing w:val="1"/>
                      <w:w w:val="101"/>
                      <w:sz w:val="11"/>
                      <w:szCs w:val="11"/>
                    </w:rPr>
                    <w:t>l</w:t>
                  </w:r>
                  <w:r>
                    <w:rPr>
                      <w:rFonts w:ascii="Calisto MT" w:hAnsi="Calisto MT" w:cs="Calisto MT"/>
                      <w:b/>
                      <w:bCs/>
                      <w:color w:val="330033"/>
                      <w:w w:val="101"/>
                      <w:sz w:val="11"/>
                      <w:szCs w:val="11"/>
                    </w:rPr>
                    <w:t>ine</w:t>
                  </w:r>
                </w:p>
              </w:txbxContent>
            </v:textbox>
            <w10:wrap anchorx="page"/>
          </v:shape>
        </w:pict>
      </w:r>
      <w:r>
        <w:rPr>
          <w:rFonts w:ascii="Gill Sans MT" w:hAnsi="Gill Sans MT" w:cs="Gill Sans MT"/>
          <w:b/>
          <w:bCs/>
          <w:position w:val="-2"/>
          <w:sz w:val="18"/>
          <w:szCs w:val="18"/>
        </w:rPr>
        <w:t>X-Country Trail</w:t>
      </w:r>
    </w:p>
    <w:p w:rsidR="00795636" w:rsidRDefault="00795636">
      <w:pPr>
        <w:spacing w:after="0" w:line="200" w:lineRule="exact"/>
        <w:rPr>
          <w:sz w:val="20"/>
          <w:szCs w:val="20"/>
        </w:rPr>
      </w:pPr>
      <w:r>
        <w:br w:type="column"/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before="12" w:after="0" w:line="280" w:lineRule="exact"/>
        <w:rPr>
          <w:sz w:val="28"/>
          <w:szCs w:val="28"/>
        </w:rPr>
      </w:pPr>
    </w:p>
    <w:p w:rsidR="00795636" w:rsidRDefault="00795636">
      <w:pPr>
        <w:spacing w:after="0" w:line="240" w:lineRule="auto"/>
        <w:ind w:left="-42" w:right="54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Other Important</w:t>
      </w:r>
    </w:p>
    <w:p w:rsidR="00795636" w:rsidRDefault="00795636">
      <w:pPr>
        <w:spacing w:after="0" w:line="240" w:lineRule="auto"/>
        <w:ind w:left="280" w:right="86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Guidelines</w:t>
      </w:r>
    </w:p>
    <w:p w:rsidR="00795636" w:rsidRDefault="00795636">
      <w:pPr>
        <w:spacing w:after="0"/>
        <w:jc w:val="center"/>
        <w:sectPr w:rsidR="00795636">
          <w:pgSz w:w="12240" w:h="15840"/>
          <w:pgMar w:top="100" w:right="500" w:bottom="0" w:left="420" w:header="720" w:footer="720" w:gutter="0"/>
          <w:cols w:num="2" w:space="720" w:equalWidth="0">
            <w:col w:w="6999" w:space="1753"/>
            <w:col w:w="2568"/>
          </w:cols>
        </w:sectPr>
      </w:pPr>
    </w:p>
    <w:p w:rsidR="00795636" w:rsidRDefault="00795636">
      <w:pPr>
        <w:spacing w:after="0" w:line="245" w:lineRule="exact"/>
        <w:ind w:right="11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2</w:t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40" w:lineRule="auto"/>
        <w:ind w:left="5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before="14" w:after="0" w:line="200" w:lineRule="exact"/>
        <w:rPr>
          <w:sz w:val="20"/>
          <w:szCs w:val="20"/>
        </w:rPr>
      </w:pPr>
    </w:p>
    <w:p w:rsidR="00795636" w:rsidRDefault="00795636">
      <w:pPr>
        <w:tabs>
          <w:tab w:val="left" w:pos="2080"/>
        </w:tabs>
        <w:spacing w:after="0" w:line="240" w:lineRule="auto"/>
        <w:ind w:left="6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9"/>
          <w:sz w:val="24"/>
          <w:szCs w:val="24"/>
        </w:rPr>
        <w:t>4</w:t>
      </w:r>
      <w:r>
        <w:rPr>
          <w:rFonts w:ascii="Arial" w:hAnsi="Arial" w:cs="Arial"/>
          <w:b/>
          <w:bCs/>
          <w:position w:val="-9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before="14" w:after="0" w:line="220" w:lineRule="exact"/>
      </w:pPr>
    </w:p>
    <w:p w:rsidR="00795636" w:rsidRDefault="00795636">
      <w:pPr>
        <w:spacing w:after="0" w:line="240" w:lineRule="auto"/>
        <w:ind w:left="1354" w:right="3271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b/>
          <w:bCs/>
          <w:sz w:val="18"/>
          <w:szCs w:val="18"/>
        </w:rPr>
        <w:t>1</w:t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before="11" w:after="0" w:line="260" w:lineRule="exact"/>
        <w:rPr>
          <w:sz w:val="26"/>
          <w:szCs w:val="26"/>
        </w:rPr>
      </w:pPr>
    </w:p>
    <w:p w:rsidR="00795636" w:rsidRDefault="00795636">
      <w:pPr>
        <w:tabs>
          <w:tab w:val="left" w:pos="1080"/>
          <w:tab w:val="left" w:pos="4660"/>
        </w:tabs>
        <w:spacing w:after="0" w:line="323" w:lineRule="exact"/>
        <w:ind w:left="613" w:right="-87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64" type="#_x0000_t202" style="position:absolute;left:0;text-align:left;margin-left:228.05pt;margin-top:8.65pt;width:6.65pt;height:12pt;z-index:-251673088;mso-position-horizontal-relative:page" filled="f" stroked="f">
            <v:textbox inset="0,0,0,0">
              <w:txbxContent>
                <w:p w:rsidR="00795636" w:rsidRDefault="00795636">
                  <w:pPr>
                    <w:spacing w:after="0" w:line="240" w:lineRule="exact"/>
                    <w:ind w:right="-7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b/>
          <w:bCs/>
          <w:position w:val="4"/>
          <w:sz w:val="24"/>
          <w:szCs w:val="24"/>
        </w:rPr>
        <w:t>4</w:t>
      </w:r>
      <w:r>
        <w:rPr>
          <w:rFonts w:ascii="Arial" w:hAnsi="Arial" w:cs="Arial"/>
          <w:b/>
          <w:bCs/>
          <w:position w:val="4"/>
          <w:sz w:val="24"/>
          <w:szCs w:val="24"/>
        </w:rPr>
        <w:tab/>
      </w:r>
      <w:r>
        <w:rPr>
          <w:rFonts w:ascii="Gill Sans MT" w:hAnsi="Gill Sans MT" w:cs="Gill Sans MT"/>
          <w:b/>
          <w:bCs/>
          <w:position w:val="3"/>
          <w:sz w:val="18"/>
          <w:szCs w:val="18"/>
        </w:rPr>
        <w:t>1</w:t>
      </w:r>
      <w:r>
        <w:rPr>
          <w:rFonts w:ascii="Gill Sans MT" w:hAnsi="Gill Sans MT" w:cs="Gill Sans MT"/>
          <w:b/>
          <w:bCs/>
          <w:position w:val="3"/>
          <w:sz w:val="18"/>
          <w:szCs w:val="18"/>
        </w:rPr>
        <w:tab/>
      </w:r>
      <w:r>
        <w:rPr>
          <w:rFonts w:ascii="Arial" w:hAnsi="Arial" w:cs="Arial"/>
          <w:b/>
          <w:bCs/>
          <w:position w:val="-4"/>
          <w:sz w:val="24"/>
          <w:szCs w:val="24"/>
        </w:rPr>
        <w:t>3</w:t>
      </w:r>
    </w:p>
    <w:p w:rsidR="00795636" w:rsidRDefault="00795636">
      <w:pPr>
        <w:spacing w:after="0" w:line="101" w:lineRule="exact"/>
        <w:ind w:left="1644" w:right="3029"/>
        <w:jc w:val="center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position w:val="1"/>
          <w:sz w:val="12"/>
          <w:szCs w:val="12"/>
        </w:rPr>
        <w:t>1</w:t>
      </w:r>
    </w:p>
    <w:p w:rsidR="00795636" w:rsidRDefault="00795636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795636" w:rsidRDefault="00795636">
      <w:pPr>
        <w:spacing w:after="0" w:line="240" w:lineRule="auto"/>
        <w:ind w:left="219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Informed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Product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Ch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ice</w:t>
      </w:r>
    </w:p>
    <w:p w:rsidR="00795636" w:rsidRDefault="00795636">
      <w:pPr>
        <w:tabs>
          <w:tab w:val="left" w:pos="2180"/>
        </w:tabs>
        <w:spacing w:before="30" w:after="0" w:line="236" w:lineRule="auto"/>
        <w:ind w:left="2413" w:right="254" w:hanging="1386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position w:val="4"/>
          <w:sz w:val="24"/>
          <w:szCs w:val="24"/>
        </w:rPr>
        <w:t>4</w:t>
      </w:r>
      <w:r>
        <w:rPr>
          <w:rFonts w:ascii="Arial" w:hAnsi="Arial" w:cs="Arial"/>
          <w:b/>
          <w:bCs/>
          <w:position w:val="4"/>
          <w:sz w:val="24"/>
          <w:szCs w:val="24"/>
        </w:rPr>
        <w:tab/>
      </w: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Read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labels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MSDS thoro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gh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aking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choice</w:t>
      </w:r>
    </w:p>
    <w:p w:rsidR="00795636" w:rsidRDefault="00795636">
      <w:pPr>
        <w:spacing w:before="38" w:after="0" w:line="250" w:lineRule="exact"/>
        <w:ind w:left="2413" w:right="213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Choose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ucts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en effic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low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rates</w:t>
      </w:r>
    </w:p>
    <w:p w:rsidR="00795636" w:rsidRDefault="00795636">
      <w:pPr>
        <w:spacing w:before="31" w:after="0" w:line="204" w:lineRule="exact"/>
        <w:ind w:left="2197" w:right="-20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position w:val="-4"/>
          <w:sz w:val="20"/>
          <w:szCs w:val="20"/>
        </w:rPr>
        <w:t></w:t>
      </w:r>
      <w:r>
        <w:rPr>
          <w:rFonts w:ascii="Symbol" w:hAnsi="Symbol" w:cs="Symbol"/>
          <w:position w:val="-4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position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4"/>
        </w:rPr>
        <w:t>Choose</w:t>
      </w:r>
      <w:r>
        <w:rPr>
          <w:rFonts w:ascii="Times New Roman" w:hAnsi="Times New Roman" w:cs="Times New Roman"/>
          <w:spacing w:val="-7"/>
          <w:position w:val="-4"/>
        </w:rPr>
        <w:t xml:space="preserve"> </w:t>
      </w:r>
      <w:r>
        <w:rPr>
          <w:rFonts w:ascii="Times New Roman" w:hAnsi="Times New Roman" w:cs="Times New Roman"/>
          <w:position w:val="-4"/>
        </w:rPr>
        <w:t>pro</w:t>
      </w:r>
      <w:r>
        <w:rPr>
          <w:rFonts w:ascii="Times New Roman" w:hAnsi="Times New Roman" w:cs="Times New Roman"/>
          <w:spacing w:val="-1"/>
          <w:position w:val="-4"/>
        </w:rPr>
        <w:t>d</w:t>
      </w:r>
      <w:r>
        <w:rPr>
          <w:rFonts w:ascii="Times New Roman" w:hAnsi="Times New Roman" w:cs="Times New Roman"/>
          <w:position w:val="-4"/>
        </w:rPr>
        <w:t>ucts</w:t>
      </w:r>
      <w:r>
        <w:rPr>
          <w:rFonts w:ascii="Times New Roman" w:hAnsi="Times New Roman" w:cs="Times New Roman"/>
          <w:spacing w:val="-8"/>
          <w:position w:val="-4"/>
        </w:rPr>
        <w:t xml:space="preserve"> </w:t>
      </w:r>
      <w:r>
        <w:rPr>
          <w:rFonts w:ascii="Times New Roman" w:hAnsi="Times New Roman" w:cs="Times New Roman"/>
          <w:position w:val="-4"/>
        </w:rPr>
        <w:t>that</w:t>
      </w:r>
      <w:r>
        <w:rPr>
          <w:rFonts w:ascii="Times New Roman" w:hAnsi="Times New Roman" w:cs="Times New Roman"/>
          <w:spacing w:val="-3"/>
          <w:position w:val="-4"/>
        </w:rPr>
        <w:t xml:space="preserve"> </w:t>
      </w:r>
      <w:r>
        <w:rPr>
          <w:rFonts w:ascii="Times New Roman" w:hAnsi="Times New Roman" w:cs="Times New Roman"/>
          <w:position w:val="-4"/>
        </w:rPr>
        <w:t>pose</w:t>
      </w:r>
      <w:r>
        <w:rPr>
          <w:rFonts w:ascii="Times New Roman" w:hAnsi="Times New Roman" w:cs="Times New Roman"/>
          <w:spacing w:val="-4"/>
          <w:position w:val="-4"/>
        </w:rPr>
        <w:t xml:space="preserve"> </w:t>
      </w:r>
      <w:r>
        <w:rPr>
          <w:rFonts w:ascii="Times New Roman" w:hAnsi="Times New Roman" w:cs="Times New Roman"/>
          <w:position w:val="-4"/>
        </w:rPr>
        <w:t>the</w:t>
      </w:r>
    </w:p>
    <w:p w:rsidR="00795636" w:rsidRDefault="00795636">
      <w:pPr>
        <w:tabs>
          <w:tab w:val="left" w:pos="2400"/>
        </w:tabs>
        <w:spacing w:after="0" w:line="297" w:lineRule="exact"/>
        <w:ind w:left="577" w:right="-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position w:val="9"/>
          <w:sz w:val="24"/>
          <w:szCs w:val="24"/>
        </w:rPr>
        <w:t>3</w:t>
      </w:r>
      <w:r>
        <w:rPr>
          <w:rFonts w:ascii="Arial" w:hAnsi="Arial" w:cs="Arial"/>
          <w:b/>
          <w:bCs/>
          <w:position w:val="9"/>
          <w:sz w:val="24"/>
          <w:szCs w:val="24"/>
        </w:rPr>
        <w:tab/>
      </w:r>
      <w:r>
        <w:rPr>
          <w:rFonts w:ascii="Times New Roman" w:hAnsi="Times New Roman" w:cs="Times New Roman"/>
          <w:position w:val="-1"/>
        </w:rPr>
        <w:t>lowest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exposure</w:t>
      </w:r>
      <w:r>
        <w:rPr>
          <w:rFonts w:ascii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potential</w:t>
      </w:r>
    </w:p>
    <w:p w:rsidR="00795636" w:rsidRDefault="00795636">
      <w:pPr>
        <w:spacing w:before="1" w:after="0" w:line="248" w:lineRule="exact"/>
        <w:ind w:left="2413" w:right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(watered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into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soil,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little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 no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surface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idues,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low</w:t>
      </w:r>
    </w:p>
    <w:p w:rsidR="00795636" w:rsidRDefault="00795636">
      <w:pPr>
        <w:spacing w:after="0" w:line="248" w:lineRule="exact"/>
        <w:ind w:left="241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volatili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drift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pot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tial)</w:t>
      </w:r>
    </w:p>
    <w:p w:rsidR="00795636" w:rsidRDefault="00795636">
      <w:pPr>
        <w:spacing w:before="39" w:after="0" w:line="248" w:lineRule="exact"/>
        <w:ind w:left="2413" w:right="117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Choose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selec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ive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products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that affect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narr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range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</w:t>
      </w:r>
    </w:p>
    <w:p w:rsidR="00795636" w:rsidRDefault="00795636">
      <w:pPr>
        <w:tabs>
          <w:tab w:val="left" w:pos="2400"/>
        </w:tabs>
        <w:spacing w:after="0" w:line="248" w:lineRule="exact"/>
        <w:ind w:left="384" w:right="-20"/>
        <w:rPr>
          <w:rFonts w:ascii="Times New Roman" w:hAnsi="Times New Roman" w:cs="Times New Roman"/>
        </w:rPr>
      </w:pPr>
      <w:r>
        <w:rPr>
          <w:rFonts w:ascii="Arial" w:hAnsi="Arial" w:cs="Arial"/>
          <w:color w:val="FFFFFF"/>
          <w:position w:val="8"/>
          <w:sz w:val="24"/>
          <w:szCs w:val="24"/>
        </w:rPr>
        <w:t>3</w:t>
      </w:r>
      <w:r>
        <w:rPr>
          <w:rFonts w:ascii="Arial" w:hAnsi="Arial" w:cs="Arial"/>
          <w:color w:val="FFFFFF"/>
          <w:position w:val="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organisms</w:t>
      </w:r>
    </w:p>
    <w:p w:rsidR="00795636" w:rsidRDefault="00795636">
      <w:pPr>
        <w:spacing w:before="32" w:after="0" w:line="240" w:lineRule="auto"/>
        <w:ind w:left="2197" w:right="-20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Avoid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like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and</w:t>
      </w:r>
    </w:p>
    <w:p w:rsidR="00795636" w:rsidRDefault="00795636">
      <w:pPr>
        <w:tabs>
          <w:tab w:val="left" w:pos="1220"/>
          <w:tab w:val="left" w:pos="2400"/>
        </w:tabs>
        <w:spacing w:before="9" w:after="0" w:line="204" w:lineRule="auto"/>
        <w:ind w:left="2413" w:right="455" w:hanging="2413"/>
        <w:rPr>
          <w:rFonts w:ascii="Times New Roman" w:hAnsi="Times New Roman" w:cs="Times New Roman"/>
        </w:rPr>
      </w:pPr>
      <w:r>
        <w:rPr>
          <w:rFonts w:ascii="Arial" w:hAnsi="Arial" w:cs="Arial"/>
          <w:color w:val="FFFFFF"/>
          <w:position w:val="-4"/>
          <w:sz w:val="24"/>
          <w:szCs w:val="24"/>
        </w:rPr>
        <w:t>1</w:t>
      </w:r>
      <w:r>
        <w:rPr>
          <w:rFonts w:ascii="Arial" w:hAnsi="Arial" w:cs="Arial"/>
          <w:color w:val="FFFFFF"/>
          <w:position w:val="-4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>3</w:t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feed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that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require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broadcast application</w:t>
      </w:r>
    </w:p>
    <w:p w:rsidR="00795636" w:rsidRDefault="00795636">
      <w:pPr>
        <w:spacing w:after="0"/>
        <w:sectPr w:rsidR="00795636">
          <w:type w:val="continuous"/>
          <w:pgSz w:w="12240" w:h="15840"/>
          <w:pgMar w:top="140" w:right="500" w:bottom="280" w:left="420" w:header="720" w:footer="720" w:gutter="0"/>
          <w:cols w:num="2" w:space="720" w:equalWidth="0">
            <w:col w:w="4812" w:space="1239"/>
            <w:col w:w="5269"/>
          </w:cols>
        </w:sectPr>
      </w:pPr>
    </w:p>
    <w:p w:rsidR="00795636" w:rsidRDefault="00795636">
      <w:pPr>
        <w:spacing w:before="2" w:after="0" w:line="160" w:lineRule="exact"/>
        <w:rPr>
          <w:sz w:val="16"/>
          <w:szCs w:val="16"/>
        </w:rPr>
      </w:pPr>
    </w:p>
    <w:p w:rsidR="00795636" w:rsidRDefault="00795636">
      <w:pPr>
        <w:tabs>
          <w:tab w:val="left" w:pos="2440"/>
        </w:tabs>
        <w:spacing w:after="0" w:line="240" w:lineRule="auto"/>
        <w:ind w:left="1717" w:right="-20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b/>
          <w:bCs/>
          <w:sz w:val="18"/>
          <w:szCs w:val="18"/>
        </w:rPr>
        <w:t>1</w:t>
      </w:r>
      <w:r>
        <w:rPr>
          <w:rFonts w:ascii="Gill Sans MT" w:hAnsi="Gill Sans MT" w:cs="Gill Sans MT"/>
          <w:b/>
          <w:bCs/>
          <w:sz w:val="18"/>
          <w:szCs w:val="18"/>
        </w:rPr>
        <w:tab/>
        <w:t>1</w:t>
      </w:r>
    </w:p>
    <w:p w:rsidR="00795636" w:rsidRDefault="00795636">
      <w:pPr>
        <w:spacing w:before="33" w:after="0" w:line="240" w:lineRule="auto"/>
        <w:ind w:left="4172" w:right="2793"/>
        <w:jc w:val="center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color w:val="FFFFFF"/>
          <w:sz w:val="24"/>
          <w:szCs w:val="24"/>
        </w:rPr>
        <w:t>2</w:t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before="6" w:after="0" w:line="240" w:lineRule="exact"/>
        <w:rPr>
          <w:sz w:val="24"/>
          <w:szCs w:val="24"/>
        </w:rPr>
      </w:pPr>
    </w:p>
    <w:p w:rsidR="00795636" w:rsidRDefault="00795636">
      <w:pPr>
        <w:spacing w:after="0" w:line="240" w:lineRule="auto"/>
        <w:ind w:right="3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3</w:t>
      </w:r>
    </w:p>
    <w:p w:rsidR="00795636" w:rsidRDefault="00795636">
      <w:pPr>
        <w:tabs>
          <w:tab w:val="left" w:pos="3300"/>
          <w:tab w:val="left" w:pos="5480"/>
        </w:tabs>
        <w:spacing w:after="0" w:line="323" w:lineRule="exact"/>
        <w:ind w:left="2713" w:right="1449"/>
        <w:jc w:val="center"/>
        <w:rPr>
          <w:rFonts w:ascii="Arial" w:hAnsi="Arial" w:cs="Arial"/>
          <w:sz w:val="24"/>
          <w:szCs w:val="24"/>
        </w:rPr>
      </w:pPr>
      <w:r>
        <w:rPr>
          <w:rFonts w:ascii="Gill Sans MT" w:hAnsi="Gill Sans MT" w:cs="Gill Sans MT"/>
          <w:b/>
          <w:bCs/>
          <w:position w:val="9"/>
          <w:sz w:val="18"/>
          <w:szCs w:val="18"/>
        </w:rPr>
        <w:t>1</w:t>
      </w:r>
      <w:r>
        <w:rPr>
          <w:rFonts w:ascii="Gill Sans MT" w:hAnsi="Gill Sans MT" w:cs="Gill Sans MT"/>
          <w:b/>
          <w:bCs/>
          <w:position w:val="9"/>
          <w:sz w:val="18"/>
          <w:szCs w:val="18"/>
        </w:rPr>
        <w:tab/>
      </w:r>
      <w:r>
        <w:rPr>
          <w:rFonts w:ascii="Gill Sans MT" w:hAnsi="Gill Sans MT" w:cs="Gill Sans MT"/>
          <w:color w:val="FFFFFF"/>
          <w:position w:val="6"/>
          <w:sz w:val="24"/>
          <w:szCs w:val="24"/>
        </w:rPr>
        <w:t>3</w:t>
      </w:r>
      <w:r>
        <w:rPr>
          <w:rFonts w:ascii="Gill Sans MT" w:hAnsi="Gill Sans MT" w:cs="Gill Sans MT"/>
          <w:color w:val="FFFFFF"/>
          <w:position w:val="6"/>
          <w:sz w:val="24"/>
          <w:szCs w:val="24"/>
        </w:rPr>
        <w:tab/>
      </w:r>
      <w:r>
        <w:rPr>
          <w:rFonts w:ascii="Arial" w:hAnsi="Arial" w:cs="Arial"/>
          <w:color w:val="FFFFFF"/>
          <w:position w:val="-2"/>
          <w:sz w:val="24"/>
          <w:szCs w:val="24"/>
        </w:rPr>
        <w:t>2</w:t>
      </w:r>
    </w:p>
    <w:p w:rsidR="00795636" w:rsidRDefault="00795636">
      <w:pPr>
        <w:spacing w:before="1" w:after="0" w:line="200" w:lineRule="exact"/>
        <w:rPr>
          <w:sz w:val="20"/>
          <w:szCs w:val="20"/>
        </w:rPr>
      </w:pPr>
    </w:p>
    <w:p w:rsidR="00795636" w:rsidRDefault="00795636">
      <w:pPr>
        <w:tabs>
          <w:tab w:val="left" w:pos="7000"/>
        </w:tabs>
        <w:spacing w:after="0" w:line="240" w:lineRule="auto"/>
        <w:ind w:left="1069" w:right="-5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1"/>
          <w:sz w:val="24"/>
          <w:szCs w:val="24"/>
        </w:rPr>
        <w:t>3</w:t>
      </w:r>
      <w:r>
        <w:rPr>
          <w:rFonts w:ascii="Arial" w:hAnsi="Arial" w:cs="Arial"/>
          <w:b/>
          <w:bCs/>
          <w:position w:val="1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</w:t>
      </w:r>
    </w:p>
    <w:p w:rsidR="00795636" w:rsidRDefault="00795636">
      <w:pPr>
        <w:spacing w:before="2" w:after="0" w:line="110" w:lineRule="exact"/>
        <w:rPr>
          <w:sz w:val="11"/>
          <w:szCs w:val="11"/>
        </w:rPr>
      </w:pPr>
    </w:p>
    <w:p w:rsidR="00795636" w:rsidRDefault="00795636">
      <w:pPr>
        <w:spacing w:after="0" w:line="187" w:lineRule="exact"/>
        <w:ind w:left="2372" w:right="4632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position w:val="-2"/>
          <w:sz w:val="18"/>
          <w:szCs w:val="18"/>
        </w:rPr>
        <w:t>1</w:t>
      </w:r>
    </w:p>
    <w:p w:rsidR="00795636" w:rsidRDefault="00795636">
      <w:pPr>
        <w:spacing w:after="0" w:line="164" w:lineRule="exact"/>
        <w:ind w:left="2777" w:right="4218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b/>
          <w:bCs/>
          <w:position w:val="1"/>
          <w:sz w:val="18"/>
          <w:szCs w:val="18"/>
        </w:rPr>
        <w:t>1</w:t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before="4" w:after="0" w:line="240" w:lineRule="exact"/>
        <w:rPr>
          <w:sz w:val="24"/>
          <w:szCs w:val="24"/>
        </w:rPr>
      </w:pPr>
    </w:p>
    <w:p w:rsidR="00795636" w:rsidRDefault="00795636">
      <w:pPr>
        <w:spacing w:after="0" w:line="240" w:lineRule="auto"/>
        <w:ind w:left="372" w:right="-20"/>
        <w:rPr>
          <w:rFonts w:ascii="Arial" w:hAnsi="Arial" w:cs="Arial"/>
          <w:sz w:val="18"/>
          <w:szCs w:val="18"/>
        </w:rPr>
      </w:pPr>
      <w:r w:rsidRPr="004A7713">
        <w:rPr>
          <w:rFonts w:ascii="Arial" w:hAnsi="Arial" w:cs="Arial"/>
          <w:sz w:val="18"/>
          <w:szCs w:val="18"/>
        </w:rPr>
        <w:t>Num</w:t>
      </w:r>
      <w:r w:rsidRPr="004A7713">
        <w:rPr>
          <w:rFonts w:ascii="Arial" w:hAnsi="Arial" w:cs="Arial"/>
          <w:spacing w:val="1"/>
          <w:sz w:val="18"/>
          <w:szCs w:val="18"/>
        </w:rPr>
        <w:t>b</w:t>
      </w:r>
      <w:r w:rsidRPr="004A7713">
        <w:rPr>
          <w:rFonts w:ascii="Arial" w:hAnsi="Arial" w:cs="Arial"/>
          <w:sz w:val="18"/>
          <w:szCs w:val="18"/>
        </w:rPr>
        <w:t>ers in</w:t>
      </w:r>
      <w:r w:rsidRPr="004A7713">
        <w:rPr>
          <w:rFonts w:ascii="Arial" w:hAnsi="Arial" w:cs="Arial"/>
          <w:spacing w:val="1"/>
          <w:sz w:val="18"/>
          <w:szCs w:val="18"/>
        </w:rPr>
        <w:t>d</w:t>
      </w:r>
      <w:r w:rsidRPr="004A7713">
        <w:rPr>
          <w:rFonts w:ascii="Arial" w:hAnsi="Arial" w:cs="Arial"/>
          <w:sz w:val="18"/>
          <w:szCs w:val="18"/>
        </w:rPr>
        <w:t>i</w:t>
      </w:r>
      <w:r w:rsidRPr="004A7713">
        <w:rPr>
          <w:rFonts w:ascii="Arial" w:hAnsi="Arial" w:cs="Arial"/>
          <w:spacing w:val="1"/>
          <w:sz w:val="18"/>
          <w:szCs w:val="18"/>
        </w:rPr>
        <w:t>c</w:t>
      </w:r>
      <w:r w:rsidRPr="004A7713">
        <w:rPr>
          <w:rFonts w:ascii="Arial" w:hAnsi="Arial" w:cs="Arial"/>
          <w:spacing w:val="-1"/>
          <w:sz w:val="18"/>
          <w:szCs w:val="18"/>
        </w:rPr>
        <w:t>a</w:t>
      </w:r>
      <w:r w:rsidRPr="004A7713">
        <w:rPr>
          <w:rFonts w:ascii="Arial" w:hAnsi="Arial" w:cs="Arial"/>
          <w:sz w:val="18"/>
          <w:szCs w:val="18"/>
        </w:rPr>
        <w:t>te the gr</w:t>
      </w:r>
      <w:r w:rsidRPr="004A7713">
        <w:rPr>
          <w:rFonts w:ascii="Arial" w:hAnsi="Arial" w:cs="Arial"/>
          <w:spacing w:val="1"/>
          <w:sz w:val="18"/>
          <w:szCs w:val="18"/>
        </w:rPr>
        <w:t>o</w:t>
      </w:r>
      <w:r w:rsidRPr="004A7713">
        <w:rPr>
          <w:rFonts w:ascii="Arial" w:hAnsi="Arial" w:cs="Arial"/>
          <w:sz w:val="18"/>
          <w:szCs w:val="18"/>
        </w:rPr>
        <w:t>un</w:t>
      </w:r>
      <w:r w:rsidRPr="004A7713">
        <w:rPr>
          <w:rFonts w:ascii="Arial" w:hAnsi="Arial" w:cs="Arial"/>
          <w:spacing w:val="1"/>
          <w:sz w:val="18"/>
          <w:szCs w:val="18"/>
        </w:rPr>
        <w:t>d</w:t>
      </w:r>
      <w:r w:rsidRPr="004A7713">
        <w:rPr>
          <w:rFonts w:ascii="Arial" w:hAnsi="Arial" w:cs="Arial"/>
          <w:sz w:val="18"/>
          <w:szCs w:val="18"/>
        </w:rPr>
        <w:t>s mainte</w:t>
      </w:r>
      <w:r w:rsidRPr="004A7713">
        <w:rPr>
          <w:rFonts w:ascii="Arial" w:hAnsi="Arial" w:cs="Arial"/>
          <w:spacing w:val="1"/>
          <w:sz w:val="18"/>
          <w:szCs w:val="18"/>
        </w:rPr>
        <w:t>n</w:t>
      </w:r>
      <w:r w:rsidRPr="004A7713">
        <w:rPr>
          <w:rFonts w:ascii="Arial" w:hAnsi="Arial" w:cs="Arial"/>
          <w:sz w:val="18"/>
          <w:szCs w:val="18"/>
        </w:rPr>
        <w:t>an</w:t>
      </w:r>
      <w:r w:rsidRPr="004A7713">
        <w:rPr>
          <w:rFonts w:ascii="Arial" w:hAnsi="Arial" w:cs="Arial"/>
          <w:spacing w:val="1"/>
          <w:sz w:val="18"/>
          <w:szCs w:val="18"/>
        </w:rPr>
        <w:t>c</w:t>
      </w:r>
      <w:r w:rsidRPr="004A7713">
        <w:rPr>
          <w:rFonts w:ascii="Arial" w:hAnsi="Arial" w:cs="Arial"/>
          <w:sz w:val="18"/>
          <w:szCs w:val="18"/>
        </w:rPr>
        <w:t>e priori</w:t>
      </w:r>
      <w:r w:rsidRPr="004A7713">
        <w:rPr>
          <w:rFonts w:ascii="Arial" w:hAnsi="Arial" w:cs="Arial"/>
          <w:spacing w:val="2"/>
          <w:sz w:val="18"/>
          <w:szCs w:val="18"/>
        </w:rPr>
        <w:t>t</w:t>
      </w:r>
      <w:r w:rsidRPr="004A7713">
        <w:rPr>
          <w:rFonts w:ascii="Arial" w:hAnsi="Arial" w:cs="Arial"/>
          <w:sz w:val="18"/>
          <w:szCs w:val="18"/>
        </w:rPr>
        <w:t>y</w:t>
      </w:r>
      <w:r w:rsidRPr="004A7713">
        <w:rPr>
          <w:rFonts w:ascii="Arial" w:hAnsi="Arial" w:cs="Arial"/>
          <w:spacing w:val="-1"/>
          <w:sz w:val="18"/>
          <w:szCs w:val="18"/>
        </w:rPr>
        <w:t xml:space="preserve"> </w:t>
      </w:r>
      <w:r w:rsidRPr="004A7713">
        <w:rPr>
          <w:rFonts w:ascii="Arial" w:hAnsi="Arial" w:cs="Arial"/>
          <w:sz w:val="18"/>
          <w:szCs w:val="18"/>
        </w:rPr>
        <w:t>le</w:t>
      </w:r>
      <w:r w:rsidRPr="004A7713">
        <w:rPr>
          <w:rFonts w:ascii="Arial" w:hAnsi="Arial" w:cs="Arial"/>
          <w:spacing w:val="1"/>
          <w:sz w:val="18"/>
          <w:szCs w:val="18"/>
        </w:rPr>
        <w:t>v</w:t>
      </w:r>
      <w:r w:rsidRPr="004A7713">
        <w:rPr>
          <w:rFonts w:ascii="Arial" w:hAnsi="Arial" w:cs="Arial"/>
          <w:spacing w:val="-1"/>
          <w:sz w:val="18"/>
          <w:szCs w:val="18"/>
        </w:rPr>
        <w:t>e</w:t>
      </w:r>
      <w:r w:rsidRPr="004A7713">
        <w:rPr>
          <w:rFonts w:ascii="Arial" w:hAnsi="Arial" w:cs="Arial"/>
          <w:sz w:val="18"/>
          <w:szCs w:val="18"/>
        </w:rPr>
        <w:t>l</w:t>
      </w:r>
    </w:p>
    <w:p w:rsidR="00795636" w:rsidRDefault="00795636">
      <w:pPr>
        <w:spacing w:before="4" w:after="0" w:line="240" w:lineRule="exact"/>
        <w:rPr>
          <w:sz w:val="24"/>
          <w:szCs w:val="24"/>
        </w:rPr>
      </w:pPr>
      <w:r>
        <w:br w:type="column"/>
      </w:r>
    </w:p>
    <w:p w:rsidR="00795636" w:rsidRDefault="00795636">
      <w:pPr>
        <w:spacing w:after="0" w:line="239" w:lineRule="auto"/>
        <w:ind w:right="48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Grounds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2"/>
        </w:rPr>
        <w:t>m</w:t>
      </w:r>
      <w:r>
        <w:rPr>
          <w:rFonts w:ascii="Arial" w:hAnsi="Arial" w:cs="Arial"/>
          <w:b/>
          <w:bCs/>
        </w:rPr>
        <w:t>aintenance contracts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should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clear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y establish:</w:t>
      </w:r>
    </w:p>
    <w:p w:rsidR="00795636" w:rsidRDefault="00795636">
      <w:pPr>
        <w:spacing w:before="89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goals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IPM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prog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am</w:t>
      </w:r>
    </w:p>
    <w:p w:rsidR="00795636" w:rsidRDefault="00795636">
      <w:pPr>
        <w:spacing w:before="34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servic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provided</w:t>
      </w:r>
    </w:p>
    <w:p w:rsidR="00795636" w:rsidRDefault="00795636">
      <w:pPr>
        <w:spacing w:after="0" w:line="250" w:lineRule="exact"/>
        <w:ind w:left="216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plemented</w:t>
      </w:r>
    </w:p>
    <w:p w:rsidR="00795636" w:rsidRDefault="00795636">
      <w:pPr>
        <w:spacing w:before="38" w:after="0" w:line="250" w:lineRule="exact"/>
        <w:ind w:left="216" w:right="695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Posting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tification responsibilit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</w:p>
    <w:p w:rsidR="00795636" w:rsidRDefault="00795636">
      <w:pPr>
        <w:spacing w:before="31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Consultation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IPM</w:t>
      </w:r>
    </w:p>
    <w:p w:rsidR="00795636" w:rsidRDefault="00795636">
      <w:pPr>
        <w:spacing w:after="0" w:line="250" w:lineRule="exact"/>
        <w:ind w:left="216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</w:t>
      </w:r>
    </w:p>
    <w:p w:rsidR="00795636" w:rsidRDefault="00795636">
      <w:pPr>
        <w:spacing w:before="36" w:after="0" w:line="236" w:lineRule="auto"/>
        <w:ind w:left="216" w:right="415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ulati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levels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 specific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pes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be tolerated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without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treatment</w:t>
      </w:r>
    </w:p>
    <w:p w:rsidR="00795636" w:rsidRDefault="00795636">
      <w:pPr>
        <w:spacing w:before="40" w:after="0" w:line="248" w:lineRule="exact"/>
        <w:ind w:left="216" w:right="533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Appropriate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least-risk procedures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correct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pest</w:t>
      </w:r>
    </w:p>
    <w:p w:rsidR="00795636" w:rsidRDefault="00795636">
      <w:pPr>
        <w:spacing w:after="0"/>
        <w:sectPr w:rsidR="00795636">
          <w:type w:val="continuous"/>
          <w:pgSz w:w="12240" w:h="15840"/>
          <w:pgMar w:top="140" w:right="500" w:bottom="280" w:left="420" w:header="720" w:footer="720" w:gutter="0"/>
          <w:cols w:num="2" w:space="720" w:equalWidth="0">
            <w:col w:w="7182" w:space="1066"/>
            <w:col w:w="3072"/>
          </w:cols>
        </w:sectPr>
      </w:pPr>
    </w:p>
    <w:p w:rsidR="00795636" w:rsidRDefault="00795636">
      <w:pPr>
        <w:spacing w:after="0" w:line="198" w:lineRule="exact"/>
        <w:ind w:left="371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2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5"/>
          <w:position w:val="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position w:val="2"/>
          <w:sz w:val="28"/>
          <w:szCs w:val="28"/>
        </w:rPr>
        <w:t>ounds</w:t>
      </w:r>
      <w:r>
        <w:rPr>
          <w:rFonts w:ascii="Times New Roman" w:hAnsi="Times New Roman" w:cs="Times New Roman"/>
          <w:b/>
          <w:bCs/>
          <w:spacing w:val="-11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position w:val="2"/>
          <w:sz w:val="28"/>
          <w:szCs w:val="28"/>
        </w:rPr>
        <w:t>Maintenance</w:t>
      </w:r>
    </w:p>
    <w:p w:rsidR="00795636" w:rsidRDefault="00795636">
      <w:pPr>
        <w:spacing w:after="0" w:line="322" w:lineRule="exact"/>
        <w:ind w:left="371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Priority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Levels</w:t>
      </w:r>
    </w:p>
    <w:p w:rsidR="00795636" w:rsidRDefault="00795636">
      <w:pPr>
        <w:spacing w:before="9" w:after="0" w:line="150" w:lineRule="exact"/>
        <w:rPr>
          <w:sz w:val="15"/>
          <w:szCs w:val="15"/>
        </w:rPr>
      </w:pPr>
    </w:p>
    <w:p w:rsidR="00795636" w:rsidRDefault="00795636">
      <w:pPr>
        <w:spacing w:after="0" w:line="240" w:lineRule="auto"/>
        <w:ind w:left="371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Level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—Highest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care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e.g.,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 varsity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pl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fields</w:t>
      </w:r>
    </w:p>
    <w:p w:rsidR="00795636" w:rsidRDefault="00795636">
      <w:pPr>
        <w:spacing w:before="8" w:after="0" w:line="130" w:lineRule="exact"/>
        <w:rPr>
          <w:sz w:val="13"/>
          <w:szCs w:val="13"/>
        </w:rPr>
      </w:pPr>
    </w:p>
    <w:p w:rsidR="00795636" w:rsidRDefault="00795636">
      <w:pPr>
        <w:spacing w:after="0" w:line="239" w:lineRule="auto"/>
        <w:ind w:left="371" w:right="-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Level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—High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as,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e.g.,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practice fields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ltipurpose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fiel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May include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varsity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fields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gh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visibili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 lawn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areas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depending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school</w:t>
      </w:r>
    </w:p>
    <w:p w:rsidR="00795636" w:rsidRDefault="00795636">
      <w:pPr>
        <w:spacing w:after="0" w:line="172" w:lineRule="exact"/>
        <w:ind w:right="-20"/>
        <w:rPr>
          <w:rFonts w:ascii="Times New Roman" w:hAnsi="Times New Roman" w:cs="Times New Roman"/>
        </w:rPr>
      </w:pPr>
      <w:r>
        <w:br w:type="column"/>
      </w:r>
      <w:r>
        <w:rPr>
          <w:rFonts w:ascii="Times New Roman" w:hAnsi="Times New Roman" w:cs="Times New Roman"/>
          <w:b/>
          <w:bCs/>
          <w:position w:val="1"/>
        </w:rPr>
        <w:t>Level</w:t>
      </w:r>
      <w:r>
        <w:rPr>
          <w:rFonts w:ascii="Times New Roman" w:hAnsi="Times New Roman" w:cs="Times New Roman"/>
          <w:b/>
          <w:bCs/>
          <w:spacing w:val="-5"/>
          <w:position w:val="1"/>
        </w:rPr>
        <w:t xml:space="preserve"> </w:t>
      </w:r>
      <w:r>
        <w:rPr>
          <w:rFonts w:ascii="Times New Roman" w:hAnsi="Times New Roman" w:cs="Times New Roman"/>
          <w:b/>
          <w:bCs/>
          <w:position w:val="1"/>
        </w:rPr>
        <w:t>3</w:t>
      </w:r>
      <w:r>
        <w:rPr>
          <w:rFonts w:ascii="Times New Roman" w:hAnsi="Times New Roman" w:cs="Times New Roman"/>
          <w:position w:val="1"/>
        </w:rPr>
        <w:t>—Moderate</w:t>
      </w:r>
      <w:r>
        <w:rPr>
          <w:rFonts w:ascii="Times New Roman" w:hAnsi="Times New Roman" w:cs="Times New Roman"/>
          <w:spacing w:val="-12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>ca</w:t>
      </w:r>
      <w:r>
        <w:rPr>
          <w:rFonts w:ascii="Times New Roman" w:hAnsi="Times New Roman" w:cs="Times New Roman"/>
          <w:spacing w:val="1"/>
          <w:position w:val="1"/>
        </w:rPr>
        <w:t>r</w:t>
      </w:r>
      <w:r>
        <w:rPr>
          <w:rFonts w:ascii="Times New Roman" w:hAnsi="Times New Roman" w:cs="Times New Roman"/>
          <w:position w:val="1"/>
        </w:rPr>
        <w:t>e</w:t>
      </w:r>
      <w:r>
        <w:rPr>
          <w:rFonts w:ascii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>a</w:t>
      </w:r>
      <w:r>
        <w:rPr>
          <w:rFonts w:ascii="Times New Roman" w:hAnsi="Times New Roman" w:cs="Times New Roman"/>
          <w:spacing w:val="1"/>
          <w:position w:val="1"/>
        </w:rPr>
        <w:t>r</w:t>
      </w:r>
      <w:r>
        <w:rPr>
          <w:rFonts w:ascii="Times New Roman" w:hAnsi="Times New Roman" w:cs="Times New Roman"/>
          <w:position w:val="1"/>
        </w:rPr>
        <w:t>eas,</w:t>
      </w:r>
      <w:r>
        <w:rPr>
          <w:rFonts w:ascii="Times New Roman" w:hAnsi="Times New Roman" w:cs="Times New Roman"/>
          <w:spacing w:val="-5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>e.g.,</w:t>
      </w:r>
    </w:p>
    <w:p w:rsidR="00795636" w:rsidRDefault="00795636">
      <w:pPr>
        <w:spacing w:after="0" w:line="240" w:lineRule="auto"/>
        <w:ind w:righ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playgro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nds,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low-use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areas,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common areas.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practice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fields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and s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lawn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eas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depending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the school</w:t>
      </w:r>
    </w:p>
    <w:p w:rsidR="00795636" w:rsidRDefault="00795636">
      <w:pPr>
        <w:spacing w:before="7" w:after="0" w:line="130" w:lineRule="exact"/>
        <w:rPr>
          <w:sz w:val="13"/>
          <w:szCs w:val="13"/>
        </w:rPr>
      </w:pPr>
    </w:p>
    <w:p w:rsidR="00795636" w:rsidRDefault="00795636">
      <w:pPr>
        <w:spacing w:after="0" w:line="240" w:lineRule="auto"/>
        <w:ind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Level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>—Lowest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re</w:t>
      </w:r>
      <w:r>
        <w:rPr>
          <w:rFonts w:ascii="Times New Roman" w:hAnsi="Times New Roman" w:cs="Times New Roman"/>
        </w:rPr>
        <w:t>as,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e.g.,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st lawn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natural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fence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lines, property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edg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slopes,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utility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areas, ditches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trails</w:t>
      </w:r>
    </w:p>
    <w:p w:rsidR="00795636" w:rsidRDefault="00795636">
      <w:pPr>
        <w:spacing w:after="0" w:line="248" w:lineRule="exact"/>
        <w:ind w:left="216" w:right="-20"/>
        <w:rPr>
          <w:rFonts w:ascii="Times New Roman" w:hAnsi="Times New Roman" w:cs="Times New Roman"/>
        </w:rPr>
      </w:pPr>
      <w:r>
        <w:br w:type="column"/>
      </w:r>
      <w:r>
        <w:rPr>
          <w:rFonts w:ascii="Times New Roman" w:hAnsi="Times New Roman" w:cs="Times New Roman"/>
        </w:rPr>
        <w:t>proble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s</w:t>
      </w:r>
    </w:p>
    <w:p w:rsidR="00795636" w:rsidRDefault="00795636">
      <w:pPr>
        <w:spacing w:before="37" w:after="0" w:line="235" w:lineRule="auto"/>
        <w:ind w:left="216" w:right="214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restrictions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pesticide use: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types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applications, ti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applications, restricted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ations,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als that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used</w:t>
      </w:r>
    </w:p>
    <w:p w:rsidR="00795636" w:rsidRDefault="00795636">
      <w:pPr>
        <w:spacing w:before="38" w:after="0" w:line="235" w:lineRule="auto"/>
        <w:ind w:left="216" w:right="189" w:hanging="216"/>
        <w:rPr>
          <w:rFonts w:ascii="Times New Roman" w:hAnsi="Times New Roman" w:cs="Times New Roman"/>
        </w:rPr>
      </w:pPr>
      <w:r>
        <w:rPr>
          <w:rFonts w:ascii="Symbol" w:hAnsi="Symbol" w:cs="Symbol"/>
          <w:spacing w:val="-1"/>
          <w:sz w:val="20"/>
          <w:szCs w:val="20"/>
        </w:rPr>
        <w:t>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pest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actions that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responsibili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trict</w:t>
      </w:r>
    </w:p>
    <w:p w:rsidR="00795636" w:rsidRDefault="00795636">
      <w:pPr>
        <w:spacing w:after="0"/>
        <w:sectPr w:rsidR="00795636">
          <w:type w:val="continuous"/>
          <w:pgSz w:w="12240" w:h="15840"/>
          <w:pgMar w:top="140" w:right="500" w:bottom="280" w:left="420" w:header="720" w:footer="720" w:gutter="0"/>
          <w:cols w:num="3" w:space="720" w:equalWidth="0">
            <w:col w:w="3882" w:space="435"/>
            <w:col w:w="3439" w:space="492"/>
            <w:col w:w="3072"/>
          </w:cols>
        </w:sectPr>
      </w:pPr>
    </w:p>
    <w:p w:rsidR="00795636" w:rsidRDefault="00795636">
      <w:pPr>
        <w:spacing w:before="9" w:after="0" w:line="240" w:lineRule="exact"/>
        <w:rPr>
          <w:sz w:val="24"/>
          <w:szCs w:val="24"/>
        </w:rPr>
      </w:pPr>
    </w:p>
    <w:p w:rsidR="00795636" w:rsidRDefault="00795636">
      <w:pPr>
        <w:spacing w:before="9" w:after="0" w:line="100" w:lineRule="exact"/>
        <w:rPr>
          <w:sz w:val="10"/>
          <w:szCs w:val="10"/>
        </w:rPr>
      </w:pPr>
    </w:p>
    <w:p w:rsidR="00795636" w:rsidRDefault="00795636">
      <w:pPr>
        <w:spacing w:after="0"/>
        <w:sectPr w:rsidR="00795636">
          <w:type w:val="continuous"/>
          <w:pgSz w:w="12240" w:h="15840"/>
          <w:pgMar w:top="140" w:right="500" w:bottom="280" w:left="420" w:header="720" w:footer="720" w:gutter="0"/>
          <w:cols w:space="720"/>
        </w:sectPr>
      </w:pPr>
    </w:p>
    <w:p w:rsidR="00795636" w:rsidRDefault="00795636">
      <w:pPr>
        <w:spacing w:before="54" w:after="0" w:line="240" w:lineRule="auto"/>
        <w:ind w:left="378" w:right="-64"/>
        <w:rPr>
          <w:sz w:val="16"/>
          <w:szCs w:val="16"/>
        </w:rPr>
      </w:pPr>
      <w:r>
        <w:rPr>
          <w:b/>
          <w:bCs/>
          <w:sz w:val="16"/>
          <w:szCs w:val="16"/>
        </w:rPr>
        <w:t>Adopted</w:t>
      </w:r>
      <w:r>
        <w:rPr>
          <w:rFonts w:ascii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by</w:t>
      </w:r>
      <w:r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smartTag w:uri="urn:schemas-microsoft-com:office:smarttags" w:element="stockticker">
        <w:r>
          <w:rPr>
            <w:b/>
            <w:bCs/>
            <w:spacing w:val="1"/>
            <w:sz w:val="16"/>
            <w:szCs w:val="16"/>
          </w:rPr>
          <w:t>BP</w:t>
        </w:r>
        <w:r>
          <w:rPr>
            <w:b/>
            <w:bCs/>
            <w:sz w:val="16"/>
            <w:szCs w:val="16"/>
          </w:rPr>
          <w:t>C</w:t>
        </w:r>
      </w:smartTag>
      <w:r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smartTag w:uri="urn:schemas-microsoft-com:office:smarttags" w:element="date">
        <w:smartTagPr>
          <w:attr w:name="Month" w:val="2"/>
          <w:attr w:name="Day" w:val="24"/>
          <w:attr w:name="Year" w:val="2012"/>
        </w:smartTagPr>
        <w:r>
          <w:rPr>
            <w:b/>
            <w:bCs/>
            <w:spacing w:val="1"/>
            <w:sz w:val="16"/>
            <w:szCs w:val="16"/>
          </w:rPr>
          <w:t>2</w:t>
        </w:r>
        <w:r>
          <w:rPr>
            <w:b/>
            <w:bCs/>
            <w:sz w:val="16"/>
            <w:szCs w:val="16"/>
          </w:rPr>
          <w:t>/2</w:t>
        </w:r>
        <w:r>
          <w:rPr>
            <w:b/>
            <w:bCs/>
            <w:spacing w:val="1"/>
            <w:sz w:val="16"/>
            <w:szCs w:val="16"/>
          </w:rPr>
          <w:t>4</w:t>
        </w:r>
        <w:r>
          <w:rPr>
            <w:b/>
            <w:bCs/>
            <w:sz w:val="16"/>
            <w:szCs w:val="16"/>
          </w:rPr>
          <w:t>/</w:t>
        </w:r>
        <w:r>
          <w:rPr>
            <w:b/>
            <w:bCs/>
            <w:spacing w:val="1"/>
            <w:sz w:val="16"/>
            <w:szCs w:val="16"/>
          </w:rPr>
          <w:t>2</w:t>
        </w:r>
        <w:r>
          <w:rPr>
            <w:b/>
            <w:bCs/>
            <w:sz w:val="16"/>
            <w:szCs w:val="16"/>
          </w:rPr>
          <w:t>0</w:t>
        </w:r>
        <w:r>
          <w:rPr>
            <w:b/>
            <w:bCs/>
            <w:spacing w:val="1"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t>2</w:t>
        </w:r>
      </w:smartTag>
    </w:p>
    <w:p w:rsidR="00795636" w:rsidRDefault="00795636">
      <w:pPr>
        <w:spacing w:before="19" w:after="0" w:line="280" w:lineRule="exact"/>
        <w:rPr>
          <w:sz w:val="28"/>
          <w:szCs w:val="28"/>
        </w:rPr>
      </w:pPr>
      <w:r>
        <w:br w:type="column"/>
      </w:r>
    </w:p>
    <w:p w:rsidR="00795636" w:rsidRDefault="00795636">
      <w:pPr>
        <w:spacing w:after="0" w:line="240" w:lineRule="auto"/>
        <w:ind w:right="-20"/>
        <w:rPr>
          <w:rFonts w:ascii="Arial" w:hAnsi="Arial" w:cs="Arial"/>
          <w:sz w:val="28"/>
          <w:szCs w:val="28"/>
        </w:rPr>
      </w:pPr>
      <w:r>
        <w:rPr>
          <w:noProof/>
        </w:rPr>
        <w:pict>
          <v:group id="_x0000_s1065" style="position:absolute;margin-left:181.65pt;margin-top:41.45pt;width:136.35pt;height:32pt;z-index:-251672064;mso-position-horizontal-relative:page" coordorigin="3633,829" coordsize="2727,640">
            <v:group id="_x0000_s1066" style="position:absolute;left:3643;top:839;width:2707;height:206" coordorigin="3643,839" coordsize="2707,206">
              <v:shape id="_x0000_s1067" style="position:absolute;left:3643;top:839;width:2707;height:206" coordorigin="3643,839" coordsize="2707,206" path="m3643,839r,206l6350,1045r,-206l3643,839e" fillcolor="#9ebd5f" stroked="f">
                <v:path arrowok="t"/>
              </v:shape>
            </v:group>
            <v:group id="_x0000_s1068" style="position:absolute;left:3643;top:1045;width:2707;height:208" coordorigin="3643,1045" coordsize="2707,208">
              <v:shape id="_x0000_s1069" style="position:absolute;left:3643;top:1045;width:2707;height:208" coordorigin="3643,1045" coordsize="2707,208" path="m3643,1045r,208l6350,1253r,-208l3643,1045e" fillcolor="#9ebd5f" stroked="f">
                <v:path arrowok="t"/>
              </v:shape>
            </v:group>
            <v:group id="_x0000_s1070" style="position:absolute;left:3643;top:1253;width:2707;height:206" coordorigin="3643,1253" coordsize="2707,206">
              <v:shape id="_x0000_s1071" style="position:absolute;left:3643;top:1253;width:2707;height:206" coordorigin="3643,1253" coordsize="2707,206" path="m3643,1253r,206l6350,1459r,-206l3643,1253e" fillcolor="#9ebd5f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072" style="position:absolute;margin-left:327.8pt;margin-top:41.45pt;width:136.3pt;height:44.2pt;z-index:-251671040;mso-position-horizontal-relative:page" coordorigin="6556,829" coordsize="2726,884">
            <v:group id="_x0000_s1073" style="position:absolute;left:6566;top:839;width:2706;height:218" coordorigin="6566,839" coordsize="2706,218">
              <v:shape id="_x0000_s1074" style="position:absolute;left:6566;top:839;width:2706;height:218" coordorigin="6566,839" coordsize="2706,218" path="m6566,839r,218l9272,1057r,-218l6566,839e" fillcolor="#c2bb94" stroked="f">
                <v:path arrowok="t"/>
              </v:shape>
            </v:group>
            <v:group id="_x0000_s1075" style="position:absolute;left:6566;top:1057;width:2706;height:208" coordorigin="6566,1057" coordsize="2706,208">
              <v:shape id="_x0000_s1076" style="position:absolute;left:6566;top:1057;width:2706;height:208" coordorigin="6566,1057" coordsize="2706,208" path="m6566,1057r,208l9272,1265r,-208l6566,1057e" fillcolor="#c2bb94" stroked="f">
                <v:path arrowok="t"/>
              </v:shape>
            </v:group>
            <v:group id="_x0000_s1077" style="position:absolute;left:6566;top:1265;width:2706;height:218" coordorigin="6566,1265" coordsize="2706,218">
              <v:shape id="_x0000_s1078" style="position:absolute;left:6566;top:1265;width:2706;height:218" coordorigin="6566,1265" coordsize="2706,218" path="m6566,1265r,218l9272,1483r,-218l6566,1265e" fillcolor="#c2bb94" stroked="f">
                <v:path arrowok="t"/>
              </v:shape>
            </v:group>
            <v:group id="_x0000_s1079" style="position:absolute;left:6566;top:1483;width:2706;height:220" coordorigin="6566,1483" coordsize="2706,220">
              <v:shape id="_x0000_s1080" style="position:absolute;left:6566;top:1483;width:2706;height:220" coordorigin="6566,1483" coordsize="2706,220" path="m6566,1483r,220l9272,1703r,-220l6566,1483e" fillcolor="#c2bb94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081" style="position:absolute;margin-left:473.9pt;margin-top:41.45pt;width:136.35pt;height:33.8pt;z-index:-251670016;mso-position-horizontal-relative:page" coordorigin="9478,829" coordsize="2727,676">
            <v:group id="_x0000_s1082" style="position:absolute;left:9488;top:839;width:2707;height:218" coordorigin="9488,839" coordsize="2707,218">
              <v:shape id="_x0000_s1083" style="position:absolute;left:9488;top:839;width:2707;height:218" coordorigin="9488,839" coordsize="2707,218" path="m9488,839r,218l12196,1057r,-218l9488,839e" fillcolor="#ddd996" stroked="f">
                <v:path arrowok="t"/>
              </v:shape>
            </v:group>
            <v:group id="_x0000_s1084" style="position:absolute;left:9488;top:1057;width:2707;height:220" coordorigin="9488,1057" coordsize="2707,220">
              <v:shape id="_x0000_s1085" style="position:absolute;left:9488;top:1057;width:2707;height:220" coordorigin="9488,1057" coordsize="2707,220" path="m9488,1057r,220l12196,1277r,-220l9488,1057e" fillcolor="#ddd996" stroked="f">
                <v:path arrowok="t"/>
              </v:shape>
            </v:group>
            <v:group id="_x0000_s1086" style="position:absolute;left:9488;top:1277;width:2707;height:218" coordorigin="9488,1277" coordsize="2707,218">
              <v:shape id="_x0000_s1087" style="position:absolute;left:9488;top:1277;width:2707;height:218" coordorigin="9488,1277" coordsize="2707,218" path="m9488,1277r,218l12196,1495r,-218l9488,1277e" fillcolor="#ddd996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088" style="position:absolute;margin-left:620.1pt;margin-top:41.45pt;width:136.4pt;height:44.8pt;z-index:-251668992;mso-position-horizontal-relative:page" coordorigin="12402,829" coordsize="2728,896">
            <v:group id="_x0000_s1089" style="position:absolute;left:12412;top:839;width:2708;height:218" coordorigin="12412,839" coordsize="2708,218">
              <v:shape id="_x0000_s1090" style="position:absolute;left:12412;top:839;width:2708;height:218" coordorigin="12412,839" coordsize="2708,218" path="m12412,839r2708,l15120,1057r-2708,l12412,839e" fillcolor="#ffffab" stroked="f">
                <v:path arrowok="t"/>
              </v:shape>
            </v:group>
            <v:group id="_x0000_s1091" style="position:absolute;left:12412;top:1057;width:2708;height:220" coordorigin="12412,1057" coordsize="2708,220">
              <v:shape id="_x0000_s1092" style="position:absolute;left:12412;top:1057;width:2708;height:220" coordorigin="12412,1057" coordsize="2708,220" path="m12412,1057r2708,l15120,1277r-2708,l12412,1057e" fillcolor="#ffffab" stroked="f">
                <v:path arrowok="t"/>
              </v:shape>
            </v:group>
            <v:group id="_x0000_s1093" style="position:absolute;left:12412;top:1277;width:2708;height:218" coordorigin="12412,1277" coordsize="2708,218">
              <v:shape id="_x0000_s1094" style="position:absolute;left:12412;top:1277;width:2708;height:218" coordorigin="12412,1277" coordsize="2708,218" path="m12412,1277r2708,l15120,1495r-2708,l12412,1277e" fillcolor="#ffffab" stroked="f">
                <v:path arrowok="t"/>
              </v:shape>
            </v:group>
            <v:group id="_x0000_s1095" style="position:absolute;left:12412;top:1495;width:2708;height:220" coordorigin="12412,1495" coordsize="2708,220">
              <v:shape id="_x0000_s1096" style="position:absolute;left:12412;top:1495;width:2708;height:220" coordorigin="12412,1495" coordsize="2708,220" path="m12412,1495r2708,l15120,1715r-2708,l12412,1495e" fillcolor="#ffffab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097" style="position:absolute;margin-left:181.65pt;margin-top:86.75pt;width:136.35pt;height:168.1pt;z-index:-251667968;mso-position-horizontal-relative:page" coordorigin="3633,1735" coordsize="2727,3362">
            <v:group id="_x0000_s1098" style="position:absolute;left:3643;top:1745;width:2707;height:208" coordorigin="3643,1745" coordsize="2707,208">
              <v:shape id="_x0000_s1099" style="position:absolute;left:3643;top:1745;width:2707;height:208" coordorigin="3643,1745" coordsize="2707,208" path="m3643,1745r,207l6350,1952r,-207l3643,1745e" fillcolor="#9ebd5f" stroked="f">
                <v:path arrowok="t"/>
              </v:shape>
            </v:group>
            <v:group id="_x0000_s1100" style="position:absolute;left:3643;top:1952;width:2707;height:206" coordorigin="3643,1952" coordsize="2707,206">
              <v:shape id="_x0000_s1101" style="position:absolute;left:3643;top:1952;width:2707;height:206" coordorigin="3643,1952" coordsize="2707,206" path="m3643,1952r,207l6350,2159r,-207l3643,1952e" fillcolor="#9ebd5f" stroked="f">
                <v:path arrowok="t"/>
              </v:shape>
            </v:group>
            <v:group id="_x0000_s1102" style="position:absolute;left:3643;top:2159;width:2707;height:208" coordorigin="3643,2159" coordsize="2707,208">
              <v:shape id="_x0000_s1103" style="position:absolute;left:3643;top:2159;width:2707;height:208" coordorigin="3643,2159" coordsize="2707,208" path="m3643,2159r,207l6350,2366r,-207l3643,2159e" fillcolor="#9ebd5f" stroked="f">
                <v:path arrowok="t"/>
              </v:shape>
            </v:group>
            <v:group id="_x0000_s1104" style="position:absolute;left:3643;top:2366;width:2707;height:206" coordorigin="3643,2366" coordsize="2707,206">
              <v:shape id="_x0000_s1105" style="position:absolute;left:3643;top:2366;width:2707;height:206" coordorigin="3643,2366" coordsize="2707,206" path="m3643,2366r,207l6350,2573r,-207l3643,2366e" fillcolor="#9ebd5f" stroked="f">
                <v:path arrowok="t"/>
              </v:shape>
            </v:group>
            <v:group id="_x0000_s1106" style="position:absolute;left:3643;top:2573;width:2707;height:208" coordorigin="3643,2573" coordsize="2707,208">
              <v:shape id="_x0000_s1107" style="position:absolute;left:3643;top:2573;width:2707;height:208" coordorigin="3643,2573" coordsize="2707,208" path="m3643,2573r,207l6350,2780r,-207l3643,2573e" fillcolor="#9ebd5f" stroked="f">
                <v:path arrowok="t"/>
              </v:shape>
            </v:group>
            <v:group id="_x0000_s1108" style="position:absolute;left:3643;top:2810;width:2707;height:206" coordorigin="3643,2810" coordsize="2707,206">
              <v:shape id="_x0000_s1109" style="position:absolute;left:3643;top:2810;width:2707;height:206" coordorigin="3643,2810" coordsize="2707,206" path="m3643,2810r,207l6350,3017r,-207l3643,2810e" fillcolor="#9ebd5f" stroked="f">
                <v:path arrowok="t"/>
              </v:shape>
            </v:group>
            <v:group id="_x0000_s1110" style="position:absolute;left:3643;top:3017;width:2707;height:206" coordorigin="3643,3017" coordsize="2707,206">
              <v:shape id="_x0000_s1111" style="position:absolute;left:3643;top:3017;width:2707;height:206" coordorigin="3643,3017" coordsize="2707,206" path="m3643,3017r,206l6350,3223r,-206l3643,3017e" fillcolor="#9ebd5f" stroked="f">
                <v:path arrowok="t"/>
              </v:shape>
            </v:group>
            <v:group id="_x0000_s1112" style="position:absolute;left:3643;top:3223;width:2707;height:208" coordorigin="3643,3223" coordsize="2707,208">
              <v:shape id="_x0000_s1113" style="position:absolute;left:3643;top:3223;width:2707;height:208" coordorigin="3643,3223" coordsize="2707,208" path="m3643,3223r,208l6350,3431r,-208l3643,3223e" fillcolor="#9ebd5f" stroked="f">
                <v:path arrowok="t"/>
              </v:shape>
            </v:group>
            <v:group id="_x0000_s1114" style="position:absolute;left:3643;top:3431;width:2707;height:206" coordorigin="3643,3431" coordsize="2707,206">
              <v:shape id="_x0000_s1115" style="position:absolute;left:3643;top:3431;width:2707;height:206" coordorigin="3643,3431" coordsize="2707,206" path="m3643,3431r,206l6350,3637r,-206l3643,3431e" fillcolor="#9ebd5f" stroked="f">
                <v:path arrowok="t"/>
              </v:shape>
            </v:group>
            <v:group id="_x0000_s1116" style="position:absolute;left:3643;top:3637;width:2707;height:208" coordorigin="3643,3637" coordsize="2707,208">
              <v:shape id="_x0000_s1117" style="position:absolute;left:3643;top:3637;width:2707;height:208" coordorigin="3643,3637" coordsize="2707,208" path="m3643,3637r,208l6350,3845r,-208l3643,3637e" fillcolor="#9ebd5f" stroked="f">
                <v:path arrowok="t"/>
              </v:shape>
            </v:group>
            <v:group id="_x0000_s1118" style="position:absolute;left:3643;top:3845;width:2707;height:206" coordorigin="3643,3845" coordsize="2707,206">
              <v:shape id="_x0000_s1119" style="position:absolute;left:3643;top:3845;width:2707;height:206" coordorigin="3643,3845" coordsize="2707,206" path="m3643,3845r,206l6350,4051r,-206l3643,3845e" fillcolor="#9ebd5f" stroked="f">
                <v:path arrowok="t"/>
              </v:shape>
            </v:group>
            <v:group id="_x0000_s1120" style="position:absolute;left:3643;top:4051;width:2707;height:208" coordorigin="3643,4051" coordsize="2707,208">
              <v:shape id="_x0000_s1121" style="position:absolute;left:3643;top:4051;width:2707;height:208" coordorigin="3643,4051" coordsize="2707,208" path="m3643,4051r,208l6350,4259r,-208l3643,4051e" fillcolor="#9ebd5f" stroked="f">
                <v:path arrowok="t"/>
              </v:shape>
            </v:group>
            <v:group id="_x0000_s1122" style="position:absolute;left:3643;top:4259;width:2707;height:206" coordorigin="3643,4259" coordsize="2707,206">
              <v:shape id="_x0000_s1123" style="position:absolute;left:3643;top:4259;width:2707;height:206" coordorigin="3643,4259" coordsize="2707,206" path="m3643,4259r,206l6350,4465r,-206l3643,4259e" fillcolor="#9ebd5f" stroked="f">
                <v:path arrowok="t"/>
              </v:shape>
            </v:group>
            <v:group id="_x0000_s1124" style="position:absolute;left:3643;top:4465;width:2707;height:208" coordorigin="3643,4465" coordsize="2707,208">
              <v:shape id="_x0000_s1125" style="position:absolute;left:3643;top:4465;width:2707;height:208" coordorigin="3643,4465" coordsize="2707,208" path="m3643,4465r,208l6350,4673r,-208l3643,4465e" fillcolor="#9ebd5f" stroked="f">
                <v:path arrowok="t"/>
              </v:shape>
            </v:group>
            <v:group id="_x0000_s1126" style="position:absolute;left:3643;top:4673;width:2707;height:206" coordorigin="3643,4673" coordsize="2707,206">
              <v:shape id="_x0000_s1127" style="position:absolute;left:3643;top:4673;width:2707;height:206" coordorigin="3643,4673" coordsize="2707,206" path="m3643,4673r,206l6350,4879r,-206l3643,4673e" fillcolor="#9ebd5f" stroked="f">
                <v:path arrowok="t"/>
              </v:shape>
            </v:group>
            <v:group id="_x0000_s1128" style="position:absolute;left:3643;top:4879;width:2707;height:208" coordorigin="3643,4879" coordsize="2707,208">
              <v:shape id="_x0000_s1129" style="position:absolute;left:3643;top:4879;width:2707;height:208" coordorigin="3643,4879" coordsize="2707,208" path="m3643,4879r,208l6350,5087r,-208l3643,4879e" fillcolor="#9ebd5f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130" style="position:absolute;margin-left:34.5pt;margin-top:-16.75pt;width:139.8pt;height:38.7pt;z-index:-251660800;mso-position-horizontal-relative:page" coordorigin="690,-335" coordsize="2796,774">
            <v:group id="_x0000_s1131" style="position:absolute;left:700;top:-325;width:2776;height:754" coordorigin="700,-325" coordsize="2776,754">
              <v:shape id="_x0000_s1132" style="position:absolute;left:700;top:-325;width:2776;height:754" coordorigin="700,-325" coordsize="2776,754" path="m3475,428r,-753l700,-325r,753l708,428r,-739l715,-318r,7l3460,-311r,-7l3468,-311r,739l3475,428e" fillcolor="black" stroked="f">
                <v:path arrowok="t"/>
              </v:shape>
            </v:group>
            <v:group id="_x0000_s1133" style="position:absolute;left:708;top:-318;width:7;height:7" coordorigin="708,-318" coordsize="7,7">
              <v:shape id="_x0000_s1134" style="position:absolute;left:708;top:-318;width:7;height:7" coordorigin="708,-318" coordsize="7,7" path="m715,-311r,-7l708,-311r7,e" fillcolor="black" stroked="f">
                <v:path arrowok="t"/>
              </v:shape>
            </v:group>
            <v:group id="_x0000_s1135" style="position:absolute;left:712;top:-311;width:2;height:724" coordorigin="712,-311" coordsize="2,724">
              <v:shape id="_x0000_s1136" style="position:absolute;left:712;top:-311;width:2;height:724" coordorigin="712,-311" coordsize="0,724" path="m712,-311r,724e" filled="f" strokeweight=".46pt">
                <v:path arrowok="t"/>
              </v:shape>
            </v:group>
            <v:group id="_x0000_s1137" style="position:absolute;left:708;top:413;width:2760;height:2" coordorigin="708,413" coordsize="2760,2">
              <v:shape id="_x0000_s1138" style="position:absolute;left:708;top:413;width:2760;height:2" coordorigin="708,413" coordsize="2760,0" path="m3468,413r-2760,e" filled="f" strokeweight=".1pt">
                <v:path arrowok="t"/>
              </v:shape>
            </v:group>
            <v:group id="_x0000_s1139" style="position:absolute;left:708;top:413;width:7;height:16" coordorigin="708,413" coordsize="7,16">
              <v:shape id="_x0000_s1140" style="position:absolute;left:708;top:413;width:7;height:16" coordorigin="708,413" coordsize="7,16" path="m715,428r,-7l708,413r,15l715,428e" fillcolor="black" stroked="f">
                <v:path arrowok="t"/>
              </v:shape>
            </v:group>
            <v:group id="_x0000_s1141" style="position:absolute;left:3460;top:-318;width:8;height:7" coordorigin="3460,-318" coordsize="8,7">
              <v:shape id="_x0000_s1142" style="position:absolute;left:3460;top:-318;width:8;height:7" coordorigin="3460,-318" coordsize="8,7" path="m3468,-311r-8,-7l3460,-311r8,e" fillcolor="black" stroked="f">
                <v:path arrowok="t"/>
              </v:shape>
            </v:group>
            <v:group id="_x0000_s1143" style="position:absolute;left:3464;top:-311;width:2;height:724" coordorigin="3464,-311" coordsize="2,724">
              <v:shape id="_x0000_s1144" style="position:absolute;left:3464;top:-311;width:2;height:724" coordorigin="3464,-311" coordsize="0,724" path="m3464,-311r,724e" filled="f" strokeweight=".52pt">
                <v:path arrowok="t"/>
              </v:shape>
            </v:group>
            <v:group id="_x0000_s1145" style="position:absolute;left:3460;top:413;width:8;height:16" coordorigin="3460,413" coordsize="8,16">
              <v:shape id="_x0000_s1146" style="position:absolute;left:3460;top:413;width:8;height:16" coordorigin="3460,413" coordsize="8,16" path="m3468,428r,-15l3460,421r,7l3468,428e" fillcolor="black" stroked="f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sz w:val="28"/>
          <w:szCs w:val="28"/>
        </w:rPr>
        <w:t>Level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Specific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BMPs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Athletic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Fields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and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School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Grounds</w:t>
      </w:r>
    </w:p>
    <w:p w:rsidR="00795636" w:rsidRDefault="00795636">
      <w:pPr>
        <w:spacing w:after="0"/>
        <w:sectPr w:rsidR="00795636">
          <w:pgSz w:w="15840" w:h="12240" w:orient="landscape"/>
          <w:pgMar w:top="420" w:right="480" w:bottom="280" w:left="480" w:header="720" w:footer="720" w:gutter="0"/>
          <w:cols w:num="2" w:space="720" w:equalWidth="0">
            <w:col w:w="2189" w:space="1253"/>
            <w:col w:w="11438"/>
          </w:cols>
        </w:sectPr>
      </w:pPr>
    </w:p>
    <w:p w:rsidR="00795636" w:rsidRDefault="00795636">
      <w:pPr>
        <w:spacing w:before="8" w:after="0" w:line="240" w:lineRule="exact"/>
        <w:rPr>
          <w:sz w:val="24"/>
          <w:szCs w:val="24"/>
        </w:rPr>
      </w:pPr>
      <w:r>
        <w:rPr>
          <w:noProof/>
        </w:rPr>
        <w:pict>
          <v:group id="_x0000_s1147" style="position:absolute;margin-left:473.9pt;margin-top:175.95pt;width:136.35pt;height:84.35pt;z-index:-251666944;mso-position-horizontal-relative:page;mso-position-vertical-relative:page" coordorigin="9478,3519" coordsize="2727,1687">
            <v:group id="_x0000_s1148" style="position:absolute;left:9488;top:3529;width:2707;height:206" coordorigin="9488,3529" coordsize="2707,206">
              <v:shape id="_x0000_s1149" style="position:absolute;left:9488;top:3529;width:2707;height:206" coordorigin="9488,3529" coordsize="2707,206" path="m9488,3529r,207l12196,3736r,-207l9488,3529e" fillcolor="#ddd996" stroked="f">
                <v:path arrowok="t"/>
              </v:shape>
            </v:group>
            <v:group id="_x0000_s1150" style="position:absolute;left:9488;top:3736;width:2707;height:206" coordorigin="9488,3736" coordsize="2707,206">
              <v:shape id="_x0000_s1151" style="position:absolute;left:9488;top:3736;width:2707;height:206" coordorigin="9488,3736" coordsize="2707,206" path="m9488,3736r,206l12196,3942r,-206l9488,3736e" fillcolor="#ddd996" stroked="f">
                <v:path arrowok="t"/>
              </v:shape>
            </v:group>
            <v:group id="_x0000_s1152" style="position:absolute;left:9488;top:3942;width:2707;height:208" coordorigin="9488,3942" coordsize="2707,208">
              <v:shape id="_x0000_s1153" style="position:absolute;left:9488;top:3942;width:2707;height:208" coordorigin="9488,3942" coordsize="2707,208" path="m9488,3942r,208l12196,4150r,-208l9488,3942e" fillcolor="#ddd996" stroked="f">
                <v:path arrowok="t"/>
              </v:shape>
            </v:group>
            <v:group id="_x0000_s1154" style="position:absolute;left:9488;top:4150;width:2707;height:206" coordorigin="9488,4150" coordsize="2707,206">
              <v:shape id="_x0000_s1155" style="position:absolute;left:9488;top:4150;width:2707;height:206" coordorigin="9488,4150" coordsize="2707,206" path="m9488,4150r,206l12196,4356r,-206l9488,4150e" fillcolor="#ddd996" stroked="f">
                <v:path arrowok="t"/>
              </v:shape>
            </v:group>
            <v:group id="_x0000_s1156" style="position:absolute;left:9488;top:4356;width:2707;height:208" coordorigin="9488,4356" coordsize="2707,208">
              <v:shape id="_x0000_s1157" style="position:absolute;left:9488;top:4356;width:2707;height:208" coordorigin="9488,4356" coordsize="2707,208" path="m9488,4356r,208l12196,4564r,-208l9488,4356e" fillcolor="#ddd996" stroked="f">
                <v:path arrowok="t"/>
              </v:shape>
            </v:group>
            <v:group id="_x0000_s1158" style="position:absolute;left:9488;top:4564;width:2707;height:206" coordorigin="9488,4564" coordsize="2707,206">
              <v:shape id="_x0000_s1159" style="position:absolute;left:9488;top:4564;width:2707;height:206" coordorigin="9488,4564" coordsize="2707,206" path="m9488,4564r,206l12196,4770r,-206l9488,4564e" fillcolor="#ddd996" stroked="f">
                <v:path arrowok="t"/>
              </v:shape>
            </v:group>
            <v:group id="_x0000_s1160" style="position:absolute;left:9488;top:4770;width:2707;height:220" coordorigin="9488,4770" coordsize="2707,220">
              <v:shape id="_x0000_s1161" style="position:absolute;left:9488;top:4770;width:2707;height:220" coordorigin="9488,4770" coordsize="2707,220" path="m9488,4770r,220l12196,4990r,-220l9488,4770e" fillcolor="#ddd996" stroked="f">
                <v:path arrowok="t"/>
              </v:shape>
            </v:group>
            <v:group id="_x0000_s1162" style="position:absolute;left:9488;top:4990;width:2707;height:206" coordorigin="9488,4990" coordsize="2707,206">
              <v:shape id="_x0000_s1163" style="position:absolute;left:9488;top:4990;width:2707;height:206" coordorigin="9488,4990" coordsize="2707,206" path="m9488,4990r,206l12196,5196r,-206l9488,4990e" fillcolor="#ddd996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164" style="position:absolute;margin-left:620.1pt;margin-top:175.95pt;width:136.4pt;height:32pt;z-index:-251665920;mso-position-horizontal-relative:page;mso-position-vertical-relative:page" coordorigin="12402,3519" coordsize="2728,640">
            <v:group id="_x0000_s1165" style="position:absolute;left:12412;top:3529;width:2708;height:206" coordorigin="12412,3529" coordsize="2708,206">
              <v:shape id="_x0000_s1166" style="position:absolute;left:12412;top:3529;width:2708;height:206" coordorigin="12412,3529" coordsize="2708,206" path="m12412,3529r2708,l15120,3736r-2708,l12412,3529e" fillcolor="#ffffab" stroked="f">
                <v:path arrowok="t"/>
              </v:shape>
            </v:group>
            <v:group id="_x0000_s1167" style="position:absolute;left:12412;top:3736;width:2708;height:206" coordorigin="12412,3736" coordsize="2708,206">
              <v:shape id="_x0000_s1168" style="position:absolute;left:12412;top:3736;width:2708;height:206" coordorigin="12412,3736" coordsize="2708,206" path="m12412,3736r2708,l15120,3942r-2708,l12412,3736e" fillcolor="#ffffab" stroked="f">
                <v:path arrowok="t"/>
              </v:shape>
            </v:group>
            <v:group id="_x0000_s1169" style="position:absolute;left:12412;top:3942;width:2708;height:208" coordorigin="12412,3942" coordsize="2708,208">
              <v:shape id="_x0000_s1170" style="position:absolute;left:12412;top:3942;width:2708;height:208" coordorigin="12412,3942" coordsize="2708,208" path="m12412,3942r2708,l15120,4150r-2708,l12412,3942e" fillcolor="#ffffab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171" style="position:absolute;margin-left:327.8pt;margin-top:356pt;width:136.3pt;height:59.8pt;z-index:-251663872;mso-position-horizontal-relative:page;mso-position-vertical-relative:page" coordorigin="6556,7120" coordsize="2726,1196">
            <v:group id="_x0000_s1172" style="position:absolute;left:6566;top:7130;width:2706;height:251" coordorigin="6566,7130" coordsize="2706,251">
              <v:shape id="_x0000_s1173" style="position:absolute;left:6566;top:7130;width:2706;height:251" coordorigin="6566,7130" coordsize="2706,251" path="m6566,7130r,251l9272,7381r,-251l6566,7130e" fillcolor="#c2bb94" stroked="f">
                <v:path arrowok="t"/>
              </v:shape>
            </v:group>
            <v:group id="_x0000_s1174" style="position:absolute;left:6566;top:7381;width:2706;height:238" coordorigin="6566,7381" coordsize="2706,238">
              <v:shape id="_x0000_s1175" style="position:absolute;left:6566;top:7381;width:2706;height:238" coordorigin="6566,7381" coordsize="2706,238" path="m6566,7381r,238l9272,7619r,-238l6566,7381e" fillcolor="#c2bb94" stroked="f">
                <v:path arrowok="t"/>
              </v:shape>
            </v:group>
            <v:group id="_x0000_s1176" style="position:absolute;left:6566;top:7619;width:2706;height:238" coordorigin="6566,7619" coordsize="2706,238">
              <v:shape id="_x0000_s1177" style="position:absolute;left:6566;top:7619;width:2706;height:238" coordorigin="6566,7619" coordsize="2706,238" path="m6566,7619r,237l9272,7856r,-237l6566,7619e" fillcolor="#c2bb94" stroked="f">
                <v:path arrowok="t"/>
              </v:shape>
            </v:group>
            <v:group id="_x0000_s1178" style="position:absolute;left:6566;top:7856;width:2706;height:450" coordorigin="6566,7856" coordsize="2706,450">
              <v:shape id="_x0000_s1179" style="position:absolute;left:6566;top:7856;width:2706;height:450" coordorigin="6566,7856" coordsize="2706,450" path="m6566,7856r,450l9272,8306r,-450l6566,7856e" fillcolor="#c2bb94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23"/>
        <w:gridCol w:w="2923"/>
        <w:gridCol w:w="2923"/>
        <w:gridCol w:w="2922"/>
        <w:gridCol w:w="2924"/>
      </w:tblGrid>
      <w:tr w:rsidR="00795636" w:rsidRPr="00E4433C">
        <w:trPr>
          <w:trHeight w:hRule="exact" w:val="238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636" w:rsidRPr="00E4433C" w:rsidRDefault="00795636"/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BD5F"/>
          </w:tcPr>
          <w:p w:rsidR="00795636" w:rsidRDefault="00795636">
            <w:pPr>
              <w:spacing w:after="0" w:line="203" w:lineRule="exact"/>
              <w:ind w:left="48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– Highest 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BB94"/>
          </w:tcPr>
          <w:p w:rsidR="00795636" w:rsidRDefault="00795636">
            <w:pPr>
              <w:spacing w:after="0" w:line="203" w:lineRule="exact"/>
              <w:ind w:left="61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– High Care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96"/>
          </w:tcPr>
          <w:p w:rsidR="00795636" w:rsidRDefault="00795636">
            <w:pPr>
              <w:spacing w:after="0" w:line="203" w:lineRule="exact"/>
              <w:ind w:left="4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– Mod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 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AB"/>
          </w:tcPr>
          <w:p w:rsidR="00795636" w:rsidRDefault="00795636">
            <w:pPr>
              <w:spacing w:after="0" w:line="203" w:lineRule="exact"/>
              <w:ind w:left="50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– 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 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</w:tc>
      </w:tr>
      <w:tr w:rsidR="00795636" w:rsidRPr="00E4433C">
        <w:trPr>
          <w:trHeight w:hRule="exact" w:val="906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636" w:rsidRPr="00E4433C" w:rsidRDefault="00795636"/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BD5F"/>
          </w:tcPr>
          <w:p w:rsidR="00795636" w:rsidRDefault="00795636">
            <w:pPr>
              <w:spacing w:before="1" w:after="0" w:line="206" w:lineRule="exact"/>
              <w:ind w:left="93" w:right="1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pact 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hletic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me fie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ds, e.g. varsi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ball, soc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er, field</w:t>
            </w:r>
          </w:p>
          <w:p w:rsidR="00795636" w:rsidRDefault="00795636">
            <w:pPr>
              <w:spacing w:after="0" w:line="205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hock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y fi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lds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BB94"/>
          </w:tcPr>
          <w:p w:rsidR="00795636" w:rsidRDefault="00795636">
            <w:pPr>
              <w:spacing w:before="13" w:after="0" w:line="206" w:lineRule="exact"/>
              <w:ind w:left="237" w:right="52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pact 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letic ga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 fiel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s, e.g. bas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ba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l, softball</w:t>
            </w:r>
          </w:p>
          <w:p w:rsidR="00795636" w:rsidRDefault="00795636">
            <w:pPr>
              <w:spacing w:after="0" w:line="218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Multi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urpo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 fields</w:t>
            </w:r>
          </w:p>
          <w:p w:rsidR="00795636" w:rsidRDefault="00795636">
            <w:pPr>
              <w:spacing w:after="0" w:line="218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Athletic practi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 fields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96"/>
          </w:tcPr>
          <w:p w:rsidR="00795636" w:rsidRDefault="00795636">
            <w:pPr>
              <w:spacing w:after="0" w:line="217" w:lineRule="exact"/>
              <w:ind w:left="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Hig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95636" w:rsidRDefault="00795636">
            <w:pPr>
              <w:spacing w:after="0" w:line="218" w:lineRule="exact"/>
              <w:ind w:left="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ate use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areas</w:t>
            </w:r>
          </w:p>
          <w:p w:rsidR="00795636" w:rsidRDefault="00795636">
            <w:pPr>
              <w:spacing w:after="0" w:line="220" w:lineRule="exact"/>
              <w:ind w:left="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fie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ds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AB"/>
          </w:tcPr>
          <w:p w:rsidR="00795636" w:rsidRDefault="00795636">
            <w:pPr>
              <w:spacing w:after="0" w:line="217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Utili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s, slopes, ditc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95636" w:rsidRDefault="00795636">
            <w:pPr>
              <w:spacing w:after="0" w:line="217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Natur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 areas</w:t>
            </w:r>
          </w:p>
          <w:p w:rsidR="00795636" w:rsidRDefault="00795636">
            <w:pPr>
              <w:spacing w:after="0" w:line="240" w:lineRule="auto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Fence 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nes/p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oper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ges</w:t>
            </w:r>
          </w:p>
          <w:p w:rsidR="00795636" w:rsidRDefault="00795636">
            <w:pPr>
              <w:spacing w:after="0" w:line="218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95636" w:rsidRPr="00E4433C">
        <w:trPr>
          <w:trHeight w:hRule="exact" w:val="1066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636" w:rsidRDefault="00795636">
            <w:pPr>
              <w:spacing w:after="0" w:line="203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Field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Use 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trictions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9EBD5F"/>
          </w:tcPr>
          <w:p w:rsidR="00795636" w:rsidRPr="00E4433C" w:rsidRDefault="007956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95636" w:rsidRDefault="00795636">
            <w:pPr>
              <w:spacing w:after="0" w:line="259" w:lineRule="auto"/>
              <w:ind w:left="321" w:right="-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hene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er po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sible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strict fiel and surfa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ter is present</w:t>
            </w:r>
          </w:p>
          <w:p w:rsidR="00795636" w:rsidRDefault="00795636">
            <w:pPr>
              <w:spacing w:before="13" w:after="0" w:line="240" w:lineRule="auto"/>
              <w:ind w:left="301"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If field size 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 move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 a</w:t>
            </w:r>
          </w:p>
        </w:tc>
        <w:tc>
          <w:tcPr>
            <w:tcW w:w="2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2BB94"/>
          </w:tcPr>
          <w:p w:rsidR="00795636" w:rsidRPr="00E4433C" w:rsidRDefault="0079563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795636" w:rsidRDefault="00795636">
            <w:pPr>
              <w:spacing w:after="0" w:line="240" w:lineRule="auto"/>
              <w:ind w:left="-2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use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n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ils are satu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795636" w:rsidRPr="00E4433C" w:rsidRDefault="0079563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95636" w:rsidRPr="00E4433C" w:rsidRDefault="00795636">
            <w:pPr>
              <w:spacing w:after="0" w:line="200" w:lineRule="exact"/>
              <w:rPr>
                <w:sz w:val="20"/>
                <w:szCs w:val="20"/>
              </w:rPr>
            </w:pPr>
          </w:p>
          <w:p w:rsidR="00795636" w:rsidRDefault="00795636">
            <w:pPr>
              <w:spacing w:after="0" w:line="240" w:lineRule="auto"/>
              <w:ind w:left="5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96"/>
          </w:tcPr>
          <w:p w:rsidR="00795636" w:rsidRPr="00E4433C" w:rsidRDefault="00795636"/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AB"/>
          </w:tcPr>
          <w:p w:rsidR="00795636" w:rsidRPr="00E4433C" w:rsidRDefault="00795636"/>
        </w:tc>
      </w:tr>
      <w:tr w:rsidR="00795636" w:rsidRPr="00E4433C">
        <w:trPr>
          <w:trHeight w:hRule="exact" w:val="3601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636" w:rsidRDefault="00795636">
            <w:pPr>
              <w:spacing w:after="0" w:line="203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Soil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9EBD5F"/>
          </w:tcPr>
          <w:p w:rsidR="00795636" w:rsidRPr="00E4433C" w:rsidRDefault="0079563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95636" w:rsidRDefault="00795636">
            <w:pPr>
              <w:spacing w:after="0" w:line="240" w:lineRule="auto"/>
              <w:ind w:left="934" w:right="-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establish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 and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795636" w:rsidRDefault="00795636">
            <w:pPr>
              <w:spacing w:before="32" w:after="0" w:line="275" w:lineRule="auto"/>
              <w:ind w:left="934"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years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n pH 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ed Eve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 – 5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ars othe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w Soil test sho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determin</w:t>
            </w:r>
          </w:p>
          <w:p w:rsidR="00795636" w:rsidRPr="00E4433C" w:rsidRDefault="00795636">
            <w:pPr>
              <w:spacing w:before="1" w:after="0" w:line="200" w:lineRule="exact"/>
              <w:rPr>
                <w:sz w:val="20"/>
                <w:szCs w:val="20"/>
              </w:rPr>
            </w:pPr>
            <w:r>
              <w:rPr>
                <w:noProof/>
              </w:rPr>
              <w:pict>
                <v:group id="_x0000_s1180" style="position:absolute;margin-left:13.85pt;margin-top:56.1pt;width:136.35pt;height:198pt;z-index:-251664896;mso-position-horizontal-relative:page;mso-position-vertical-relative:page" coordorigin="3633,7120" coordsize="2727,4035">
                  <v:group id="_x0000_s1181" style="position:absolute;left:3643;top:7130;width:2707;height:251" coordorigin="3643,7130" coordsize="2707,251">
                    <v:shape id="_x0000_s1182" style="position:absolute;left:3643;top:7130;width:2707;height:251" coordorigin="3643,7130" coordsize="2707,251" path="m3643,7130r,251l6350,7381r,-251l3643,7130e" fillcolor="#9ebd5f" stroked="f">
                      <v:path arrowok="t"/>
                    </v:shape>
                  </v:group>
                  <v:group id="_x0000_s1183" style="position:absolute;left:3643;top:7381;width:2707;height:238" coordorigin="3643,7381" coordsize="2707,238">
                    <v:shape id="_x0000_s1184" style="position:absolute;left:3643;top:7381;width:2707;height:238" coordorigin="3643,7381" coordsize="2707,238" path="m3643,7381r,238l6350,7619r,-238l3643,7381e" fillcolor="#9ebd5f" stroked="f">
                      <v:path arrowok="t"/>
                    </v:shape>
                  </v:group>
                  <v:group id="_x0000_s1185" style="position:absolute;left:3643;top:7619;width:2707;height:238" coordorigin="3643,7619" coordsize="2707,238">
                    <v:shape id="_x0000_s1186" style="position:absolute;left:3643;top:7619;width:2707;height:238" coordorigin="3643,7619" coordsize="2707,238" path="m3643,7619r,237l6350,7856r,-237l3643,7619e" fillcolor="#9ebd5f" stroked="f">
                      <v:path arrowok="t"/>
                    </v:shape>
                  </v:group>
                  <v:group id="_x0000_s1187" style="position:absolute;left:3643;top:7856;width:2707;height:239" coordorigin="3643,7856" coordsize="2707,239">
                    <v:shape id="_x0000_s1188" style="position:absolute;left:3643;top:7856;width:2707;height:239" coordorigin="3643,7856" coordsize="2707,239" path="m3643,7856r,239l6350,8095r,-239l3643,7856e" fillcolor="#9ebd5f" stroked="f">
                      <v:path arrowok="t"/>
                    </v:shape>
                  </v:group>
                  <v:group id="_x0000_s1189" style="position:absolute;left:3643;top:8095;width:2707;height:238" coordorigin="3643,8095" coordsize="2707,238">
                    <v:shape id="_x0000_s1190" style="position:absolute;left:3643;top:8095;width:2707;height:238" coordorigin="3643,8095" coordsize="2707,238" path="m3643,8095r,238l6350,8333r,-238l3643,8095e" fillcolor="#9ebd5f" stroked="f">
                      <v:path arrowok="t"/>
                    </v:shape>
                  </v:group>
                  <v:group id="_x0000_s1191" style="position:absolute;left:3643;top:8333;width:2707;height:251" coordorigin="3643,8333" coordsize="2707,251">
                    <v:shape id="_x0000_s1192" style="position:absolute;left:3643;top:8333;width:2707;height:251" coordorigin="3643,8333" coordsize="2707,251" path="m3643,8333r,251l6350,8584r,-251l3643,8333e" fillcolor="#9ebd5f" stroked="f">
                      <v:path arrowok="t"/>
                    </v:shape>
                  </v:group>
                  <v:group id="_x0000_s1193" style="position:absolute;left:3643;top:8614;width:2707;height:218" coordorigin="3643,8614" coordsize="2707,218">
                    <v:shape id="_x0000_s1194" style="position:absolute;left:3643;top:8614;width:2707;height:218" coordorigin="3643,8614" coordsize="2707,218" path="m3643,8614r,218l6350,8832r,-218l3643,8614e" fillcolor="#9ebd5f" stroked="f">
                      <v:path arrowok="t"/>
                    </v:shape>
                  </v:group>
                  <v:group id="_x0000_s1195" style="position:absolute;left:3643;top:8832;width:2707;height:208" coordorigin="3643,8832" coordsize="2707,208">
                    <v:shape id="_x0000_s1196" style="position:absolute;left:3643;top:8832;width:2707;height:208" coordorigin="3643,8832" coordsize="2707,208" path="m3643,8832r,208l6350,9040r,-208l3643,8832e" fillcolor="#9ebd5f" stroked="f">
                      <v:path arrowok="t"/>
                    </v:shape>
                  </v:group>
                  <v:group id="_x0000_s1197" style="position:absolute;left:3643;top:9040;width:2707;height:206" coordorigin="3643,9040" coordsize="2707,206">
                    <v:shape id="_x0000_s1198" style="position:absolute;left:3643;top:9040;width:2707;height:206" coordorigin="3643,9040" coordsize="2707,206" path="m3643,9040r,206l6350,9246r,-206l3643,9040e" fillcolor="#9ebd5f" stroked="f">
                      <v:path arrowok="t"/>
                    </v:shape>
                  </v:group>
                  <v:group id="_x0000_s1199" style="position:absolute;left:3643;top:9246;width:2707;height:208" coordorigin="3643,9246" coordsize="2707,208">
                    <v:shape id="_x0000_s1200" style="position:absolute;left:3643;top:9246;width:2707;height:208" coordorigin="3643,9246" coordsize="2707,208" path="m3643,9246r,208l6350,9454r,-208l3643,9246e" fillcolor="#9ebd5f" stroked="f">
                      <v:path arrowok="t"/>
                    </v:shape>
                  </v:group>
                  <v:group id="_x0000_s1201" style="position:absolute;left:3643;top:9454;width:2707;height:218" coordorigin="3643,9454" coordsize="2707,218">
                    <v:shape id="_x0000_s1202" style="position:absolute;left:3643;top:9454;width:2707;height:218" coordorigin="3643,9454" coordsize="2707,218" path="m3643,9454r,218l6350,9672r,-218l3643,9454e" fillcolor="#9ebd5f" stroked="f">
                      <v:path arrowok="t"/>
                    </v:shape>
                  </v:group>
                  <v:group id="_x0000_s1203" style="position:absolute;left:3643;top:9672;width:2707;height:208" coordorigin="3643,9672" coordsize="2707,208">
                    <v:shape id="_x0000_s1204" style="position:absolute;left:3643;top:9672;width:2707;height:208" coordorigin="3643,9672" coordsize="2707,208" path="m3643,9672r,208l6350,9880r,-208l3643,9672e" fillcolor="#9ebd5f" stroked="f">
                      <v:path arrowok="t"/>
                    </v:shape>
                  </v:group>
                  <v:group id="_x0000_s1205" style="position:absolute;left:3643;top:9880;width:2707;height:206" coordorigin="3643,9880" coordsize="2707,206">
                    <v:shape id="_x0000_s1206" style="position:absolute;left:3643;top:9880;width:2707;height:206" coordorigin="3643,9880" coordsize="2707,206" path="m3643,9880r,206l6350,10086r,-206l3643,9880e" fillcolor="#9ebd5f" stroked="f">
                      <v:path arrowok="t"/>
                    </v:shape>
                  </v:group>
                  <v:group id="_x0000_s1207" style="position:absolute;left:3643;top:10086;width:2707;height:220" coordorigin="3643,10086" coordsize="2707,220">
                    <v:shape id="_x0000_s1208" style="position:absolute;left:3643;top:10086;width:2707;height:220" coordorigin="3643,10086" coordsize="2707,220" path="m3643,10086r,220l6350,10306r,-220l3643,10086e" fillcolor="#9ebd5f" stroked="f">
                      <v:path arrowok="t"/>
                    </v:shape>
                  </v:group>
                  <v:group id="_x0000_s1209" style="position:absolute;left:3643;top:10306;width:2707;height:206" coordorigin="3643,10306" coordsize="2707,206">
                    <v:shape id="_x0000_s1210" style="position:absolute;left:3643;top:10306;width:2707;height:206" coordorigin="3643,10306" coordsize="2707,206" path="m3643,10306r,206l6350,10512r,-206l3643,10306e" fillcolor="#9ebd5f" stroked="f">
                      <v:path arrowok="t"/>
                    </v:shape>
                  </v:group>
                  <v:group id="_x0000_s1211" style="position:absolute;left:3643;top:10512;width:2707;height:220" coordorigin="3643,10512" coordsize="2707,220">
                    <v:shape id="_x0000_s1212" style="position:absolute;left:3643;top:10512;width:2707;height:220" coordorigin="3643,10512" coordsize="2707,220" path="m3643,10512r,220l6350,10732r,-220l3643,10512e" fillcolor="#9ebd5f" stroked="f">
                      <v:path arrowok="t"/>
                    </v:shape>
                  </v:group>
                  <v:group id="_x0000_s1213" style="position:absolute;left:3643;top:10732;width:2707;height:206" coordorigin="3643,10732" coordsize="2707,206">
                    <v:shape id="_x0000_s1214" style="position:absolute;left:3643;top:10732;width:2707;height:206" coordorigin="3643,10732" coordsize="2707,206" path="m3643,10732r,206l6350,10938r,-206l3643,10732e" fillcolor="#9ebd5f" stroked="f">
                      <v:path arrowok="t"/>
                    </v:shape>
                  </v:group>
                  <v:group id="_x0000_s1215" style="position:absolute;left:3643;top:10938;width:2707;height:208" coordorigin="3643,10938" coordsize="2707,208">
                    <v:shape id="_x0000_s1216" style="position:absolute;left:3643;top:10938;width:2707;height:208" coordorigin="3643,10938" coordsize="2707,208" path="m3643,10938r,208l6350,11146r,-208l3643,10938e" fillcolor="#9ebd5f" stroked="f">
                      <v:path arrowok="t"/>
                    </v:shape>
                  </v:group>
                  <w10:wrap anchorx="page" anchory="page"/>
                </v:group>
              </w:pict>
            </w:r>
          </w:p>
          <w:p w:rsidR="00795636" w:rsidRDefault="00795636">
            <w:pPr>
              <w:spacing w:after="0" w:line="240" w:lineRule="auto"/>
              <w:ind w:left="934" w:right="6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Nutri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 levels</w:t>
            </w:r>
          </w:p>
          <w:p w:rsidR="00795636" w:rsidRDefault="00795636">
            <w:pPr>
              <w:spacing w:before="30" w:after="0" w:line="240" w:lineRule="auto"/>
              <w:ind w:left="934" w:right="15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pH</w:t>
            </w:r>
          </w:p>
          <w:p w:rsidR="00795636" w:rsidRDefault="00795636">
            <w:pPr>
              <w:spacing w:before="29" w:after="0" w:line="240" w:lineRule="auto"/>
              <w:ind w:left="934" w:right="18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 of comp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ction</w:t>
            </w:r>
          </w:p>
          <w:p w:rsidR="00795636" w:rsidRDefault="00795636">
            <w:pPr>
              <w:spacing w:before="30" w:after="0" w:line="240" w:lineRule="auto"/>
              <w:ind w:left="934" w:right="-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Soil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xture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structu</w:t>
            </w:r>
          </w:p>
          <w:p w:rsidR="00795636" w:rsidRDefault="00795636">
            <w:pPr>
              <w:spacing w:before="29" w:after="0" w:line="240" w:lineRule="auto"/>
              <w:ind w:left="934" w:right="-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Percent organic matter</w:t>
            </w:r>
          </w:p>
          <w:p w:rsidR="00795636" w:rsidRDefault="00795636">
            <w:pPr>
              <w:spacing w:before="29" w:after="0" w:line="240" w:lineRule="auto"/>
              <w:ind w:left="934" w:right="7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hatch depth</w:t>
            </w:r>
          </w:p>
          <w:p w:rsidR="00795636" w:rsidRDefault="00795636">
            <w:pPr>
              <w:spacing w:before="22" w:after="0" w:line="240" w:lineRule="auto"/>
              <w:ind w:left="934" w:right="6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Root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epth</w:t>
            </w:r>
          </w:p>
        </w:tc>
        <w:tc>
          <w:tcPr>
            <w:tcW w:w="2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2BB94"/>
          </w:tcPr>
          <w:p w:rsidR="00795636" w:rsidRPr="00E4433C" w:rsidRDefault="0079563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95636" w:rsidRDefault="00795636">
            <w:pPr>
              <w:spacing w:after="0"/>
              <w:ind w:left="-12" w:right="857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 s 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just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795636" w:rsidRDefault="00795636">
            <w:pPr>
              <w:spacing w:after="0" w:line="207" w:lineRule="exact"/>
              <w:ind w:left="1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  <w:p w:rsidR="00795636" w:rsidRDefault="00795636">
            <w:pPr>
              <w:spacing w:before="30" w:after="0" w:line="240" w:lineRule="auto"/>
              <w:ind w:left="-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95636" w:rsidRPr="00E4433C" w:rsidRDefault="00795636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95636" w:rsidRPr="00E4433C" w:rsidRDefault="00795636">
            <w:pPr>
              <w:spacing w:after="0" w:line="200" w:lineRule="exact"/>
              <w:rPr>
                <w:sz w:val="20"/>
                <w:szCs w:val="20"/>
              </w:rPr>
            </w:pPr>
          </w:p>
          <w:p w:rsidR="00795636" w:rsidRPr="00E4433C" w:rsidRDefault="00795636">
            <w:pPr>
              <w:spacing w:after="0" w:line="200" w:lineRule="exact"/>
              <w:rPr>
                <w:sz w:val="20"/>
                <w:szCs w:val="20"/>
              </w:rPr>
            </w:pPr>
          </w:p>
          <w:p w:rsidR="00795636" w:rsidRPr="00E4433C" w:rsidRDefault="00795636">
            <w:pPr>
              <w:spacing w:after="0" w:line="200" w:lineRule="exact"/>
              <w:rPr>
                <w:sz w:val="20"/>
                <w:szCs w:val="20"/>
              </w:rPr>
            </w:pPr>
          </w:p>
          <w:p w:rsidR="00795636" w:rsidRPr="00E4433C" w:rsidRDefault="00795636">
            <w:pPr>
              <w:spacing w:after="0" w:line="200" w:lineRule="exact"/>
              <w:rPr>
                <w:sz w:val="20"/>
                <w:szCs w:val="20"/>
              </w:rPr>
            </w:pPr>
          </w:p>
          <w:p w:rsidR="00795636" w:rsidRDefault="00795636">
            <w:pPr>
              <w:spacing w:after="0" w:line="240" w:lineRule="auto"/>
              <w:ind w:left="1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group id="_x0000_s1217" style="position:absolute;left:0;text-align:left;margin-left:6.1pt;margin-top:164.4pt;width:136.3pt;height:85.6pt;z-index:-251662848;mso-position-horizontal-relative:page;mso-position-vertical-relative:page" coordorigin="6556,8604" coordsize="2726,1712">
                  <v:group id="_x0000_s1218" style="position:absolute;left:6566;top:8614;width:2706;height:218" coordorigin="6566,8614" coordsize="2706,218">
                    <v:shape id="_x0000_s1219" style="position:absolute;left:6566;top:8614;width:2706;height:218" coordorigin="6566,8614" coordsize="2706,218" path="m6566,8614r,218l9272,8832r,-218l6566,8614e" fillcolor="#c2bb94" stroked="f">
                      <v:path arrowok="t"/>
                    </v:shape>
                  </v:group>
                  <v:group id="_x0000_s1220" style="position:absolute;left:6566;top:8832;width:2706;height:220" coordorigin="6566,8832" coordsize="2706,220">
                    <v:shape id="_x0000_s1221" style="position:absolute;left:6566;top:8832;width:2706;height:220" coordorigin="6566,8832" coordsize="2706,220" path="m6566,8832r,220l9272,9052r,-220l6566,8832e" fillcolor="#c2bb94" stroked="f">
                      <v:path arrowok="t"/>
                    </v:shape>
                  </v:group>
                  <v:group id="_x0000_s1222" style="position:absolute;left:6566;top:9052;width:2706;height:206" coordorigin="6566,9052" coordsize="2706,206">
                    <v:shape id="_x0000_s1223" style="position:absolute;left:6566;top:9052;width:2706;height:206" coordorigin="6566,9052" coordsize="2706,206" path="m6566,9052r,206l9272,9258r,-206l6566,9052e" fillcolor="#c2bb94" stroked="f">
                      <v:path arrowok="t"/>
                    </v:shape>
                  </v:group>
                  <v:group id="_x0000_s1224" style="position:absolute;left:6566;top:9258;width:2706;height:208" coordorigin="6566,9258" coordsize="2706,208">
                    <v:shape id="_x0000_s1225" style="position:absolute;left:6566;top:9258;width:2706;height:208" coordorigin="6566,9258" coordsize="2706,208" path="m6566,9258r,208l9272,9466r,-208l6566,9258e" fillcolor="#c2bb94" stroked="f">
                      <v:path arrowok="t"/>
                    </v:shape>
                  </v:group>
                  <v:group id="_x0000_s1226" style="position:absolute;left:6566;top:9466;width:2706;height:206" coordorigin="6566,9466" coordsize="2706,206">
                    <v:shape id="_x0000_s1227" style="position:absolute;left:6566;top:9466;width:2706;height:206" coordorigin="6566,9466" coordsize="2706,206" path="m6566,9466r,206l9272,9672r,-206l6566,9466e" fillcolor="#c2bb94" stroked="f">
                      <v:path arrowok="t"/>
                    </v:shape>
                  </v:group>
                  <v:group id="_x0000_s1228" style="position:absolute;left:6566;top:9672;width:2706;height:220" coordorigin="6566,9672" coordsize="2706,220">
                    <v:shape id="_x0000_s1229" style="position:absolute;left:6566;top:9672;width:2706;height:220" coordorigin="6566,9672" coordsize="2706,220" path="m6566,9672r,220l9272,9892r,-220l6566,9672e" fillcolor="#c2bb94" stroked="f">
                      <v:path arrowok="t"/>
                    </v:shape>
                  </v:group>
                  <v:group id="_x0000_s1230" style="position:absolute;left:6566;top:9892;width:2706;height:206" coordorigin="6566,9892" coordsize="2706,206">
                    <v:shape id="_x0000_s1231" style="position:absolute;left:6566;top:9892;width:2706;height:206" coordorigin="6566,9892" coordsize="2706,206" path="m6566,9892r,206l9272,10098r,-206l6566,9892e" fillcolor="#c2bb94" stroked="f">
                      <v:path arrowok="t"/>
                    </v:shape>
                  </v:group>
                  <v:group id="_x0000_s1232" style="position:absolute;left:6566;top:10098;width:2706;height:208" coordorigin="6566,10098" coordsize="2706,208">
                    <v:shape id="_x0000_s1233" style="position:absolute;left:6566;top:10098;width:2706;height:208" coordorigin="6566,10098" coordsize="2706,208" path="m6566,10098r,208l9272,10306r,-208l6566,10098e" fillcolor="#c2bb94" stroked="f">
                      <v:path arrowok="t"/>
                    </v:shape>
                  </v:group>
                  <w10:wrap anchorx="page" anchory="page"/>
                </v:group>
              </w:pict>
            </w:r>
            <w:r>
              <w:rPr>
                <w:rFonts w:ascii="Arial" w:hAnsi="Arial" w:cs="Arial"/>
                <w:sz w:val="18"/>
                <w:szCs w:val="18"/>
              </w:rPr>
              <w:t>re (L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vel 1 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96"/>
          </w:tcPr>
          <w:p w:rsidR="00795636" w:rsidRDefault="00795636">
            <w:pPr>
              <w:spacing w:before="1" w:after="0" w:line="206" w:lineRule="exact"/>
              <w:ind w:left="91" w:right="1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establish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 and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fore reno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ation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rep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ir 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 1-</w:t>
            </w:r>
          </w:p>
          <w:p w:rsidR="00795636" w:rsidRDefault="00795636">
            <w:pPr>
              <w:spacing w:after="0" w:line="203" w:lineRule="exact"/>
              <w:ind w:left="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years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H ne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ds to be</w:t>
            </w:r>
          </w:p>
          <w:p w:rsidR="00795636" w:rsidRDefault="00795636">
            <w:pPr>
              <w:spacing w:after="0" w:line="240" w:lineRule="auto"/>
              <w:ind w:left="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usted</w:t>
            </w:r>
          </w:p>
          <w:p w:rsidR="00795636" w:rsidRDefault="00795636">
            <w:pPr>
              <w:spacing w:after="0" w:line="206" w:lineRule="exact"/>
              <w:ind w:left="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 – 5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ars other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795636" w:rsidRPr="00E4433C" w:rsidRDefault="00795636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95636" w:rsidRDefault="00795636">
            <w:pPr>
              <w:spacing w:after="0" w:line="240" w:lineRule="auto"/>
              <w:ind w:left="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test for nutrient levels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pH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AB"/>
          </w:tcPr>
          <w:p w:rsidR="00795636" w:rsidRDefault="00795636">
            <w:pPr>
              <w:spacing w:before="1" w:after="0" w:line="206" w:lineRule="exact"/>
              <w:ind w:left="93" w:righ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establish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 and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fore reno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ation test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 nutrient le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ls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795636" w:rsidRPr="00E4433C">
        <w:trPr>
          <w:trHeight w:hRule="exact" w:val="1483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636" w:rsidRDefault="00795636">
            <w:pPr>
              <w:spacing w:after="0" w:line="203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Irrig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of</w:t>
            </w:r>
          </w:p>
          <w:p w:rsidR="00795636" w:rsidRDefault="00795636">
            <w:pPr>
              <w:spacing w:after="0" w:line="240" w:lineRule="auto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bli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urf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BD5F"/>
          </w:tcPr>
          <w:p w:rsidR="00795636" w:rsidRDefault="00795636">
            <w:pPr>
              <w:spacing w:after="0" w:line="217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lem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 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fall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</w:p>
          <w:p w:rsidR="00795636" w:rsidRDefault="00795636">
            <w:pPr>
              <w:spacing w:before="30" w:after="0"/>
              <w:ind w:left="237" w:right="2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 to pro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ide a total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1” of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per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eek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en 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 is active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ing (Ap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il – Nove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ber)</w:t>
            </w:r>
          </w:p>
          <w:p w:rsidR="00795636" w:rsidRDefault="00795636">
            <w:pPr>
              <w:spacing w:after="0" w:line="240" w:lineRule="auto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Water turf early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the morning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BB94"/>
          </w:tcPr>
          <w:p w:rsidR="00795636" w:rsidRDefault="00795636">
            <w:pPr>
              <w:spacing w:after="0" w:line="217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 nee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ed to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romote active</w:t>
            </w:r>
          </w:p>
          <w:p w:rsidR="00795636" w:rsidRDefault="00795636">
            <w:pPr>
              <w:spacing w:before="30" w:after="0" w:line="275" w:lineRule="auto"/>
              <w:ind w:left="237" w:right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turf gr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prevent sum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er dorm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795636" w:rsidRDefault="00795636">
            <w:pPr>
              <w:spacing w:after="0" w:line="240" w:lineRule="auto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Water turf early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the morning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DD996"/>
          </w:tcPr>
          <w:p w:rsidR="00795636" w:rsidRPr="00E4433C" w:rsidRDefault="00795636">
            <w:pPr>
              <w:spacing w:after="0" w:line="200" w:lineRule="exact"/>
              <w:rPr>
                <w:sz w:val="20"/>
                <w:szCs w:val="20"/>
              </w:rPr>
            </w:pPr>
          </w:p>
          <w:p w:rsidR="00795636" w:rsidRPr="00E4433C" w:rsidRDefault="00795636">
            <w:pPr>
              <w:spacing w:before="5" w:after="0" w:line="280" w:lineRule="exact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234" style="position:absolute;margin-left:7.6pt;margin-top:19.8pt;width:136.35pt;height:53.9pt;z-index:-251661824;mso-position-horizontal-relative:page;mso-position-vertical-relative:page" coordorigin="9478,8604" coordsize="2727,1078">
                  <v:group id="_x0000_s1235" style="position:absolute;left:9488;top:8614;width:2707;height:218" coordorigin="9488,8614" coordsize="2707,218">
                    <v:shape id="_x0000_s1236" style="position:absolute;left:9488;top:8614;width:2707;height:218" coordorigin="9488,8614" coordsize="2707,218" path="m9488,8614r,218l12196,8832r,-218l9488,8614e" fillcolor="#ddd996" stroked="f">
                      <v:path arrowok="t"/>
                    </v:shape>
                  </v:group>
                  <v:group id="_x0000_s1237" style="position:absolute;left:9488;top:8832;width:2707;height:208" coordorigin="9488,8832" coordsize="2707,208">
                    <v:shape id="_x0000_s1238" style="position:absolute;left:9488;top:8832;width:2707;height:208" coordorigin="9488,8832" coordsize="2707,208" path="m9488,8832r,208l12196,9040r,-208l9488,8832e" fillcolor="#ddd996" stroked="f">
                      <v:path arrowok="t"/>
                    </v:shape>
                  </v:group>
                  <v:group id="_x0000_s1239" style="position:absolute;left:9488;top:9040;width:2707;height:218" coordorigin="9488,9040" coordsize="2707,218">
                    <v:shape id="_x0000_s1240" style="position:absolute;left:9488;top:9040;width:2707;height:218" coordorigin="9488,9040" coordsize="2707,218" path="m9488,9040r,218l12196,9258r,-218l9488,9040e" fillcolor="#ddd996" stroked="f">
                      <v:path arrowok="t"/>
                    </v:shape>
                  </v:group>
                  <v:group id="_x0000_s1241" style="position:absolute;left:9488;top:9258;width:2707;height:208" coordorigin="9488,9258" coordsize="2707,208">
                    <v:shape id="_x0000_s1242" style="position:absolute;left:9488;top:9258;width:2707;height:208" coordorigin="9488,9258" coordsize="2707,208" path="m9488,9258r,208l12196,9466r,-208l9488,9258e" fillcolor="#ddd996" stroked="f">
                      <v:path arrowok="t"/>
                    </v:shape>
                  </v:group>
                  <v:group id="_x0000_s1243" style="position:absolute;left:9488;top:9466;width:2707;height:206" coordorigin="9488,9466" coordsize="2707,206">
                    <v:shape id="_x0000_s1244" style="position:absolute;left:9488;top:9466;width:2707;height:206" coordorigin="9488,9466" coordsize="2707,206" path="m9488,9466r,206l12196,9672r,-206l9488,9466e" fillcolor="#ddd996" stroked="f">
                      <v:path arrowok="t"/>
                    </v:shape>
                  </v:group>
                  <w10:wrap anchorx="page" anchory="page"/>
                </v:group>
              </w:pict>
            </w:r>
          </w:p>
          <w:p w:rsidR="00795636" w:rsidRDefault="00795636">
            <w:pPr>
              <w:spacing w:after="0"/>
              <w:ind w:left="940" w:righ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ired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ng ren othe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se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tc>
          <w:tcPr>
            <w:tcW w:w="29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AB"/>
          </w:tcPr>
          <w:p w:rsidR="00795636" w:rsidRPr="00E4433C" w:rsidRDefault="00795636">
            <w:pPr>
              <w:spacing w:after="0" w:line="200" w:lineRule="exact"/>
              <w:rPr>
                <w:sz w:val="20"/>
                <w:szCs w:val="20"/>
              </w:rPr>
            </w:pPr>
          </w:p>
          <w:p w:rsidR="00795636" w:rsidRPr="00E4433C" w:rsidRDefault="00795636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795636" w:rsidRDefault="00795636">
            <w:pPr>
              <w:spacing w:after="0"/>
              <w:ind w:left="13" w:right="1532" w:hanging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vat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 or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ir,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95636" w:rsidRPr="00E4433C">
        <w:trPr>
          <w:trHeight w:hRule="exact" w:val="2562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636" w:rsidRDefault="00795636">
            <w:pPr>
              <w:spacing w:after="0" w:line="203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BD5F"/>
          </w:tcPr>
          <w:p w:rsidR="00795636" w:rsidRDefault="00795636">
            <w:pPr>
              <w:spacing w:after="0" w:line="217" w:lineRule="exact"/>
              <w:ind w:left="59" w:right="2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2-6 times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year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 a depth of 3-</w:t>
            </w:r>
          </w:p>
          <w:p w:rsidR="00795636" w:rsidRDefault="00795636">
            <w:pPr>
              <w:spacing w:after="0" w:line="208" w:lineRule="exact"/>
              <w:ind w:left="237" w:right="1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hes 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 a comb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 of hol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core,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solid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ne, or</w:t>
            </w:r>
          </w:p>
          <w:p w:rsidR="00795636" w:rsidRDefault="00795636">
            <w:pPr>
              <w:spacing w:after="0" w:line="203" w:lineRule="exact"/>
              <w:ind w:left="23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shatter aerat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795636" w:rsidRDefault="00795636">
            <w:pPr>
              <w:spacing w:before="1" w:after="0" w:line="239" w:lineRule="auto"/>
              <w:ind w:left="237" w:right="222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 least one of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 aerat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ons sho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ld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 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p tine or shatt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to a depth of at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least 8 inc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</w:p>
          <w:p w:rsidR="00795636" w:rsidRDefault="00795636">
            <w:pPr>
              <w:spacing w:before="14" w:after="0" w:line="208" w:lineRule="exact"/>
              <w:ind w:left="237" w:right="262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Intense 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eas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ire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most aerati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795636" w:rsidRDefault="00795636">
            <w:pPr>
              <w:spacing w:before="10" w:after="0" w:line="208" w:lineRule="exact"/>
              <w:ind w:left="237" w:right="26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Avoid sp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ing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rati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 see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crabgrass or ot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795636" w:rsidRDefault="00795636">
            <w:pPr>
              <w:spacing w:after="0" w:line="203" w:lineRule="exact"/>
              <w:ind w:left="23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ls is a threat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BB94"/>
          </w:tcPr>
          <w:p w:rsidR="00795636" w:rsidRDefault="00795636">
            <w:pPr>
              <w:spacing w:after="0" w:line="217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1-2 times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year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 ne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795636" w:rsidRDefault="00795636">
            <w:pPr>
              <w:spacing w:before="12" w:after="0" w:line="208" w:lineRule="exact"/>
              <w:ind w:left="237" w:right="352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Use a com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tion of 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 core, sol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 tine,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shatter</w:t>
            </w:r>
          </w:p>
          <w:p w:rsidR="00795636" w:rsidRDefault="00795636">
            <w:pPr>
              <w:spacing w:after="0" w:line="203" w:lineRule="exact"/>
              <w:ind w:left="23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aerat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on at 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epth of 3 – 8</w:t>
            </w:r>
          </w:p>
          <w:p w:rsidR="00795636" w:rsidRDefault="00795636">
            <w:pPr>
              <w:spacing w:after="0" w:line="240" w:lineRule="auto"/>
              <w:ind w:left="23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inches</w:t>
            </w:r>
          </w:p>
          <w:p w:rsidR="00795636" w:rsidRDefault="00795636">
            <w:pPr>
              <w:spacing w:after="0" w:line="239" w:lineRule="auto"/>
              <w:ind w:left="237" w:right="26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Avoid sp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ing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rati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 see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crabgrass or ot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summer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ls is a threat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96"/>
          </w:tcPr>
          <w:p w:rsidR="00795636" w:rsidRDefault="00795636">
            <w:pPr>
              <w:spacing w:before="13" w:after="0" w:line="206" w:lineRule="exact"/>
              <w:ind w:left="235" w:right="41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Once eve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years or as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795636" w:rsidRDefault="00795636">
            <w:pPr>
              <w:spacing w:before="13" w:after="0" w:line="206" w:lineRule="exact"/>
              <w:ind w:left="235" w:right="26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Avoid sp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ing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rati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 see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crabgrass or ot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795636" w:rsidRDefault="00795636">
            <w:pPr>
              <w:spacing w:after="0" w:line="205" w:lineRule="exact"/>
              <w:ind w:left="23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ls is a threat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AB"/>
          </w:tcPr>
          <w:p w:rsidR="00795636" w:rsidRDefault="00795636">
            <w:pPr>
              <w:spacing w:after="0" w:line="204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</w:tbl>
    <w:p w:rsidR="00795636" w:rsidRDefault="00795636">
      <w:pPr>
        <w:spacing w:after="0"/>
        <w:sectPr w:rsidR="00795636">
          <w:type w:val="continuous"/>
          <w:pgSz w:w="15840" w:h="12240" w:orient="landscape"/>
          <w:pgMar w:top="140" w:right="480" w:bottom="280" w:left="480" w:header="720" w:footer="720" w:gutter="0"/>
          <w:cols w:space="720"/>
        </w:sectPr>
      </w:pPr>
    </w:p>
    <w:p w:rsidR="00795636" w:rsidRDefault="00795636">
      <w:pPr>
        <w:spacing w:before="8" w:after="0" w:line="140" w:lineRule="exact"/>
        <w:rPr>
          <w:sz w:val="14"/>
          <w:szCs w:val="14"/>
        </w:rPr>
      </w:pPr>
      <w:r>
        <w:rPr>
          <w:noProof/>
        </w:rPr>
        <w:pict>
          <v:group id="_x0000_s1245" style="position:absolute;margin-left:327.8pt;margin-top:48.8pt;width:136.3pt;height:274.35pt;z-index:-251658752;mso-position-horizontal-relative:page;mso-position-vertical-relative:page" coordorigin="6556,976" coordsize="2726,5487">
            <v:group id="_x0000_s1246" style="position:absolute;left:6566;top:986;width:2706;height:220" coordorigin="6566,986" coordsize="2706,220">
              <v:shape id="_x0000_s1247" style="position:absolute;left:6566;top:986;width:2706;height:220" coordorigin="6566,986" coordsize="2706,220" path="m6566,986r,220l9272,1206r,-220l6566,986e" fillcolor="#c2bb94" stroked="f">
                <v:path arrowok="t"/>
              </v:shape>
            </v:group>
            <v:group id="_x0000_s1248" style="position:absolute;left:6566;top:1206;width:2706;height:208" coordorigin="6566,1206" coordsize="2706,208">
              <v:shape id="_x0000_s1249" style="position:absolute;left:6566;top:1206;width:2706;height:208" coordorigin="6566,1206" coordsize="2706,208" path="m6566,1206r,208l9272,1414r,-208l6566,1206e" fillcolor="#c2bb94" stroked="f">
                <v:path arrowok="t"/>
              </v:shape>
            </v:group>
            <v:group id="_x0000_s1250" style="position:absolute;left:6566;top:1414;width:2706;height:206" coordorigin="6566,1414" coordsize="2706,206">
              <v:shape id="_x0000_s1251" style="position:absolute;left:6566;top:1414;width:2706;height:206" coordorigin="6566,1414" coordsize="2706,206" path="m6566,1414r,206l9272,1620r,-206l6566,1414e" fillcolor="#c2bb94" stroked="f">
                <v:path arrowok="t"/>
              </v:shape>
            </v:group>
            <v:group id="_x0000_s1252" style="position:absolute;left:6566;top:1620;width:2706;height:208" coordorigin="6566,1620" coordsize="2706,208">
              <v:shape id="_x0000_s1253" style="position:absolute;left:6566;top:1620;width:2706;height:208" coordorigin="6566,1620" coordsize="2706,208" path="m6566,1620r,208l9272,1828r,-208l6566,1620e" fillcolor="#c2bb94" stroked="f">
                <v:path arrowok="t"/>
              </v:shape>
            </v:group>
            <v:group id="_x0000_s1254" style="position:absolute;left:6566;top:1828;width:2706;height:218" coordorigin="6566,1828" coordsize="2706,218">
              <v:shape id="_x0000_s1255" style="position:absolute;left:6566;top:1828;width:2706;height:218" coordorigin="6566,1828" coordsize="2706,218" path="m6566,1828r,218l9272,2046r,-218l6566,1828e" fillcolor="#c2bb94" stroked="f">
                <v:path arrowok="t"/>
              </v:shape>
            </v:group>
            <v:group id="_x0000_s1256" style="position:absolute;left:6566;top:2046;width:2706;height:208" coordorigin="6566,2046" coordsize="2706,208">
              <v:shape id="_x0000_s1257" style="position:absolute;left:6566;top:2046;width:2706;height:208" coordorigin="6566,2046" coordsize="2706,208" path="m6566,2046r,208l9272,2254r,-208l6566,2046e" fillcolor="#c2bb94" stroked="f">
                <v:path arrowok="t"/>
              </v:shape>
            </v:group>
            <v:group id="_x0000_s1258" style="position:absolute;left:6566;top:2254;width:2706;height:206" coordorigin="6566,2254" coordsize="2706,206">
              <v:shape id="_x0000_s1259" style="position:absolute;left:6566;top:2254;width:2706;height:206" coordorigin="6566,2254" coordsize="2706,206" path="m6566,2254r,206l9272,2460r,-206l6566,2254e" fillcolor="#c2bb94" stroked="f">
                <v:path arrowok="t"/>
              </v:shape>
            </v:group>
            <v:group id="_x0000_s1260" style="position:absolute;left:6566;top:2460;width:2706;height:220" coordorigin="6566,2460" coordsize="2706,220">
              <v:shape id="_x0000_s1261" style="position:absolute;left:6566;top:2460;width:2706;height:220" coordorigin="6566,2460" coordsize="2706,220" path="m6566,2460r,220l9272,2680r,-220l6566,2460e" fillcolor="#c2bb94" stroked="f">
                <v:path arrowok="t"/>
              </v:shape>
            </v:group>
            <v:group id="_x0000_s1262" style="position:absolute;left:6566;top:2680;width:2706;height:206" coordorigin="6566,2680" coordsize="2706,206">
              <v:shape id="_x0000_s1263" style="position:absolute;left:6566;top:2680;width:2706;height:206" coordorigin="6566,2680" coordsize="2706,206" path="m6566,2680r,206l9272,2886r,-206l6566,2680e" fillcolor="#c2bb94" stroked="f">
                <v:path arrowok="t"/>
              </v:shape>
            </v:group>
            <v:group id="_x0000_s1264" style="position:absolute;left:6566;top:2886;width:2706;height:208" coordorigin="6566,2886" coordsize="2706,208">
              <v:shape id="_x0000_s1265" style="position:absolute;left:6566;top:2886;width:2706;height:208" coordorigin="6566,2886" coordsize="2706,208" path="m6566,2886r,208l9272,3094r,-208l6566,2886e" fillcolor="#c2bb94" stroked="f">
                <v:path arrowok="t"/>
              </v:shape>
            </v:group>
            <v:group id="_x0000_s1266" style="position:absolute;left:6566;top:3094;width:2706;height:218" coordorigin="6566,3094" coordsize="2706,218">
              <v:shape id="_x0000_s1267" style="position:absolute;left:6566;top:3094;width:2706;height:218" coordorigin="6566,3094" coordsize="2706,218" path="m6566,3094r,218l9272,3312r,-218l6566,3094e" fillcolor="#c2bb94" stroked="f">
                <v:path arrowok="t"/>
              </v:shape>
            </v:group>
            <v:group id="_x0000_s1268" style="position:absolute;left:6566;top:3312;width:2706;height:208" coordorigin="6566,3312" coordsize="2706,208">
              <v:shape id="_x0000_s1269" style="position:absolute;left:6566;top:3312;width:2706;height:208" coordorigin="6566,3312" coordsize="2706,208" path="m6566,3312r,208l9272,3520r,-208l6566,3312e" fillcolor="#c2bb94" stroked="f">
                <v:path arrowok="t"/>
              </v:shape>
            </v:group>
            <v:group id="_x0000_s1270" style="position:absolute;left:6566;top:3520;width:2706;height:218" coordorigin="6566,3520" coordsize="2706,218">
              <v:shape id="_x0000_s1271" style="position:absolute;left:6566;top:3520;width:2706;height:218" coordorigin="6566,3520" coordsize="2706,218" path="m6566,3520r,218l9272,3738r,-218l6566,3520e" fillcolor="#c2bb94" stroked="f">
                <v:path arrowok="t"/>
              </v:shape>
            </v:group>
            <v:group id="_x0000_s1272" style="position:absolute;left:6566;top:3738;width:2706;height:208" coordorigin="6566,3738" coordsize="2706,208">
              <v:shape id="_x0000_s1273" style="position:absolute;left:6566;top:3738;width:2706;height:208" coordorigin="6566,3738" coordsize="2706,208" path="m6566,3738r,208l9272,3946r,-208l6566,3738e" fillcolor="#c2bb94" stroked="f">
                <v:path arrowok="t"/>
              </v:shape>
            </v:group>
            <v:group id="_x0000_s1274" style="position:absolute;left:6566;top:3946;width:2706;height:206" coordorigin="6566,3946" coordsize="2706,206">
              <v:shape id="_x0000_s1275" style="position:absolute;left:6566;top:3946;width:2706;height:206" coordorigin="6566,3946" coordsize="2706,206" path="m6566,3946r,206l9272,4152r,-206l6566,3946e" fillcolor="#c2bb94" stroked="f">
                <v:path arrowok="t"/>
              </v:shape>
            </v:group>
            <v:group id="_x0000_s1276" style="position:absolute;left:6566;top:4152;width:2706;height:220" coordorigin="6566,4152" coordsize="2706,220">
              <v:shape id="_x0000_s1277" style="position:absolute;left:6566;top:4152;width:2706;height:220" coordorigin="6566,4152" coordsize="2706,220" path="m6566,4152r,220l9272,4372r,-220l6566,4152e" fillcolor="#c2bb94" stroked="f">
                <v:path arrowok="t"/>
              </v:shape>
            </v:group>
            <v:group id="_x0000_s1278" style="position:absolute;left:6566;top:4372;width:2706;height:206" coordorigin="6566,4372" coordsize="2706,206">
              <v:shape id="_x0000_s1279" style="position:absolute;left:6566;top:4372;width:2706;height:206" coordorigin="6566,4372" coordsize="2706,206" path="m6566,4372r,206l9272,4578r,-206l6566,4372e" fillcolor="#c2bb94" stroked="f">
                <v:path arrowok="t"/>
              </v:shape>
            </v:group>
            <v:group id="_x0000_s1280" style="position:absolute;left:6566;top:4578;width:2706;height:208" coordorigin="6566,4578" coordsize="2706,208">
              <v:shape id="_x0000_s1281" style="position:absolute;left:6566;top:4578;width:2706;height:208" coordorigin="6566,4578" coordsize="2706,208" path="m6566,4578r,208l9272,4786r,-208l6566,4578e" fillcolor="#c2bb94" stroked="f">
                <v:path arrowok="t"/>
              </v:shape>
            </v:group>
            <v:group id="_x0000_s1282" style="position:absolute;left:6566;top:4786;width:2706;height:206" coordorigin="6566,4786" coordsize="2706,206">
              <v:shape id="_x0000_s1283" style="position:absolute;left:6566;top:4786;width:2706;height:206" coordorigin="6566,4786" coordsize="2706,206" path="m6566,4786r,206l9272,4992r,-206l6566,4786e" fillcolor="#c2bb94" stroked="f">
                <v:path arrowok="t"/>
              </v:shape>
            </v:group>
            <v:group id="_x0000_s1284" style="position:absolute;left:6566;top:4992;width:2706;height:220" coordorigin="6566,4992" coordsize="2706,220">
              <v:shape id="_x0000_s1285" style="position:absolute;left:6566;top:4992;width:2706;height:220" coordorigin="6566,4992" coordsize="2706,220" path="m6566,4992r,220l9272,5212r,-220l6566,4992e" fillcolor="#c2bb94" stroked="f">
                <v:path arrowok="t"/>
              </v:shape>
            </v:group>
            <v:group id="_x0000_s1286" style="position:absolute;left:6566;top:5212;width:2706;height:206" coordorigin="6566,5212" coordsize="2706,206">
              <v:shape id="_x0000_s1287" style="position:absolute;left:6566;top:5212;width:2706;height:206" coordorigin="6566,5212" coordsize="2706,206" path="m6566,5212r,206l9272,5418r,-206l6566,5212e" fillcolor="#c2bb94" stroked="f">
                <v:path arrowok="t"/>
              </v:shape>
            </v:group>
            <v:group id="_x0000_s1288" style="position:absolute;left:6566;top:5418;width:2706;height:208" coordorigin="6566,5418" coordsize="2706,208">
              <v:shape id="_x0000_s1289" style="position:absolute;left:6566;top:5418;width:2706;height:208" coordorigin="6566,5418" coordsize="2706,208" path="m6566,5418r,208l9272,5626r,-208l6566,5418e" fillcolor="#c2bb94" stroked="f">
                <v:path arrowok="t"/>
              </v:shape>
            </v:group>
            <v:group id="_x0000_s1290" style="position:absolute;left:6566;top:5626;width:2706;height:206" coordorigin="6566,5626" coordsize="2706,206">
              <v:shape id="_x0000_s1291" style="position:absolute;left:6566;top:5626;width:2706;height:206" coordorigin="6566,5626" coordsize="2706,206" path="m6566,5626r,206l9272,5832r,-206l6566,5626e" fillcolor="#c2bb94" stroked="f">
                <v:path arrowok="t"/>
              </v:shape>
            </v:group>
            <v:group id="_x0000_s1292" style="position:absolute;left:6566;top:5832;width:2706;height:208" coordorigin="6566,5832" coordsize="2706,208">
              <v:shape id="_x0000_s1293" style="position:absolute;left:6566;top:5832;width:2706;height:208" coordorigin="6566,5832" coordsize="2706,208" path="m6566,5832r,208l9272,6040r,-208l6566,5832e" fillcolor="#c2bb94" stroked="f">
                <v:path arrowok="t"/>
              </v:shape>
            </v:group>
            <v:group id="_x0000_s1294" style="position:absolute;left:6566;top:6040;width:2706;height:206" coordorigin="6566,6040" coordsize="2706,206">
              <v:shape id="_x0000_s1295" style="position:absolute;left:6566;top:6040;width:2706;height:206" coordorigin="6566,6040" coordsize="2706,206" path="m6566,6040r,206l9272,6246r,-206l6566,6040e" fillcolor="#c2bb94" stroked="f">
                <v:path arrowok="t"/>
              </v:shape>
            </v:group>
            <v:group id="_x0000_s1296" style="position:absolute;left:6566;top:6246;width:2706;height:208" coordorigin="6566,6246" coordsize="2706,208">
              <v:shape id="_x0000_s1297" style="position:absolute;left:6566;top:6246;width:2706;height:208" coordorigin="6566,6246" coordsize="2706,208" path="m6566,6246r,208l9272,6454r,-208l6566,6246e" fillcolor="#c2bb94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298" style="position:absolute;margin-left:473.9pt;margin-top:48.8pt;width:136.35pt;height:278.4pt;z-index:-251657728;mso-position-horizontal-relative:page;mso-position-vertical-relative:page" coordorigin="9478,976" coordsize="2727,5568">
            <v:group id="_x0000_s1299" style="position:absolute;left:9488;top:986;width:2707;height:220" coordorigin="9488,986" coordsize="2707,220">
              <v:shape id="_x0000_s1300" style="position:absolute;left:9488;top:986;width:2707;height:220" coordorigin="9488,986" coordsize="2707,220" path="m9488,986r,220l12196,1206r,-220l9488,986e" fillcolor="#ddd996" stroked="f">
                <v:path arrowok="t"/>
              </v:shape>
            </v:group>
            <v:group id="_x0000_s1301" style="position:absolute;left:9488;top:1206;width:2707;height:208" coordorigin="9488,1206" coordsize="2707,208">
              <v:shape id="_x0000_s1302" style="position:absolute;left:9488;top:1206;width:2707;height:208" coordorigin="9488,1206" coordsize="2707,208" path="m9488,1206r,208l12196,1414r,-208l9488,1206e" fillcolor="#ddd996" stroked="f">
                <v:path arrowok="t"/>
              </v:shape>
            </v:group>
            <v:group id="_x0000_s1303" style="position:absolute;left:9488;top:1414;width:2707;height:206" coordorigin="9488,1414" coordsize="2707,206">
              <v:shape id="_x0000_s1304" style="position:absolute;left:9488;top:1414;width:2707;height:206" coordorigin="9488,1414" coordsize="2707,206" path="m9488,1414r,206l12196,1620r,-206l9488,1414e" fillcolor="#ddd996" stroked="f">
                <v:path arrowok="t"/>
              </v:shape>
            </v:group>
            <v:group id="_x0000_s1305" style="position:absolute;left:9488;top:1620;width:2707;height:208" coordorigin="9488,1620" coordsize="2707,208">
              <v:shape id="_x0000_s1306" style="position:absolute;left:9488;top:1620;width:2707;height:208" coordorigin="9488,1620" coordsize="2707,208" path="m9488,1620r,208l12196,1828r,-208l9488,1620e" fillcolor="#ddd996" stroked="f">
                <v:path arrowok="t"/>
              </v:shape>
            </v:group>
            <v:group id="_x0000_s1307" style="position:absolute;left:9488;top:1828;width:2707;height:218" coordorigin="9488,1828" coordsize="2707,218">
              <v:shape id="_x0000_s1308" style="position:absolute;left:9488;top:1828;width:2707;height:218" coordorigin="9488,1828" coordsize="2707,218" path="m9488,1828r,218l12196,2046r,-218l9488,1828e" fillcolor="#ddd996" stroked="f">
                <v:path arrowok="t"/>
              </v:shape>
            </v:group>
            <v:group id="_x0000_s1309" style="position:absolute;left:9488;top:2046;width:2707;height:208" coordorigin="9488,2046" coordsize="2707,208">
              <v:shape id="_x0000_s1310" style="position:absolute;left:9488;top:2046;width:2707;height:208" coordorigin="9488,2046" coordsize="2707,208" path="m9488,2046r,208l12196,2254r,-208l9488,2046e" fillcolor="#ddd996" stroked="f">
                <v:path arrowok="t"/>
              </v:shape>
            </v:group>
            <v:group id="_x0000_s1311" style="position:absolute;left:9488;top:2254;width:2707;height:206" coordorigin="9488,2254" coordsize="2707,206">
              <v:shape id="_x0000_s1312" style="position:absolute;left:9488;top:2254;width:2707;height:206" coordorigin="9488,2254" coordsize="2707,206" path="m9488,2254r,206l12196,2460r,-206l9488,2254e" fillcolor="#ddd996" stroked="f">
                <v:path arrowok="t"/>
              </v:shape>
            </v:group>
            <v:group id="_x0000_s1313" style="position:absolute;left:9488;top:2460;width:2707;height:220" coordorigin="9488,2460" coordsize="2707,220">
              <v:shape id="_x0000_s1314" style="position:absolute;left:9488;top:2460;width:2707;height:220" coordorigin="9488,2460" coordsize="2707,220" path="m9488,2460r,220l12196,2680r,-220l9488,2460e" fillcolor="#ddd996" stroked="f">
                <v:path arrowok="t"/>
              </v:shape>
            </v:group>
            <v:group id="_x0000_s1315" style="position:absolute;left:9488;top:2680;width:2707;height:206" coordorigin="9488,2680" coordsize="2707,206">
              <v:shape id="_x0000_s1316" style="position:absolute;left:9488;top:2680;width:2707;height:206" coordorigin="9488,2680" coordsize="2707,206" path="m9488,2680r,206l12196,2886r,-206l9488,2680e" fillcolor="#ddd996" stroked="f">
                <v:path arrowok="t"/>
              </v:shape>
            </v:group>
            <v:group id="_x0000_s1317" style="position:absolute;left:9488;top:2886;width:2707;height:208" coordorigin="9488,2886" coordsize="2707,208">
              <v:shape id="_x0000_s1318" style="position:absolute;left:9488;top:2886;width:2707;height:208" coordorigin="9488,2886" coordsize="2707,208" path="m9488,2886r,208l12196,3094r,-208l9488,2886e" fillcolor="#ddd996" stroked="f">
                <v:path arrowok="t"/>
              </v:shape>
            </v:group>
            <v:group id="_x0000_s1319" style="position:absolute;left:9488;top:3094;width:2707;height:206" coordorigin="9488,3094" coordsize="2707,206">
              <v:shape id="_x0000_s1320" style="position:absolute;left:9488;top:3094;width:2707;height:206" coordorigin="9488,3094" coordsize="2707,206" path="m9488,3094r,206l12196,3300r,-206l9488,3094e" fillcolor="#ddd996" stroked="f">
                <v:path arrowok="t"/>
              </v:shape>
            </v:group>
            <v:group id="_x0000_s1321" style="position:absolute;left:9488;top:3300;width:2707;height:208" coordorigin="9488,3300" coordsize="2707,208">
              <v:shape id="_x0000_s1322" style="position:absolute;left:9488;top:3300;width:2707;height:208" coordorigin="9488,3300" coordsize="2707,208" path="m9488,3300r,208l12196,3508r,-208l9488,3300e" fillcolor="#ddd996" stroked="f">
                <v:path arrowok="t"/>
              </v:shape>
            </v:group>
            <v:group id="_x0000_s1323" style="position:absolute;left:9488;top:3508;width:2707;height:250" coordorigin="9488,3508" coordsize="2707,250">
              <v:shape id="_x0000_s1324" style="position:absolute;left:9488;top:3508;width:2707;height:250" coordorigin="9488,3508" coordsize="2707,250" path="m9488,3508r,249l12196,3757r,-249l9488,3508e" fillcolor="#ddd996" stroked="f">
                <v:path arrowok="t"/>
              </v:shape>
            </v:group>
            <v:group id="_x0000_s1325" style="position:absolute;left:9488;top:3757;width:2707;height:238" coordorigin="9488,3757" coordsize="2707,238">
              <v:shape id="_x0000_s1326" style="position:absolute;left:9488;top:3757;width:2707;height:238" coordorigin="9488,3757" coordsize="2707,238" path="m9488,3757r,238l12196,3995r,-238l9488,3757e" fillcolor="#ddd996" stroked="f">
                <v:path arrowok="t"/>
              </v:shape>
            </v:group>
            <v:group id="_x0000_s1327" style="position:absolute;left:9488;top:3995;width:2707;height:239" coordorigin="9488,3995" coordsize="2707,239">
              <v:shape id="_x0000_s1328" style="position:absolute;left:9488;top:3995;width:2707;height:239" coordorigin="9488,3995" coordsize="2707,239" path="m9488,3995r,239l12196,4234r,-239l9488,3995e" fillcolor="#ddd996" stroked="f">
                <v:path arrowok="t"/>
              </v:shape>
            </v:group>
            <v:group id="_x0000_s1329" style="position:absolute;left:9488;top:4234;width:2707;height:218" coordorigin="9488,4234" coordsize="2707,218">
              <v:shape id="_x0000_s1330" style="position:absolute;left:9488;top:4234;width:2707;height:218" coordorigin="9488,4234" coordsize="2707,218" path="m9488,4234r,218l12196,4452r,-218l9488,4234e" fillcolor="#ddd996" stroked="f">
                <v:path arrowok="t"/>
              </v:shape>
            </v:group>
            <v:group id="_x0000_s1331" style="position:absolute;left:9488;top:4452;width:2707;height:208" coordorigin="9488,4452" coordsize="2707,208">
              <v:shape id="_x0000_s1332" style="position:absolute;left:9488;top:4452;width:2707;height:208" coordorigin="9488,4452" coordsize="2707,208" path="m9488,4452r,208l12196,4660r,-208l9488,4452e" fillcolor="#ddd996" stroked="f">
                <v:path arrowok="t"/>
              </v:shape>
            </v:group>
            <v:group id="_x0000_s1333" style="position:absolute;left:9488;top:4660;width:2707;height:206" coordorigin="9488,4660" coordsize="2707,206">
              <v:shape id="_x0000_s1334" style="position:absolute;left:9488;top:4660;width:2707;height:206" coordorigin="9488,4660" coordsize="2707,206" path="m9488,4660r,206l12196,4866r,-206l9488,4660e" fillcolor="#ddd996" stroked="f">
                <v:path arrowok="t"/>
              </v:shape>
            </v:group>
            <v:group id="_x0000_s1335" style="position:absolute;left:9488;top:4866;width:2707;height:208" coordorigin="9488,4866" coordsize="2707,208">
              <v:shape id="_x0000_s1336" style="position:absolute;left:9488;top:4866;width:2707;height:208" coordorigin="9488,4866" coordsize="2707,208" path="m9488,4866r,208l12196,5074r,-208l9488,4866e" fillcolor="#ddd996" stroked="f">
                <v:path arrowok="t"/>
              </v:shape>
            </v:group>
            <v:group id="_x0000_s1337" style="position:absolute;left:9488;top:5074;width:2707;height:218" coordorigin="9488,5074" coordsize="2707,218">
              <v:shape id="_x0000_s1338" style="position:absolute;left:9488;top:5074;width:2707;height:218" coordorigin="9488,5074" coordsize="2707,218" path="m9488,5074r,218l12196,5292r,-218l9488,5074e" fillcolor="#ddd996" stroked="f">
                <v:path arrowok="t"/>
              </v:shape>
            </v:group>
            <v:group id="_x0000_s1339" style="position:absolute;left:9488;top:5292;width:2707;height:208" coordorigin="9488,5292" coordsize="2707,208">
              <v:shape id="_x0000_s1340" style="position:absolute;left:9488;top:5292;width:2707;height:208" coordorigin="9488,5292" coordsize="2707,208" path="m9488,5292r,208l12196,5500r,-208l9488,5292e" fillcolor="#ddd996" stroked="f">
                <v:path arrowok="t"/>
              </v:shape>
            </v:group>
            <v:group id="_x0000_s1341" style="position:absolute;left:9488;top:5500;width:2707;height:206" coordorigin="9488,5500" coordsize="2707,206">
              <v:shape id="_x0000_s1342" style="position:absolute;left:9488;top:5500;width:2707;height:206" coordorigin="9488,5500" coordsize="2707,206" path="m9488,5500r,206l12196,5706r,-206l9488,5500e" fillcolor="#ddd996" stroked="f">
                <v:path arrowok="t"/>
              </v:shape>
            </v:group>
            <v:group id="_x0000_s1343" style="position:absolute;left:9488;top:5706;width:2707;height:208" coordorigin="9488,5706" coordsize="2707,208">
              <v:shape id="_x0000_s1344" style="position:absolute;left:9488;top:5706;width:2707;height:208" coordorigin="9488,5706" coordsize="2707,208" path="m9488,5706r,208l12196,5914r,-208l9488,5706e" fillcolor="#ddd996" stroked="f">
                <v:path arrowok="t"/>
              </v:shape>
            </v:group>
            <v:group id="_x0000_s1345" style="position:absolute;left:9488;top:5914;width:2707;height:206" coordorigin="9488,5914" coordsize="2707,206">
              <v:shape id="_x0000_s1346" style="position:absolute;left:9488;top:5914;width:2707;height:206" coordorigin="9488,5914" coordsize="2707,206" path="m9488,5914r,206l12196,6120r,-206l9488,5914e" fillcolor="#ddd996" stroked="f">
                <v:path arrowok="t"/>
              </v:shape>
            </v:group>
            <v:group id="_x0000_s1347" style="position:absolute;left:9488;top:6120;width:2707;height:208" coordorigin="9488,6120" coordsize="2707,208">
              <v:shape id="_x0000_s1348" style="position:absolute;left:9488;top:6120;width:2707;height:208" coordorigin="9488,6120" coordsize="2707,208" path="m9488,6120r,208l12196,6328r,-208l9488,6120e" fillcolor="#ddd996" stroked="f">
                <v:path arrowok="t"/>
              </v:shape>
            </v:group>
            <v:group id="_x0000_s1349" style="position:absolute;left:9488;top:6328;width:2707;height:206" coordorigin="9488,6328" coordsize="2707,206">
              <v:shape id="_x0000_s1350" style="position:absolute;left:9488;top:6328;width:2707;height:206" coordorigin="9488,6328" coordsize="2707,206" path="m9488,6328r,206l12196,6534r,-206l9488,6328e" fillcolor="#ddd996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351" style="position:absolute;margin-left:620.1pt;margin-top:48.8pt;width:136.4pt;height:54pt;z-index:-251656704;mso-position-horizontal-relative:page;mso-position-vertical-relative:page" coordorigin="12402,976" coordsize="2728,1080">
            <v:group id="_x0000_s1352" style="position:absolute;left:12412;top:986;width:2708;height:220" coordorigin="12412,986" coordsize="2708,220">
              <v:shape id="_x0000_s1353" style="position:absolute;left:12412;top:986;width:2708;height:220" coordorigin="12412,986" coordsize="2708,220" path="m12412,986r2708,l15120,1206r-2708,l12412,986e" fillcolor="#ffffab" stroked="f">
                <v:path arrowok="t"/>
              </v:shape>
            </v:group>
            <v:group id="_x0000_s1354" style="position:absolute;left:12412;top:1206;width:2708;height:208" coordorigin="12412,1206" coordsize="2708,208">
              <v:shape id="_x0000_s1355" style="position:absolute;left:12412;top:1206;width:2708;height:208" coordorigin="12412,1206" coordsize="2708,208" path="m12412,1206r2708,l15120,1414r-2708,l12412,1206e" fillcolor="#ffffab" stroked="f">
                <v:path arrowok="t"/>
              </v:shape>
            </v:group>
            <v:group id="_x0000_s1356" style="position:absolute;left:12412;top:1414;width:2708;height:206" coordorigin="12412,1414" coordsize="2708,206">
              <v:shape id="_x0000_s1357" style="position:absolute;left:12412;top:1414;width:2708;height:206" coordorigin="12412,1414" coordsize="2708,206" path="m12412,1414r2708,l15120,1620r-2708,l12412,1414e" fillcolor="#ffffab" stroked="f">
                <v:path arrowok="t"/>
              </v:shape>
            </v:group>
            <v:group id="_x0000_s1358" style="position:absolute;left:12412;top:1620;width:2708;height:220" coordorigin="12412,1620" coordsize="2708,220">
              <v:shape id="_x0000_s1359" style="position:absolute;left:12412;top:1620;width:2708;height:220" coordorigin="12412,1620" coordsize="2708,220" path="m12412,1620r2708,l15120,1840r-2708,l12412,1620e" fillcolor="#ffffab" stroked="f">
                <v:path arrowok="t"/>
              </v:shape>
            </v:group>
            <v:group id="_x0000_s1360" style="position:absolute;left:12412;top:1840;width:2708;height:206" coordorigin="12412,1840" coordsize="2708,206">
              <v:shape id="_x0000_s1361" style="position:absolute;left:12412;top:1840;width:2708;height:206" coordorigin="12412,1840" coordsize="2708,206" path="m12412,1840r2708,l15120,2046r-2708,l12412,1840e" fillcolor="#ffffab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shape id="_x0000_s1362" type="#_x0000_t202" style="position:absolute;margin-left:29pt;margin-top:35.95pt;width:734.7pt;height:523.05pt;z-index:-2516526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23"/>
                    <w:gridCol w:w="2923"/>
                    <w:gridCol w:w="2923"/>
                    <w:gridCol w:w="2922"/>
                    <w:gridCol w:w="2924"/>
                  </w:tblGrid>
                  <w:tr w:rsidR="00795636" w:rsidRPr="00E4433C">
                    <w:trPr>
                      <w:trHeight w:hRule="exact" w:val="236"/>
                    </w:trPr>
                    <w:tc>
                      <w:tcPr>
                        <w:tcW w:w="292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95636" w:rsidRPr="00E4433C" w:rsidRDefault="00795636"/>
                    </w:tc>
                    <w:tc>
                      <w:tcPr>
                        <w:tcW w:w="292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9EBD5F"/>
                      </w:tcPr>
                      <w:p w:rsidR="00795636" w:rsidRDefault="00795636">
                        <w:pPr>
                          <w:spacing w:after="0" w:line="203" w:lineRule="exact"/>
                          <w:ind w:left="485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1 – Highest 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2BB94"/>
                      </w:tcPr>
                      <w:p w:rsidR="00795636" w:rsidRDefault="00795636">
                        <w:pPr>
                          <w:spacing w:after="0" w:line="203" w:lineRule="exact"/>
                          <w:ind w:left="616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2 – High Care</w:t>
                        </w:r>
                      </w:p>
                    </w:tc>
                    <w:tc>
                      <w:tcPr>
                        <w:tcW w:w="2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DD996"/>
                      </w:tcPr>
                      <w:p w:rsidR="00795636" w:rsidRDefault="00795636">
                        <w:pPr>
                          <w:spacing w:after="0" w:line="203" w:lineRule="exact"/>
                          <w:ind w:left="414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3 – Mod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te 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  <w:tc>
                      <w:tcPr>
                        <w:tcW w:w="29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AB"/>
                      </w:tcPr>
                      <w:p w:rsidR="00795636" w:rsidRDefault="00795636">
                        <w:pPr>
                          <w:spacing w:after="0" w:line="203" w:lineRule="exact"/>
                          <w:ind w:left="506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4 – 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est 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re</w:t>
                        </w:r>
                      </w:p>
                    </w:tc>
                  </w:tr>
                  <w:tr w:rsidR="00795636" w:rsidRPr="00E4433C">
                    <w:trPr>
                      <w:trHeight w:hRule="exact" w:val="7384"/>
                    </w:trPr>
                    <w:tc>
                      <w:tcPr>
                        <w:tcW w:w="292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95636" w:rsidRDefault="00795636">
                        <w:pPr>
                          <w:spacing w:after="0" w:line="203" w:lineRule="exact"/>
                          <w:ind w:left="93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Fertilization and Nutrients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9EBD5F"/>
                      </w:tcPr>
                      <w:p w:rsidR="00795636" w:rsidRDefault="00795636">
                        <w:pPr>
                          <w:spacing w:before="11" w:after="0" w:line="208" w:lineRule="exact"/>
                          <w:ind w:left="237" w:right="163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end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ents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nutri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ts as in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icated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 test, includ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orus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</w:p>
                      <w:p w:rsidR="00795636" w:rsidRDefault="00795636">
                        <w:pPr>
                          <w:spacing w:after="0" w:line="203" w:lineRule="exact"/>
                          <w:ind w:left="237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potass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um</w:t>
                        </w:r>
                      </w:p>
                      <w:p w:rsidR="00795636" w:rsidRDefault="00795636">
                        <w:pPr>
                          <w:spacing w:before="1" w:after="0" w:line="239" w:lineRule="auto"/>
                          <w:ind w:left="237" w:right="694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Foll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 test recomm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ndat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ons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 estab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ish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ng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</w:t>
                        </w:r>
                      </w:p>
                      <w:p w:rsidR="00795636" w:rsidRDefault="00795636">
                        <w:pPr>
                          <w:spacing w:after="0" w:line="220" w:lineRule="exact"/>
                          <w:ind w:left="59" w:right="159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 N at a 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 of 2-4 lbs 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</w:p>
                      <w:p w:rsidR="00795636" w:rsidRDefault="00795636">
                        <w:pPr>
                          <w:spacing w:before="3" w:after="0" w:line="206" w:lineRule="exact"/>
                          <w:ind w:left="237" w:right="23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1,000 sq.ft per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 in se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ral ap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licat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ons ra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her than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ll at</w:t>
                        </w:r>
                      </w:p>
                      <w:p w:rsidR="00795636" w:rsidRDefault="00795636">
                        <w:pPr>
                          <w:spacing w:after="0" w:line="205" w:lineRule="exact"/>
                          <w:ind w:left="237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once</w:t>
                        </w:r>
                      </w:p>
                      <w:p w:rsidR="00795636" w:rsidRDefault="00795636">
                        <w:pPr>
                          <w:spacing w:after="0" w:line="239" w:lineRule="auto"/>
                          <w:ind w:left="237" w:right="383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Fertilize fre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(7 to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 ap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licat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ons) 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rou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hout the seas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  <w:p w:rsidR="00795636" w:rsidRDefault="00795636">
                        <w:pPr>
                          <w:spacing w:before="1" w:after="0" w:line="239" w:lineRule="auto"/>
                          <w:ind w:left="237" w:right="193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 more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than 0.5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of solu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itr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gen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1,0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 squa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feet per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icati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  <w:p w:rsidR="00795636" w:rsidRDefault="00795636">
                        <w:pPr>
                          <w:spacing w:after="0" w:line="239" w:lineRule="auto"/>
                          <w:ind w:left="237" w:right="63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trogen (N) fertilizers that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 40-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inso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 c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ap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at</w:t>
                        </w:r>
                      </w:p>
                      <w:p w:rsidR="00795636" w:rsidRDefault="00795636">
                        <w:pPr>
                          <w:spacing w:after="0" w:line="240" w:lineRule="auto"/>
                          <w:ind w:left="237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higher rates and less often</w:t>
                        </w:r>
                      </w:p>
                      <w:p w:rsidR="00795636" w:rsidRDefault="00795636">
                        <w:pPr>
                          <w:spacing w:after="0" w:line="239" w:lineRule="auto"/>
                          <w:ind w:left="237" w:right="284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Fertilizer rate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ld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redu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 or fert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lizati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 elim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dur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ng hot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nd d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  <w:p w:rsidR="00795636" w:rsidRDefault="00795636">
                        <w:pPr>
                          <w:spacing w:before="4" w:after="0" w:line="206" w:lineRule="exact"/>
                          <w:ind w:left="237" w:right="52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ods 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less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irrigat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 is avai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</w:t>
                        </w:r>
                      </w:p>
                      <w:p w:rsidR="00795636" w:rsidRDefault="00795636">
                        <w:pPr>
                          <w:spacing w:before="13" w:after="0" w:line="206" w:lineRule="exact"/>
                          <w:ind w:left="237" w:right="172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Sand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fi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lds 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ad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itio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 ferti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zer</w:t>
                        </w:r>
                      </w:p>
                      <w:p w:rsidR="00795636" w:rsidRDefault="00795636">
                        <w:pPr>
                          <w:spacing w:before="12" w:after="0" w:line="208" w:lineRule="exact"/>
                          <w:ind w:left="237" w:right="62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 c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lcitic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dolomitic limest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 in 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ring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nd/or fall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</w:p>
                      <w:p w:rsidR="00795636" w:rsidRDefault="00795636">
                        <w:pPr>
                          <w:spacing w:after="0" w:line="203" w:lineRule="exact"/>
                          <w:ind w:left="237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maint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so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6.0 –</w:t>
                        </w:r>
                      </w:p>
                      <w:p w:rsidR="00795636" w:rsidRDefault="00795636">
                        <w:pPr>
                          <w:spacing w:before="2" w:after="0" w:line="208" w:lineRule="exact"/>
                          <w:ind w:left="237" w:right="18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6.5 ran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to meet soil test req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irem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ts for calc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 or</w:t>
                        </w:r>
                      </w:p>
                      <w:p w:rsidR="00795636" w:rsidRDefault="00795636">
                        <w:pPr>
                          <w:spacing w:after="0" w:line="203" w:lineRule="exact"/>
                          <w:ind w:left="237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mag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esium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2BB94"/>
                      </w:tcPr>
                      <w:p w:rsidR="00795636" w:rsidRDefault="00795636">
                        <w:pPr>
                          <w:spacing w:before="11" w:after="0" w:line="208" w:lineRule="exact"/>
                          <w:ind w:left="237" w:right="163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end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ents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nutri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ts as in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icated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 test, includ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orus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</w:p>
                      <w:p w:rsidR="00795636" w:rsidRDefault="00795636">
                        <w:pPr>
                          <w:spacing w:after="0" w:line="203" w:lineRule="exact"/>
                          <w:ind w:left="237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potass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um</w:t>
                        </w:r>
                      </w:p>
                      <w:p w:rsidR="00795636" w:rsidRDefault="00795636">
                        <w:pPr>
                          <w:spacing w:before="1" w:after="0" w:line="239" w:lineRule="auto"/>
                          <w:ind w:left="237" w:right="694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Foll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 test recomm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ndat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ons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 estab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ish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ng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</w:t>
                        </w:r>
                      </w:p>
                      <w:p w:rsidR="00795636" w:rsidRDefault="00795636">
                        <w:pPr>
                          <w:spacing w:after="0" w:line="220" w:lineRule="exact"/>
                          <w:ind w:left="59" w:right="159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 N at a 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 of 1-3 lbs 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</w:p>
                      <w:p w:rsidR="00795636" w:rsidRDefault="00795636">
                        <w:pPr>
                          <w:spacing w:before="3" w:after="0" w:line="206" w:lineRule="exact"/>
                          <w:ind w:left="237" w:right="19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1,000 sq.ft per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ith 2/3 in the fall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1/3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the spri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</w:t>
                        </w:r>
                      </w:p>
                      <w:p w:rsidR="00795636" w:rsidRDefault="00795636">
                        <w:pPr>
                          <w:spacing w:before="13" w:after="0" w:line="206" w:lineRule="exact"/>
                          <w:ind w:left="237" w:right="334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 seve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ns rather than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 once</w:t>
                        </w:r>
                      </w:p>
                      <w:p w:rsidR="00795636" w:rsidRDefault="00795636">
                        <w:pPr>
                          <w:spacing w:before="13" w:after="0" w:line="206" w:lineRule="exact"/>
                          <w:ind w:left="237" w:right="193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 more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than 0.5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of solu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itr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gen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1,0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  <w:p w:rsidR="00795636" w:rsidRDefault="00795636">
                        <w:pPr>
                          <w:spacing w:after="0" w:line="205" w:lineRule="exact"/>
                          <w:ind w:left="237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squa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feet per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icati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  <w:p w:rsidR="00795636" w:rsidRDefault="00795636">
                        <w:pPr>
                          <w:spacing w:after="0" w:line="239" w:lineRule="auto"/>
                          <w:ind w:left="237" w:right="63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trogen (N) fertilizers that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 40-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inso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 c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ap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at</w:t>
                        </w:r>
                      </w:p>
                      <w:p w:rsidR="00795636" w:rsidRDefault="00795636">
                        <w:pPr>
                          <w:spacing w:after="0" w:line="240" w:lineRule="auto"/>
                          <w:ind w:left="237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higher rates and less often</w:t>
                        </w:r>
                      </w:p>
                      <w:p w:rsidR="00795636" w:rsidRDefault="00795636">
                        <w:pPr>
                          <w:spacing w:after="0" w:line="239" w:lineRule="auto"/>
                          <w:ind w:left="237" w:right="62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 c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lcitic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dolomitic limest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 in 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ring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nd/or fall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 maint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so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6.0 –</w:t>
                        </w:r>
                      </w:p>
                      <w:p w:rsidR="00795636" w:rsidRDefault="00795636">
                        <w:pPr>
                          <w:spacing w:after="0" w:line="240" w:lineRule="auto"/>
                          <w:ind w:left="237" w:right="18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6.5 ran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to meet soil test req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irem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ts for calc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 or mag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esium</w:t>
                        </w:r>
                      </w:p>
                    </w:tc>
                    <w:tc>
                      <w:tcPr>
                        <w:tcW w:w="2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DD996"/>
                      </w:tcPr>
                      <w:p w:rsidR="00795636" w:rsidRDefault="00795636">
                        <w:pPr>
                          <w:spacing w:before="11" w:after="0" w:line="208" w:lineRule="exact"/>
                          <w:ind w:left="235" w:right="163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end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ents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nutri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ts as in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icated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 test, includ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orus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</w:p>
                      <w:p w:rsidR="00795636" w:rsidRDefault="00795636">
                        <w:pPr>
                          <w:spacing w:after="0" w:line="203" w:lineRule="exact"/>
                          <w:ind w:left="235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potass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um</w:t>
                        </w:r>
                      </w:p>
                      <w:p w:rsidR="00795636" w:rsidRDefault="00795636">
                        <w:pPr>
                          <w:spacing w:before="1" w:after="0" w:line="239" w:lineRule="auto"/>
                          <w:ind w:left="235" w:right="695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Foll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 test recomm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ndat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ons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 estab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ish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ng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</w:t>
                        </w:r>
                      </w:p>
                      <w:p w:rsidR="00795636" w:rsidRDefault="00795636">
                        <w:pPr>
                          <w:spacing w:before="14" w:after="0" w:line="208" w:lineRule="exact"/>
                          <w:ind w:left="235" w:right="112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If the turf begi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 qua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is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 accept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 at a rate of</w:t>
                        </w:r>
                      </w:p>
                      <w:p w:rsidR="00795636" w:rsidRDefault="00795636">
                        <w:pPr>
                          <w:spacing w:after="0" w:line="203" w:lineRule="exact"/>
                          <w:ind w:left="235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1-2 lbs/1,000 sq.ft per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ear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</w:t>
                        </w:r>
                      </w:p>
                      <w:p w:rsidR="00795636" w:rsidRDefault="00795636">
                        <w:pPr>
                          <w:spacing w:before="4" w:after="0" w:line="206" w:lineRule="exact"/>
                          <w:ind w:left="235" w:right="4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2/3 in the fa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nd 1/3 in 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ring</w:t>
                        </w:r>
                      </w:p>
                      <w:p w:rsidR="00795636" w:rsidRDefault="00795636">
                        <w:pPr>
                          <w:spacing w:after="0" w:line="218" w:lineRule="exact"/>
                          <w:ind w:left="91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 more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than 0.5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</w:p>
                      <w:p w:rsidR="00795636" w:rsidRDefault="00795636">
                        <w:pPr>
                          <w:spacing w:before="29" w:after="0" w:line="275" w:lineRule="auto"/>
                          <w:ind w:left="235" w:right="32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 solu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itr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gen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1,0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 squa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feet per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icati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  <w:p w:rsidR="00795636" w:rsidRDefault="00795636">
                        <w:pPr>
                          <w:spacing w:before="2" w:after="0" w:line="239" w:lineRule="auto"/>
                          <w:ind w:left="235" w:right="63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trogen (N) fertilizers that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 40-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inso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 c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ap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at higher rates and less often</w:t>
                        </w:r>
                      </w:p>
                      <w:p w:rsidR="00795636" w:rsidRDefault="00795636">
                        <w:pPr>
                          <w:spacing w:before="1" w:after="0" w:line="239" w:lineRule="auto"/>
                          <w:ind w:left="235" w:right="62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 c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lcitic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dolomitic limest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 in 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ring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nd/or fall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 maint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so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5.5 –</w:t>
                        </w:r>
                      </w:p>
                      <w:p w:rsidR="00795636" w:rsidRDefault="00795636">
                        <w:pPr>
                          <w:spacing w:before="2" w:after="0" w:line="208" w:lineRule="exact"/>
                          <w:ind w:left="235" w:right="18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6.5 ran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to meet soil test req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irem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ts for calc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 or</w:t>
                        </w:r>
                      </w:p>
                      <w:p w:rsidR="00795636" w:rsidRDefault="00795636">
                        <w:pPr>
                          <w:spacing w:after="0" w:line="203" w:lineRule="exact"/>
                          <w:ind w:left="235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mag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esium</w:t>
                        </w:r>
                      </w:p>
                    </w:tc>
                    <w:tc>
                      <w:tcPr>
                        <w:tcW w:w="29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AB"/>
                      </w:tcPr>
                      <w:p w:rsidR="00795636" w:rsidRDefault="00795636">
                        <w:pPr>
                          <w:spacing w:before="11" w:after="0" w:line="208" w:lineRule="exact"/>
                          <w:ind w:left="236" w:right="696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Foll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 test recomm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ndat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ons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 estab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ish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ng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</w:t>
                        </w:r>
                      </w:p>
                      <w:p w:rsidR="00795636" w:rsidRDefault="00795636">
                        <w:pPr>
                          <w:spacing w:before="10" w:after="0" w:line="208" w:lineRule="exact"/>
                          <w:ind w:left="236" w:right="883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om to ne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er after estab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ishm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795636" w:rsidRPr="00E4433C">
                    <w:trPr>
                      <w:trHeight w:hRule="exact" w:val="2794"/>
                    </w:trPr>
                    <w:tc>
                      <w:tcPr>
                        <w:tcW w:w="292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95636" w:rsidRDefault="00795636">
                        <w:pPr>
                          <w:spacing w:after="0" w:line="203" w:lineRule="exact"/>
                          <w:ind w:left="93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ng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9EBD5F"/>
                      </w:tcPr>
                      <w:p w:rsidR="00795636" w:rsidRDefault="00795636">
                        <w:pPr>
                          <w:spacing w:before="65" w:after="0" w:line="240" w:lineRule="auto"/>
                          <w:ind w:left="215" w:right="-79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Proper 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 and fr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qu</w:t>
                        </w:r>
                      </w:p>
                      <w:p w:rsidR="00795636" w:rsidRDefault="00795636">
                        <w:pPr>
                          <w:spacing w:before="30" w:after="0" w:line="271" w:lineRule="auto"/>
                          <w:ind w:left="359" w:right="-94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great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 height to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ble de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g on 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of sport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</w:p>
                      <w:p w:rsidR="00795636" w:rsidRDefault="00795636">
                        <w:pPr>
                          <w:spacing w:before="5" w:after="0" w:line="271" w:lineRule="auto"/>
                          <w:ind w:left="359" w:right="-15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 inc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 or hig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er dur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 to desir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h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ht for pl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over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95636" w:rsidRDefault="00795636">
                        <w:pPr>
                          <w:spacing w:before="5" w:after="0" w:line="240" w:lineRule="auto"/>
                          <w:ind w:left="215" w:right="-6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 not remo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more than 1/3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</w:p>
                      <w:p w:rsidR="00795636" w:rsidRDefault="00795636">
                        <w:pPr>
                          <w:spacing w:before="29" w:after="0" w:line="240" w:lineRule="auto"/>
                          <w:ind w:left="215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Keep 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b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ades 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arp</w:t>
                        </w:r>
                      </w:p>
                      <w:p w:rsidR="00795636" w:rsidRDefault="00795636">
                        <w:pPr>
                          <w:spacing w:before="30" w:after="0" w:line="271" w:lineRule="auto"/>
                          <w:ind w:left="359" w:right="-73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Unless 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turf has an acti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fun interr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pted, return the grass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lip</w:t>
                        </w:r>
                      </w:p>
                      <w:p w:rsidR="00795636" w:rsidRDefault="00795636">
                        <w:pPr>
                          <w:spacing w:before="4" w:after="0" w:line="240" w:lineRule="auto"/>
                          <w:ind w:left="215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Use a mul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 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92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2BB94"/>
                      </w:tcPr>
                      <w:p w:rsidR="00795636" w:rsidRDefault="00795636">
                        <w:pPr>
                          <w:spacing w:before="77" w:after="0" w:line="240" w:lineRule="auto"/>
                          <w:ind w:left="12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eds</w:t>
                        </w:r>
                      </w:p>
                      <w:p w:rsidR="00795636" w:rsidRDefault="00795636">
                        <w:pPr>
                          <w:spacing w:before="44" w:after="0" w:line="275" w:lineRule="auto"/>
                          <w:ind w:left="43" w:right="361" w:firstLine="19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for the 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t, e.g. 1 to 3 inches req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ired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ying sc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ule</w:t>
                        </w:r>
                      </w:p>
                      <w:p w:rsidR="00795636" w:rsidRDefault="00795636">
                        <w:pPr>
                          <w:spacing w:before="14" w:after="0" w:line="275" w:lineRule="auto"/>
                          <w:ind w:left="64" w:right="292" w:hanging="10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 off-seas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 g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several 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  <w:p w:rsidR="00795636" w:rsidRDefault="00795636">
                        <w:pPr>
                          <w:spacing w:before="14" w:after="0" w:line="240" w:lineRule="auto"/>
                          <w:ind w:left="44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plant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ht at each 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</w:t>
                        </w:r>
                      </w:p>
                      <w:p w:rsidR="00795636" w:rsidRPr="00E4433C" w:rsidRDefault="00795636">
                        <w:pPr>
                          <w:spacing w:before="1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95636" w:rsidRDefault="00795636">
                        <w:pPr>
                          <w:spacing w:after="0" w:line="275" w:lineRule="auto"/>
                          <w:ind w:left="-8" w:right="781" w:firstLine="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 di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or pl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ll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DD996"/>
                      </w:tcPr>
                      <w:p w:rsidR="00795636" w:rsidRDefault="00795636">
                        <w:pPr>
                          <w:spacing w:before="11" w:after="0" w:line="208" w:lineRule="exact"/>
                          <w:ind w:left="235" w:right="502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Proper 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 and frequ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ents</w:t>
                        </w:r>
                        <w:r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  <w:p w:rsidR="00795636" w:rsidRDefault="00795636">
                        <w:pPr>
                          <w:spacing w:after="0" w:line="218" w:lineRule="exact"/>
                          <w:ind w:left="91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 he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 of not less than</w:t>
                        </w:r>
                      </w:p>
                      <w:p w:rsidR="00795636" w:rsidRDefault="00795636">
                        <w:pPr>
                          <w:spacing w:after="0" w:line="205" w:lineRule="exact"/>
                          <w:ind w:left="235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 inc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</w:t>
                        </w:r>
                      </w:p>
                      <w:p w:rsidR="00795636" w:rsidRDefault="00795636">
                        <w:pPr>
                          <w:spacing w:before="16" w:after="0" w:line="206" w:lineRule="exact"/>
                          <w:ind w:left="235" w:right="60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 not remo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more than 1/3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 pl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 he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ght at each 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</w:t>
                        </w:r>
                      </w:p>
                      <w:p w:rsidR="00795636" w:rsidRDefault="00795636">
                        <w:pPr>
                          <w:spacing w:after="0" w:line="218" w:lineRule="exact"/>
                          <w:ind w:left="91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Keep 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b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ades 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arp</w:t>
                        </w:r>
                      </w:p>
                      <w:p w:rsidR="00795636" w:rsidRDefault="00795636">
                        <w:pPr>
                          <w:spacing w:before="12" w:after="0" w:line="208" w:lineRule="exact"/>
                          <w:ind w:left="235" w:right="253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hene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er po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sible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turn the grass cl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ngs</w:t>
                        </w:r>
                      </w:p>
                      <w:p w:rsidR="00795636" w:rsidRDefault="00795636">
                        <w:pPr>
                          <w:spacing w:after="0" w:line="216" w:lineRule="exact"/>
                          <w:ind w:left="91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Use a mul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 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9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AB"/>
                      </w:tcPr>
                      <w:p w:rsidR="00795636" w:rsidRDefault="00795636">
                        <w:pPr>
                          <w:spacing w:before="11" w:after="0" w:line="208" w:lineRule="exact"/>
                          <w:ind w:left="236" w:right="395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 needed to maintain function of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  <w:p w:rsidR="00795636" w:rsidRDefault="00795636">
                        <w:pPr>
                          <w:spacing w:before="13" w:after="0" w:line="206" w:lineRule="exact"/>
                          <w:ind w:left="236" w:right="62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 not remo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more than 1/3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 pl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 he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ght at each 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</w:t>
                        </w:r>
                      </w:p>
                      <w:p w:rsidR="00795636" w:rsidRDefault="00795636">
                        <w:pPr>
                          <w:spacing w:before="1" w:after="0" w:line="206" w:lineRule="exact"/>
                          <w:ind w:left="236" w:right="27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 appropriate for the site, use 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gras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 pres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  <w:p w:rsidR="00795636" w:rsidRDefault="00795636">
                        <w:pPr>
                          <w:spacing w:after="0" w:line="218" w:lineRule="exact"/>
                          <w:ind w:left="93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Keep 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b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ades 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arp</w:t>
                        </w:r>
                      </w:p>
                      <w:p w:rsidR="00795636" w:rsidRDefault="00795636">
                        <w:pPr>
                          <w:spacing w:before="12" w:after="0" w:line="208" w:lineRule="exact"/>
                          <w:ind w:left="236" w:right="249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hene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er po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sible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turn the grass cl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pp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ngs</w:t>
                        </w:r>
                      </w:p>
                      <w:p w:rsidR="00795636" w:rsidRDefault="00795636">
                        <w:pPr>
                          <w:spacing w:after="0" w:line="216" w:lineRule="exact"/>
                          <w:ind w:left="93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Use a mul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 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</w:p>
                      <w:p w:rsidR="00795636" w:rsidRDefault="00795636">
                        <w:pPr>
                          <w:spacing w:before="15" w:after="0" w:line="206" w:lineRule="exact"/>
                          <w:ind w:left="236" w:right="105" w:hanging="1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Utili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maint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 turf areas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on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m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 in</w:t>
                        </w:r>
                      </w:p>
                      <w:p w:rsidR="00795636" w:rsidRDefault="00795636">
                        <w:pPr>
                          <w:spacing w:after="0" w:line="205" w:lineRule="exact"/>
                          <w:ind w:left="236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late fall</w:t>
                        </w:r>
                      </w:p>
                    </w:tc>
                  </w:tr>
                </w:tbl>
                <w:p w:rsidR="00795636" w:rsidRDefault="00795636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1363" style="position:absolute;margin-left:620.1pt;margin-top:8.6pt;width:136.4pt;height:106.55pt;z-index:-251653632;mso-position-horizontal-relative:page" coordorigin="12402,-1028" coordsize="2728,2784">
            <v:group id="_x0000_s1364" style="position:absolute;left:12412;top:-1018;width:2708;height:220" coordorigin="12412,-1018" coordsize="2708,220">
              <v:shape id="_x0000_s1365" style="position:absolute;left:12412;top:-1018;width:2708;height:220" coordorigin="12412,-1018" coordsize="2708,220" path="m12412,-1018r2708,l15120,-799r-2708,l12412,-1018e" fillcolor="#ffffab" stroked="f">
                <v:path arrowok="t"/>
              </v:shape>
            </v:group>
            <v:group id="_x0000_s1366" style="position:absolute;left:12412;top:-799;width:2708;height:208" coordorigin="12412,-799" coordsize="2708,208">
              <v:shape id="_x0000_s1367" style="position:absolute;left:12412;top:-799;width:2708;height:208" coordorigin="12412,-799" coordsize="2708,208" path="m12412,-799r2708,l15120,-591r-2708,l12412,-799e" fillcolor="#ffffab" stroked="f">
                <v:path arrowok="t"/>
              </v:shape>
            </v:group>
            <v:group id="_x0000_s1368" style="position:absolute;left:12412;top:-591;width:2708;height:218" coordorigin="12412,-591" coordsize="2708,218">
              <v:shape id="_x0000_s1369" style="position:absolute;left:12412;top:-591;width:2708;height:218" coordorigin="12412,-591" coordsize="2708,218" path="m12412,-591r2708,l15120,-373r-2708,l12412,-591e" fillcolor="#ffffab" stroked="f">
                <v:path arrowok="t"/>
              </v:shape>
            </v:group>
            <v:group id="_x0000_s1370" style="position:absolute;left:12412;top:-373;width:2708;height:208" coordorigin="12412,-373" coordsize="2708,208">
              <v:shape id="_x0000_s1371" style="position:absolute;left:12412;top:-373;width:2708;height:208" coordorigin="12412,-373" coordsize="2708,208" path="m12412,-373r2708,l15120,-165r-2708,l12412,-373e" fillcolor="#ffffab" stroked="f">
                <v:path arrowok="t"/>
              </v:shape>
            </v:group>
            <v:group id="_x0000_s1372" style="position:absolute;left:12412;top:-165;width:2708;height:206" coordorigin="12412,-165" coordsize="2708,206">
              <v:shape id="_x0000_s1373" style="position:absolute;left:12412;top:-165;width:2708;height:206" coordorigin="12412,-165" coordsize="2708,206" path="m12412,-165r2708,l15120,41r-2708,l12412,-165e" fillcolor="#ffffab" stroked="f">
                <v:path arrowok="t"/>
              </v:shape>
            </v:group>
            <v:group id="_x0000_s1374" style="position:absolute;left:12412;top:41;width:2708;height:208" coordorigin="12412,41" coordsize="2708,208">
              <v:shape id="_x0000_s1375" style="position:absolute;left:12412;top:41;width:2708;height:208" coordorigin="12412,41" coordsize="2708,208" path="m12412,41r2708,l15120,249r-2708,l12412,41e" fillcolor="#ffffab" stroked="f">
                <v:path arrowok="t"/>
              </v:shape>
            </v:group>
            <v:group id="_x0000_s1376" style="position:absolute;left:12412;top:249;width:2708;height:218" coordorigin="12412,249" coordsize="2708,218">
              <v:shape id="_x0000_s1377" style="position:absolute;left:12412;top:249;width:2708;height:218" coordorigin="12412,249" coordsize="2708,218" path="m12412,249r2708,l15120,467r-2708,l12412,249e" fillcolor="#ffffab" stroked="f">
                <v:path arrowok="t"/>
              </v:shape>
            </v:group>
            <v:group id="_x0000_s1378" style="position:absolute;left:12412;top:467;width:2708;height:220" coordorigin="12412,467" coordsize="2708,220">
              <v:shape id="_x0000_s1379" style="position:absolute;left:12412;top:467;width:2708;height:220" coordorigin="12412,467" coordsize="2708,220" path="m12412,467r2708,l15120,687r-2708,l12412,467e" fillcolor="#ffffab" stroked="f">
                <v:path arrowok="t"/>
              </v:shape>
            </v:group>
            <v:group id="_x0000_s1380" style="position:absolute;left:12412;top:687;width:2708;height:206" coordorigin="12412,687" coordsize="2708,206">
              <v:shape id="_x0000_s1381" style="position:absolute;left:12412;top:687;width:2708;height:206" coordorigin="12412,687" coordsize="2708,206" path="m12412,687r2708,l15120,893r-2708,l12412,687e" fillcolor="#ffffab" stroked="f">
                <v:path arrowok="t"/>
              </v:shape>
            </v:group>
            <v:group id="_x0000_s1382" style="position:absolute;left:12412;top:893;width:2708;height:220" coordorigin="12412,893" coordsize="2708,220">
              <v:shape id="_x0000_s1383" style="position:absolute;left:12412;top:893;width:2708;height:220" coordorigin="12412,893" coordsize="2708,220" path="m12412,893r2708,l15120,1113r-2708,l12412,893e" fillcolor="#ffffab" stroked="f">
                <v:path arrowok="t"/>
              </v:shape>
            </v:group>
            <v:group id="_x0000_s1384" style="position:absolute;left:12412;top:1113;width:2708;height:218" coordorigin="12412,1113" coordsize="2708,218">
              <v:shape id="_x0000_s1385" style="position:absolute;left:12412;top:1113;width:2708;height:218" coordorigin="12412,1113" coordsize="2708,218" path="m12412,1113r2708,l15120,1331r-2708,l12412,1113e" fillcolor="#ffffab" stroked="f">
                <v:path arrowok="t"/>
              </v:shape>
            </v:group>
            <v:group id="_x0000_s1386" style="position:absolute;left:12412;top:1331;width:2708;height:208" coordorigin="12412,1331" coordsize="2708,208">
              <v:shape id="_x0000_s1387" style="position:absolute;left:12412;top:1331;width:2708;height:208" coordorigin="12412,1331" coordsize="2708,208" path="m12412,1331r2708,l15120,1539r-2708,l12412,1331e" fillcolor="#ffffab" stroked="f">
                <v:path arrowok="t"/>
              </v:shape>
            </v:group>
            <v:group id="_x0000_s1388" style="position:absolute;left:12412;top:1539;width:2708;height:206" coordorigin="12412,1539" coordsize="2708,206">
              <v:shape id="_x0000_s1389" style="position:absolute;left:12412;top:1539;width:2708;height:206" coordorigin="12412,1539" coordsize="2708,206" path="m12412,1539r2708,l15120,1745r-2708,l12412,1539e" fillcolor="#ffffab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390" style="position:absolute;margin-left:473.9pt;margin-top:8.6pt;width:136.35pt;height:106.55pt;z-index:-251654656;mso-position-horizontal-relative:page" coordorigin="9478,-1028" coordsize="2727,2577">
            <v:group id="_x0000_s1391" style="position:absolute;left:9488;top:-1018;width:2707;height:220" coordorigin="9488,-1018" coordsize="2707,220">
              <v:shape id="_x0000_s1392" style="position:absolute;left:9488;top:-1018;width:2707;height:220" coordorigin="9488,-1018" coordsize="2707,220" path="m9488,-1018r,219l12196,-799r,-219l9488,-1018e" fillcolor="#ddd996" stroked="f">
                <v:path arrowok="t"/>
              </v:shape>
            </v:group>
            <v:group id="_x0000_s1393" style="position:absolute;left:9488;top:-799;width:2707;height:208" coordorigin="9488,-799" coordsize="2707,208">
              <v:shape id="_x0000_s1394" style="position:absolute;left:9488;top:-799;width:2707;height:208" coordorigin="9488,-799" coordsize="2707,208" path="m9488,-799r,208l12196,-591r,-208l9488,-799e" fillcolor="#ddd996" stroked="f">
                <v:path arrowok="t"/>
              </v:shape>
            </v:group>
            <v:group id="_x0000_s1395" style="position:absolute;left:9488;top:-591;width:2707;height:218" coordorigin="9488,-591" coordsize="2707,218">
              <v:shape id="_x0000_s1396" style="position:absolute;left:9488;top:-591;width:2707;height:218" coordorigin="9488,-591" coordsize="2707,218" path="m9488,-591r,218l12196,-373r,-218l9488,-591e" fillcolor="#ddd996" stroked="f">
                <v:path arrowok="t"/>
              </v:shape>
            </v:group>
            <v:group id="_x0000_s1397" style="position:absolute;left:9488;top:-373;width:2707;height:208" coordorigin="9488,-373" coordsize="2707,208">
              <v:shape id="_x0000_s1398" style="position:absolute;left:9488;top:-373;width:2707;height:208" coordorigin="9488,-373" coordsize="2707,208" path="m9488,-373r,208l12196,-165r,-208l9488,-373e" fillcolor="#ddd996" stroked="f">
                <v:path arrowok="t"/>
              </v:shape>
            </v:group>
            <v:group id="_x0000_s1399" style="position:absolute;left:9488;top:-165;width:2707;height:218" coordorigin="9488,-165" coordsize="2707,218">
              <v:shape id="_x0000_s1400" style="position:absolute;left:9488;top:-165;width:2707;height:218" coordorigin="9488,-165" coordsize="2707,218" path="m9488,-165r,218l12196,53r,-218l9488,-165e" fillcolor="#ddd996" stroked="f">
                <v:path arrowok="t"/>
              </v:shape>
            </v:group>
            <v:group id="_x0000_s1401" style="position:absolute;left:9488;top:53;width:2707;height:208" coordorigin="9488,53" coordsize="2707,208">
              <v:shape id="_x0000_s1402" style="position:absolute;left:9488;top:53;width:2707;height:208" coordorigin="9488,53" coordsize="2707,208" path="m9488,53r,208l12196,261r,-208l9488,53e" fillcolor="#ddd996" stroked="f">
                <v:path arrowok="t"/>
              </v:shape>
            </v:group>
            <v:group id="_x0000_s1403" style="position:absolute;left:9488;top:261;width:2707;height:218" coordorigin="9488,261" coordsize="2707,218">
              <v:shape id="_x0000_s1404" style="position:absolute;left:9488;top:261;width:2707;height:218" coordorigin="9488,261" coordsize="2707,218" path="m9488,261r,218l12196,479r,-218l9488,261e" fillcolor="#ddd996" stroked="f">
                <v:path arrowok="t"/>
              </v:shape>
            </v:group>
            <v:group id="_x0000_s1405" style="position:absolute;left:9488;top:479;width:2707;height:220" coordorigin="9488,479" coordsize="2707,220">
              <v:shape id="_x0000_s1406" style="position:absolute;left:9488;top:479;width:2707;height:220" coordorigin="9488,479" coordsize="2707,220" path="m9488,479r,220l12196,699r,-220l9488,479e" fillcolor="#ddd996" stroked="f">
                <v:path arrowok="t"/>
              </v:shape>
            </v:group>
            <v:group id="_x0000_s1407" style="position:absolute;left:9488;top:699;width:2707;height:206" coordorigin="9488,699" coordsize="2707,206">
              <v:shape id="_x0000_s1408" style="position:absolute;left:9488;top:699;width:2707;height:206" coordorigin="9488,699" coordsize="2707,206" path="m9488,699r,206l12196,905r,-206l9488,699e" fillcolor="#ddd996" stroked="f">
                <v:path arrowok="t"/>
              </v:shape>
            </v:group>
            <v:group id="_x0000_s1409" style="position:absolute;left:9488;top:905;width:2707;height:220" coordorigin="9488,905" coordsize="2707,220">
              <v:shape id="_x0000_s1410" style="position:absolute;left:9488;top:905;width:2707;height:220" coordorigin="9488,905" coordsize="2707,220" path="m9488,905r,220l12196,1125r,-220l9488,905e" fillcolor="#ddd996" stroked="f">
                <v:path arrowok="t"/>
              </v:shape>
            </v:group>
            <v:group id="_x0000_s1411" style="position:absolute;left:9488;top:1125;width:2707;height:206" coordorigin="9488,1125" coordsize="2707,206">
              <v:shape id="_x0000_s1412" style="position:absolute;left:9488;top:1125;width:2707;height:206" coordorigin="9488,1125" coordsize="2707,206" path="m9488,1125r,206l12196,1331r,-206l9488,1125e" fillcolor="#ddd996" stroked="f">
                <v:path arrowok="t"/>
              </v:shape>
            </v:group>
            <v:group id="_x0000_s1413" style="position:absolute;left:9488;top:1331;width:2707;height:208" coordorigin="9488,1331" coordsize="2707,208">
              <v:shape id="_x0000_s1414" style="position:absolute;left:9488;top:1331;width:2707;height:208" coordorigin="9488,1331" coordsize="2707,208" path="m9488,1331r,208l12196,1539r,-208l9488,1331e" fillcolor="#ddd996" stroked="f">
                <v:path arrowok="t"/>
              </v:shape>
            </v:group>
            <w10:wrap anchorx="page"/>
          </v:group>
        </w:pict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before="37" w:after="0" w:line="240" w:lineRule="auto"/>
        <w:ind w:left="5908" w:right="8783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415" style="position:absolute;left:0;text-align:left;margin-left:181.65pt;margin-top:-420.6pt;width:136.35pt;height:368.7pt;z-index:-251659776;mso-position-horizontal-relative:page" coordorigin="3633,-8412" coordsize="2727,7374">
            <v:group id="_x0000_s1416" style="position:absolute;left:3643;top:-8402;width:2707;height:220" coordorigin="3643,-8402" coordsize="2707,220">
              <v:shape id="_x0000_s1417" style="position:absolute;left:3643;top:-8402;width:2707;height:220" coordorigin="3643,-8402" coordsize="2707,220" path="m3643,-8402r,220l6350,-8182r,-220l3643,-8402e" fillcolor="#9ebd5f" stroked="f">
                <v:path arrowok="t"/>
              </v:shape>
            </v:group>
            <v:group id="_x0000_s1418" style="position:absolute;left:3643;top:-8182;width:2707;height:208" coordorigin="3643,-8182" coordsize="2707,208">
              <v:shape id="_x0000_s1419" style="position:absolute;left:3643;top:-8182;width:2707;height:208" coordorigin="3643,-8182" coordsize="2707,208" path="m3643,-8182r,207l6350,-7975r,-207l3643,-8182e" fillcolor="#9ebd5f" stroked="f">
                <v:path arrowok="t"/>
              </v:shape>
            </v:group>
            <v:group id="_x0000_s1420" style="position:absolute;left:3643;top:-7975;width:2707;height:206" coordorigin="3643,-7975" coordsize="2707,206">
              <v:shape id="_x0000_s1421" style="position:absolute;left:3643;top:-7975;width:2707;height:206" coordorigin="3643,-7975" coordsize="2707,206" path="m3643,-7975r,207l6350,-7768r,-207l3643,-7975e" fillcolor="#9ebd5f" stroked="f">
                <v:path arrowok="t"/>
              </v:shape>
            </v:group>
            <v:group id="_x0000_s1422" style="position:absolute;left:3643;top:-7768;width:2707;height:208" coordorigin="3643,-7768" coordsize="2707,208">
              <v:shape id="_x0000_s1423" style="position:absolute;left:3643;top:-7768;width:2707;height:208" coordorigin="3643,-7768" coordsize="2707,208" path="m3643,-7768r,207l6350,-7561r,-207l3643,-7768e" fillcolor="#9ebd5f" stroked="f">
                <v:path arrowok="t"/>
              </v:shape>
            </v:group>
            <v:group id="_x0000_s1424" style="position:absolute;left:3643;top:-7561;width:2707;height:218" coordorigin="3643,-7561" coordsize="2707,218">
              <v:shape id="_x0000_s1425" style="position:absolute;left:3643;top:-7561;width:2707;height:218" coordorigin="3643,-7561" coordsize="2707,218" path="m3643,-7561r,219l6350,-7342r,-219l3643,-7561e" fillcolor="#9ebd5f" stroked="f">
                <v:path arrowok="t"/>
              </v:shape>
            </v:group>
            <v:group id="_x0000_s1426" style="position:absolute;left:3643;top:-7342;width:2707;height:208" coordorigin="3643,-7342" coordsize="2707,208">
              <v:shape id="_x0000_s1427" style="position:absolute;left:3643;top:-7342;width:2707;height:208" coordorigin="3643,-7342" coordsize="2707,208" path="m3643,-7342r,207l6350,-7135r,-207l3643,-7342e" fillcolor="#9ebd5f" stroked="f">
                <v:path arrowok="t"/>
              </v:shape>
            </v:group>
            <v:group id="_x0000_s1428" style="position:absolute;left:3643;top:-7135;width:2707;height:206" coordorigin="3643,-7135" coordsize="2707,206">
              <v:shape id="_x0000_s1429" style="position:absolute;left:3643;top:-7135;width:2707;height:206" coordorigin="3643,-7135" coordsize="2707,206" path="m3643,-7135r,207l6350,-6928r,-207l3643,-7135e" fillcolor="#9ebd5f" stroked="f">
                <v:path arrowok="t"/>
              </v:shape>
            </v:group>
            <v:group id="_x0000_s1430" style="position:absolute;left:3643;top:-6928;width:2707;height:220" coordorigin="3643,-6928" coordsize="2707,220">
              <v:shape id="_x0000_s1431" style="position:absolute;left:3643;top:-6928;width:2707;height:220" coordorigin="3643,-6928" coordsize="2707,220" path="m3643,-6928r,219l6350,-6709r,-219l3643,-6928e" fillcolor="#9ebd5f" stroked="f">
                <v:path arrowok="t"/>
              </v:shape>
            </v:group>
            <v:group id="_x0000_s1432" style="position:absolute;left:3643;top:-6709;width:2707;height:206" coordorigin="3643,-6709" coordsize="2707,206">
              <v:shape id="_x0000_s1433" style="position:absolute;left:3643;top:-6709;width:2707;height:206" coordorigin="3643,-6709" coordsize="2707,206" path="m3643,-6709r,207l6350,-6502r,-207l3643,-6709e" fillcolor="#9ebd5f" stroked="f">
                <v:path arrowok="t"/>
              </v:shape>
            </v:group>
            <v:group id="_x0000_s1434" style="position:absolute;left:3643;top:-6502;width:2707;height:208" coordorigin="3643,-6502" coordsize="2707,208">
              <v:shape id="_x0000_s1435" style="position:absolute;left:3643;top:-6502;width:2707;height:208" coordorigin="3643,-6502" coordsize="2707,208" path="m3643,-6502r,207l6350,-6295r,-207l3643,-6502e" fillcolor="#9ebd5f" stroked="f">
                <v:path arrowok="t"/>
              </v:shape>
            </v:group>
            <v:group id="_x0000_s1436" style="position:absolute;left:3643;top:-6295;width:2707;height:206" coordorigin="3643,-6295" coordsize="2707,206">
              <v:shape id="_x0000_s1437" style="position:absolute;left:3643;top:-6295;width:2707;height:206" coordorigin="3643,-6295" coordsize="2707,206" path="m3643,-6295r,207l6350,-6088r,-207l3643,-6295e" fillcolor="#9ebd5f" stroked="f">
                <v:path arrowok="t"/>
              </v:shape>
            </v:group>
            <v:group id="_x0000_s1438" style="position:absolute;left:3643;top:-6088;width:2707;height:220" coordorigin="3643,-6088" coordsize="2707,220">
              <v:shape id="_x0000_s1439" style="position:absolute;left:3643;top:-6088;width:2707;height:220" coordorigin="3643,-6088" coordsize="2707,220" path="m3643,-6088r,219l6350,-5869r,-219l3643,-6088e" fillcolor="#9ebd5f" stroked="f">
                <v:path arrowok="t"/>
              </v:shape>
            </v:group>
            <v:group id="_x0000_s1440" style="position:absolute;left:3643;top:-5869;width:2707;height:206" coordorigin="3643,-5869" coordsize="2707,206">
              <v:shape id="_x0000_s1441" style="position:absolute;left:3643;top:-5869;width:2707;height:206" coordorigin="3643,-5869" coordsize="2707,206" path="m3643,-5869r,207l6350,-5662r,-207l3643,-5869e" fillcolor="#9ebd5f" stroked="f">
                <v:path arrowok="t"/>
              </v:shape>
            </v:group>
            <v:group id="_x0000_s1442" style="position:absolute;left:3643;top:-5662;width:2707;height:208" coordorigin="3643,-5662" coordsize="2707,208">
              <v:shape id="_x0000_s1443" style="position:absolute;left:3643;top:-5662;width:2707;height:208" coordorigin="3643,-5662" coordsize="2707,208" path="m3643,-5662r,207l6350,-5455r,-207l3643,-5662e" fillcolor="#9ebd5f" stroked="f">
                <v:path arrowok="t"/>
              </v:shape>
            </v:group>
            <v:group id="_x0000_s1444" style="position:absolute;left:3643;top:-5455;width:2707;height:218" coordorigin="3643,-5455" coordsize="2707,218">
              <v:shape id="_x0000_s1445" style="position:absolute;left:3643;top:-5455;width:2707;height:218" coordorigin="3643,-5455" coordsize="2707,218" path="m3643,-5455r,219l6350,-5236r,-219l3643,-5455e" fillcolor="#9ebd5f" stroked="f">
                <v:path arrowok="t"/>
              </v:shape>
            </v:group>
            <v:group id="_x0000_s1446" style="position:absolute;left:3643;top:-5236;width:2707;height:208" coordorigin="3643,-5236" coordsize="2707,208">
              <v:shape id="_x0000_s1447" style="position:absolute;left:3643;top:-5236;width:2707;height:208" coordorigin="3643,-5236" coordsize="2707,208" path="m3643,-5236r,207l6350,-5029r,-207l3643,-5236e" fillcolor="#9ebd5f" stroked="f">
                <v:path arrowok="t"/>
              </v:shape>
            </v:group>
            <v:group id="_x0000_s1448" style="position:absolute;left:3643;top:-5029;width:2707;height:206" coordorigin="3643,-5029" coordsize="2707,206">
              <v:shape id="_x0000_s1449" style="position:absolute;left:3643;top:-5029;width:2707;height:206" coordorigin="3643,-5029" coordsize="2707,206" path="m3643,-5029r,207l6350,-4822r,-207l3643,-5029e" fillcolor="#9ebd5f" stroked="f">
                <v:path arrowok="t"/>
              </v:shape>
            </v:group>
            <v:group id="_x0000_s1450" style="position:absolute;left:3643;top:-4822;width:2707;height:220" coordorigin="3643,-4822" coordsize="2707,220">
              <v:shape id="_x0000_s1451" style="position:absolute;left:3643;top:-4822;width:2707;height:220" coordorigin="3643,-4822" coordsize="2707,220" path="m3643,-4822r,219l6350,-4603r,-219l3643,-4822e" fillcolor="#9ebd5f" stroked="f">
                <v:path arrowok="t"/>
              </v:shape>
            </v:group>
            <v:group id="_x0000_s1452" style="position:absolute;left:3643;top:-4603;width:2707;height:206" coordorigin="3643,-4603" coordsize="2707,206">
              <v:shape id="_x0000_s1453" style="position:absolute;left:3643;top:-4603;width:2707;height:206" coordorigin="3643,-4603" coordsize="2707,206" path="m3643,-4603r,207l6350,-4396r,-207l3643,-4603e" fillcolor="#9ebd5f" stroked="f">
                <v:path arrowok="t"/>
              </v:shape>
            </v:group>
            <v:group id="_x0000_s1454" style="position:absolute;left:3643;top:-4396;width:2707;height:208" coordorigin="3643,-4396" coordsize="2707,208">
              <v:shape id="_x0000_s1455" style="position:absolute;left:3643;top:-4396;width:2707;height:208" coordorigin="3643,-4396" coordsize="2707,208" path="m3643,-4396r,207l6350,-4189r,-207l3643,-4396e" fillcolor="#9ebd5f" stroked="f">
                <v:path arrowok="t"/>
              </v:shape>
            </v:group>
            <v:group id="_x0000_s1456" style="position:absolute;left:3643;top:-4189;width:2707;height:206" coordorigin="3643,-4189" coordsize="2707,206">
              <v:shape id="_x0000_s1457" style="position:absolute;left:3643;top:-4189;width:2707;height:206" coordorigin="3643,-4189" coordsize="2707,206" path="m3643,-4189r,207l6350,-3982r,-207l3643,-4189e" fillcolor="#9ebd5f" stroked="f">
                <v:path arrowok="t"/>
              </v:shape>
            </v:group>
            <v:group id="_x0000_s1458" style="position:absolute;left:3643;top:-3982;width:2707;height:220" coordorigin="3643,-3982" coordsize="2707,220">
              <v:shape id="_x0000_s1459" style="position:absolute;left:3643;top:-3982;width:2707;height:220" coordorigin="3643,-3982" coordsize="2707,220" path="m3643,-3982r,219l6350,-3763r,-219l3643,-3982e" fillcolor="#9ebd5f" stroked="f">
                <v:path arrowok="t"/>
              </v:shape>
            </v:group>
            <v:group id="_x0000_s1460" style="position:absolute;left:3643;top:-3763;width:2707;height:206" coordorigin="3643,-3763" coordsize="2707,206">
              <v:shape id="_x0000_s1461" style="position:absolute;left:3643;top:-3763;width:2707;height:206" coordorigin="3643,-3763" coordsize="2707,206" path="m3643,-3763r,207l6350,-3556r,-207l3643,-3763e" fillcolor="#9ebd5f" stroked="f">
                <v:path arrowok="t"/>
              </v:shape>
            </v:group>
            <v:group id="_x0000_s1462" style="position:absolute;left:3643;top:-3556;width:2707;height:208" coordorigin="3643,-3556" coordsize="2707,208">
              <v:shape id="_x0000_s1463" style="position:absolute;left:3643;top:-3556;width:2707;height:208" coordorigin="3643,-3556" coordsize="2707,208" path="m3643,-3556r,207l6350,-3349r,-207l3643,-3556e" fillcolor="#9ebd5f" stroked="f">
                <v:path arrowok="t"/>
              </v:shape>
            </v:group>
            <v:group id="_x0000_s1464" style="position:absolute;left:3643;top:-3349;width:2707;height:206" coordorigin="3643,-3349" coordsize="2707,206">
              <v:shape id="_x0000_s1465" style="position:absolute;left:3643;top:-3349;width:2707;height:206" coordorigin="3643,-3349" coordsize="2707,206" path="m3643,-3349r,207l6350,-3142r,-207l3643,-3349e" fillcolor="#9ebd5f" stroked="f">
                <v:path arrowok="t"/>
              </v:shape>
            </v:group>
            <v:group id="_x0000_s1466" style="position:absolute;left:3643;top:-3142;width:2707;height:208" coordorigin="3643,-3142" coordsize="2707,208">
              <v:shape id="_x0000_s1467" style="position:absolute;left:3643;top:-3142;width:2707;height:208" coordorigin="3643,-3142" coordsize="2707,208" path="m3643,-3142r,207l6350,-2935r,-207l3643,-3142e" fillcolor="#9ebd5f" stroked="f">
                <v:path arrowok="t"/>
              </v:shape>
            </v:group>
            <v:group id="_x0000_s1468" style="position:absolute;left:3643;top:-2935;width:2707;height:218" coordorigin="3643,-2935" coordsize="2707,218">
              <v:shape id="_x0000_s1469" style="position:absolute;left:3643;top:-2935;width:2707;height:218" coordorigin="3643,-2935" coordsize="2707,218" path="m3643,-2935r,219l6350,-2716r,-219l3643,-2935e" fillcolor="#9ebd5f" stroked="f">
                <v:path arrowok="t"/>
              </v:shape>
            </v:group>
            <v:group id="_x0000_s1470" style="position:absolute;left:3643;top:-2716;width:2707;height:208" coordorigin="3643,-2716" coordsize="2707,208">
              <v:shape id="_x0000_s1471" style="position:absolute;left:3643;top:-2716;width:2707;height:208" coordorigin="3643,-2716" coordsize="2707,208" path="m3643,-2716r,207l6350,-2509r,-207l3643,-2716e" fillcolor="#9ebd5f" stroked="f">
                <v:path arrowok="t"/>
              </v:shape>
            </v:group>
            <v:group id="_x0000_s1472" style="position:absolute;left:3643;top:-2509;width:2707;height:220" coordorigin="3643,-2509" coordsize="2707,220">
              <v:shape id="_x0000_s1473" style="position:absolute;left:3643;top:-2509;width:2707;height:220" coordorigin="3643,-2509" coordsize="2707,220" path="m3643,-2509r,220l6350,-2289r,-220l3643,-2509e" fillcolor="#9ebd5f" stroked="f">
                <v:path arrowok="t"/>
              </v:shape>
            </v:group>
            <v:group id="_x0000_s1474" style="position:absolute;left:3643;top:-2289;width:2707;height:206" coordorigin="3643,-2289" coordsize="2707,206">
              <v:shape id="_x0000_s1475" style="position:absolute;left:3643;top:-2289;width:2707;height:206" coordorigin="3643,-2289" coordsize="2707,206" path="m3643,-2289r,206l6350,-2083r,-206l3643,-2289e" fillcolor="#9ebd5f" stroked="f">
                <v:path arrowok="t"/>
              </v:shape>
            </v:group>
            <v:group id="_x0000_s1476" style="position:absolute;left:3643;top:-2083;width:2707;height:206" coordorigin="3643,-2083" coordsize="2707,206">
              <v:shape id="_x0000_s1477" style="position:absolute;left:3643;top:-2083;width:2707;height:206" coordorigin="3643,-2083" coordsize="2707,206" path="m3643,-2083r,207l6350,-1876r,-207l3643,-2083e" fillcolor="#9ebd5f" stroked="f">
                <v:path arrowok="t"/>
              </v:shape>
            </v:group>
            <v:group id="_x0000_s1478" style="position:absolute;left:3643;top:-1876;width:2707;height:208" coordorigin="3643,-1876" coordsize="2707,208">
              <v:shape id="_x0000_s1479" style="position:absolute;left:3643;top:-1876;width:2707;height:208" coordorigin="3643,-1876" coordsize="2707,208" path="m3643,-1876r,207l6350,-1669r,-207l3643,-1876e" fillcolor="#9ebd5f" stroked="f">
                <v:path arrowok="t"/>
              </v:shape>
            </v:group>
            <v:group id="_x0000_s1480" style="position:absolute;left:3643;top:-1669;width:2707;height:206" coordorigin="3643,-1669" coordsize="2707,206">
              <v:shape id="_x0000_s1481" style="position:absolute;left:3643;top:-1669;width:2707;height:206" coordorigin="3643,-1669" coordsize="2707,206" path="m3643,-1669r,207l6350,-1462r,-207l3643,-1669e" fillcolor="#9ebd5f" stroked="f">
                <v:path arrowok="t"/>
              </v:shape>
            </v:group>
            <v:group id="_x0000_s1482" style="position:absolute;left:3643;top:-1462;width:2707;height:208" coordorigin="3643,-1462" coordsize="2707,208">
              <v:shape id="_x0000_s1483" style="position:absolute;left:3643;top:-1462;width:2707;height:208" coordorigin="3643,-1462" coordsize="2707,208" path="m3643,-1462r,207l6350,-1255r,-207l3643,-1462e" fillcolor="#9ebd5f" stroked="f">
                <v:path arrowok="t"/>
              </v:shape>
            </v:group>
            <v:group id="_x0000_s1484" style="position:absolute;left:3643;top:-1255;width:2707;height:206" coordorigin="3643,-1255" coordsize="2707,206">
              <v:shape id="_x0000_s1485" style="position:absolute;left:3643;top:-1255;width:2707;height:206" coordorigin="3643,-1255" coordsize="2707,206" path="m3643,-1255r,207l6350,-1048r,-207l3643,-1255e" fillcolor="#9ebd5f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486" style="position:absolute;left:0;text-align:left;margin-left:327.8pt;margin-top:-51.4pt;width:136.3pt;height:83.8pt;z-index:-251655680;mso-position-horizontal-relative:page" coordorigin="6556,-1028" coordsize="2726,1676">
            <v:group id="_x0000_s1487" style="position:absolute;left:6566;top:-1018;width:2706;height:208" coordorigin="6566,-1018" coordsize="2706,208">
              <v:shape id="_x0000_s1488" style="position:absolute;left:6566;top:-1018;width:2706;height:208" coordorigin="6566,-1018" coordsize="2706,208" path="m6566,-1018r,207l9272,-811r,-207l6566,-1018e" fillcolor="#c2bb94" stroked="f">
                <v:path arrowok="t"/>
              </v:shape>
            </v:group>
            <v:group id="_x0000_s1489" style="position:absolute;left:6566;top:-811;width:2706;height:206" coordorigin="6566,-811" coordsize="2706,206">
              <v:shape id="_x0000_s1490" style="position:absolute;left:6566;top:-811;width:2706;height:206" coordorigin="6566,-811" coordsize="2706,206" path="m6566,-811r,207l9272,-604r,-207l6566,-811e" fillcolor="#c2bb94" stroked="f">
                <v:path arrowok="t"/>
              </v:shape>
            </v:group>
            <v:group id="_x0000_s1491" style="position:absolute;left:6566;top:-604;width:2706;height:208" coordorigin="6566,-604" coordsize="2706,208">
              <v:shape id="_x0000_s1492" style="position:absolute;left:6566;top:-604;width:2706;height:208" coordorigin="6566,-604" coordsize="2706,208" path="m6566,-604r,207l9272,-397r,-207l6566,-604e" fillcolor="#c2bb94" stroked="f">
                <v:path arrowok="t"/>
              </v:shape>
            </v:group>
            <v:group id="_x0000_s1493" style="position:absolute;left:6566;top:-397;width:2706;height:206" coordorigin="6566,-397" coordsize="2706,206">
              <v:shape id="_x0000_s1494" style="position:absolute;left:6566;top:-397;width:2706;height:206" coordorigin="6566,-397" coordsize="2706,206" path="m6566,-397r,207l9272,-190r,-207l6566,-397e" fillcolor="#c2bb94" stroked="f">
                <v:path arrowok="t"/>
              </v:shape>
            </v:group>
            <v:group id="_x0000_s1495" style="position:absolute;left:6566;top:-190;width:2706;height:208" coordorigin="6566,-190" coordsize="2706,208">
              <v:shape id="_x0000_s1496" style="position:absolute;left:6566;top:-190;width:2706;height:208" coordorigin="6566,-190" coordsize="2706,208" path="m6566,-190r,207l9272,17r,-207l6566,-190e" fillcolor="#c2bb94" stroked="f">
                <v:path arrowok="t"/>
              </v:shape>
            </v:group>
            <v:group id="_x0000_s1497" style="position:absolute;left:6566;top:17;width:2706;height:206" coordorigin="6566,17" coordsize="2706,206">
              <v:shape id="_x0000_s1498" style="position:absolute;left:6566;top:17;width:2706;height:206" coordorigin="6566,17" coordsize="2706,206" path="m6566,17r,207l9272,224r,-207l6566,17e" fillcolor="#c2bb94" stroked="f">
                <v:path arrowok="t"/>
              </v:shape>
            </v:group>
            <v:group id="_x0000_s1499" style="position:absolute;left:6566;top:224;width:2706;height:208" coordorigin="6566,224" coordsize="2706,208">
              <v:shape id="_x0000_s1500" style="position:absolute;left:6566;top:224;width:2706;height:208" coordorigin="6566,224" coordsize="2706,208" path="m6566,224r,207l9272,431r,-207l6566,224e" fillcolor="#c2bb94" stroked="f">
                <v:path arrowok="t"/>
              </v:shape>
            </v:group>
            <v:group id="_x0000_s1501" style="position:absolute;left:6566;top:431;width:2706;height:206" coordorigin="6566,431" coordsize="2706,206">
              <v:shape id="_x0000_s1502" style="position:absolute;left:6566;top:431;width:2706;height:206" coordorigin="6566,431" coordsize="2706,206" path="m6566,431r,207l9272,638r,-207l6566,431e" fillcolor="#c2bb94" stroked="f">
                <v:path arrowok="t"/>
              </v:shape>
            </v:group>
            <w10:wrap anchorx="page"/>
          </v:group>
        </w:pict>
      </w:r>
    </w:p>
    <w:p w:rsidR="00795636" w:rsidRDefault="00795636">
      <w:pPr>
        <w:spacing w:after="0"/>
        <w:jc w:val="center"/>
        <w:sectPr w:rsidR="00795636">
          <w:pgSz w:w="15840" w:h="12240" w:orient="landscape"/>
          <w:pgMar w:top="640" w:right="480" w:bottom="280" w:left="480" w:header="720" w:footer="720" w:gutter="0"/>
          <w:cols w:space="720"/>
        </w:sectPr>
      </w:pPr>
    </w:p>
    <w:p w:rsidR="00795636" w:rsidRDefault="00795636">
      <w:pPr>
        <w:spacing w:before="9" w:after="0" w:line="70" w:lineRule="exact"/>
        <w:rPr>
          <w:sz w:val="7"/>
          <w:szCs w:val="7"/>
        </w:rPr>
      </w:pPr>
      <w:r>
        <w:rPr>
          <w:noProof/>
        </w:rPr>
        <w:pict>
          <v:group id="_x0000_s1503" style="position:absolute;margin-left:620.1pt;margin-top:395.5pt;width:136.4pt;height:73.5pt;z-index:-251647488;mso-position-horizontal-relative:page;mso-position-vertical-relative:page" coordorigin="12402,7910" coordsize="2728,1470">
            <v:group id="_x0000_s1504" style="position:absolute;left:12412;top:7920;width:2708;height:208" coordorigin="12412,7920" coordsize="2708,208">
              <v:shape id="_x0000_s1505" style="position:absolute;left:12412;top:7920;width:2708;height:208" coordorigin="12412,7920" coordsize="2708,208" path="m12412,7920r2708,l15120,8128r-2708,l12412,7920e" fillcolor="#ffffab" stroked="f">
                <v:path arrowok="t"/>
              </v:shape>
            </v:group>
            <v:group id="_x0000_s1506" style="position:absolute;left:12412;top:8128;width:2708;height:206" coordorigin="12412,8128" coordsize="2708,206">
              <v:shape id="_x0000_s1507" style="position:absolute;left:12412;top:8128;width:2708;height:206" coordorigin="12412,8128" coordsize="2708,206" path="m12412,8128r2708,l15120,8334r-2708,l12412,8128e" fillcolor="#ffffab" stroked="f">
                <v:path arrowok="t"/>
              </v:shape>
            </v:group>
            <v:group id="_x0000_s1508" style="position:absolute;left:12412;top:8334;width:2708;height:208" coordorigin="12412,8334" coordsize="2708,208">
              <v:shape id="_x0000_s1509" style="position:absolute;left:12412;top:8334;width:2708;height:208" coordorigin="12412,8334" coordsize="2708,208" path="m12412,8334r2708,l15120,8542r-2708,l12412,8334e" fillcolor="#ffffab" stroked="f">
                <v:path arrowok="t"/>
              </v:shape>
            </v:group>
            <v:group id="_x0000_s1510" style="position:absolute;left:12412;top:8542;width:2708;height:206" coordorigin="12412,8542" coordsize="2708,206">
              <v:shape id="_x0000_s1511" style="position:absolute;left:12412;top:8542;width:2708;height:206" coordorigin="12412,8542" coordsize="2708,206" path="m12412,8542r2708,l15120,8748r-2708,l12412,8542e" fillcolor="#ffffab" stroked="f">
                <v:path arrowok="t"/>
              </v:shape>
            </v:group>
            <v:group id="_x0000_s1512" style="position:absolute;left:12412;top:8748;width:2708;height:208" coordorigin="12412,8748" coordsize="2708,208">
              <v:shape id="_x0000_s1513" style="position:absolute;left:12412;top:8748;width:2708;height:208" coordorigin="12412,8748" coordsize="2708,208" path="m12412,8748r2708,l15120,8956r-2708,l12412,8748e" fillcolor="#ffffab" stroked="f">
                <v:path arrowok="t"/>
              </v:shape>
            </v:group>
            <v:group id="_x0000_s1514" style="position:absolute;left:12412;top:8956;width:2708;height:206" coordorigin="12412,8956" coordsize="2708,206">
              <v:shape id="_x0000_s1515" style="position:absolute;left:12412;top:8956;width:2708;height:206" coordorigin="12412,8956" coordsize="2708,206" path="m12412,8956r2708,l15120,9162r-2708,l12412,8956e" fillcolor="#ffffab" stroked="f">
                <v:path arrowok="t"/>
              </v:shape>
            </v:group>
            <v:group id="_x0000_s1516" style="position:absolute;left:12412;top:9162;width:2708;height:208" coordorigin="12412,9162" coordsize="2708,208">
              <v:shape id="_x0000_s1517" style="position:absolute;left:12412;top:9162;width:2708;height:208" coordorigin="12412,9162" coordsize="2708,208" path="m12412,9162r2708,l15120,9370r-2708,l12412,9162e" fillcolor="#ffffab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518" style="position:absolute;margin-left:28.35pt;margin-top:469.5pt;width:406pt;height:110.25pt;z-index:-251646464;mso-position-horizontal-relative:page;mso-position-vertical-relative:page" coordorigin="567,9390" coordsize="8120,2205">
            <v:group id="_x0000_s1519" style="position:absolute;left:3643;top:9400;width:2707;height:218" coordorigin="3643,9400" coordsize="2707,218">
              <v:shape id="_x0000_s1520" style="position:absolute;left:3643;top:9400;width:2707;height:218" coordorigin="3643,9400" coordsize="2707,218" path="m3643,9400r,218l6350,9618r,-218l3643,9400e" fillcolor="#9ebd5f" stroked="f">
                <v:path arrowok="t"/>
              </v:shape>
            </v:group>
            <v:group id="_x0000_s1521" style="position:absolute;left:3643;top:9618;width:2707;height:208" coordorigin="3643,9618" coordsize="2707,208">
              <v:shape id="_x0000_s1522" style="position:absolute;left:3643;top:9618;width:2707;height:208" coordorigin="3643,9618" coordsize="2707,208" path="m3643,9618r,208l6350,9826r,-208l3643,9618e" fillcolor="#9ebd5f" stroked="f">
                <v:path arrowok="t"/>
              </v:shape>
            </v:group>
            <v:group id="_x0000_s1523" style="position:absolute;left:3643;top:9826;width:2707;height:206" coordorigin="3643,9826" coordsize="2707,206">
              <v:shape id="_x0000_s1524" style="position:absolute;left:3643;top:9826;width:2707;height:206" coordorigin="3643,9826" coordsize="2707,206" path="m3643,9826r,206l6350,10032r,-206l3643,9826e" fillcolor="#9ebd5f" stroked="f">
                <v:path arrowok="t"/>
              </v:shape>
            </v:group>
            <v:group id="_x0000_s1525" style="position:absolute;left:3643;top:10032;width:2707;height:208" coordorigin="3643,10032" coordsize="2707,208">
              <v:shape id="_x0000_s1526" style="position:absolute;left:3643;top:10032;width:2707;height:208" coordorigin="3643,10032" coordsize="2707,208" path="m3643,10032r,208l6350,10240r,-208l3643,10032e" fillcolor="#9ebd5f" stroked="f">
                <v:path arrowok="t"/>
              </v:shape>
            </v:group>
            <v:group id="_x0000_s1527" style="position:absolute;left:3643;top:10240;width:2707;height:218" coordorigin="3643,10240" coordsize="2707,218">
              <v:shape id="_x0000_s1528" style="position:absolute;left:3643;top:10240;width:2707;height:218" coordorigin="3643,10240" coordsize="2707,218" path="m3643,10240r,218l6350,10458r,-218l3643,10240e" fillcolor="#9ebd5f" stroked="f">
                <v:path arrowok="t"/>
              </v:shape>
            </v:group>
            <v:group id="_x0000_s1529" style="position:absolute;left:3643;top:10458;width:2707;height:208" coordorigin="3643,10458" coordsize="2707,208">
              <v:shape id="_x0000_s1530" style="position:absolute;left:3643;top:10458;width:2707;height:208" coordorigin="3643,10458" coordsize="2707,208" path="m3643,10458r,208l6350,10666r,-208l3643,10458e" fillcolor="#9ebd5f" stroked="f">
                <v:path arrowok="t"/>
              </v:shape>
            </v:group>
            <v:group id="_x0000_s1531" style="position:absolute;left:3643;top:10666;width:2707;height:206" coordorigin="3643,10666" coordsize="2707,206">
              <v:shape id="_x0000_s1532" style="position:absolute;left:3643;top:10666;width:2707;height:206" coordorigin="3643,10666" coordsize="2707,206" path="m3643,10666r,206l6350,10872r,-206l3643,10666e" fillcolor="#9ebd5f" stroked="f">
                <v:path arrowok="t"/>
              </v:shape>
            </v:group>
            <v:group id="_x0000_s1533" style="position:absolute;left:577;top:10903;width:8100;height:682" coordorigin="577,10903" coordsize="8100,682">
              <v:shape id="_x0000_s1534" style="position:absolute;left:577;top:10903;width:8100;height:682" coordorigin="577,10903" coordsize="8100,682" path="m8677,11585r,-682l577,10903r,682l584,11585r,-667l592,10910r,8l8662,10918r,-8l8670,10918r,667l8677,11585e" fillcolor="black" stroked="f">
                <v:path arrowok="t"/>
              </v:shape>
            </v:group>
            <v:group id="_x0000_s1535" style="position:absolute;left:584;top:10910;width:7;height:7" coordorigin="584,10910" coordsize="7,7">
              <v:shape id="_x0000_s1536" style="position:absolute;left:584;top:10910;width:7;height:7" coordorigin="584,10910" coordsize="7,7" path="m592,10918r,-8l584,10918r8,e" fillcolor="black" stroked="f">
                <v:path arrowok="t"/>
              </v:shape>
            </v:group>
            <v:group id="_x0000_s1537" style="position:absolute;left:584;top:11570;width:7;height:14" coordorigin="584,11570" coordsize="7,14">
              <v:shape id="_x0000_s1538" style="position:absolute;left:584;top:11570;width:7;height:14" coordorigin="584,11570" coordsize="7,14" path="m592,11585r,-7l584,11570r,15l592,11585e" fillcolor="black" stroked="f">
                <v:path arrowok="t"/>
              </v:shape>
            </v:group>
            <v:group id="_x0000_s1539" style="position:absolute;left:8662;top:10910;width:8;height:7" coordorigin="8662,10910" coordsize="8,7">
              <v:shape id="_x0000_s1540" style="position:absolute;left:8662;top:10910;width:8;height:7" coordorigin="8662,10910" coordsize="8,7" path="m8670,10918r-8,-8l8662,10918r8,e" fillcolor="black" stroked="f">
                <v:path arrowok="t"/>
              </v:shape>
            </v:group>
            <v:group id="_x0000_s1541" style="position:absolute;left:8662;top:11570;width:8;height:14" coordorigin="8662,11570" coordsize="8,14">
              <v:shape id="_x0000_s1542" style="position:absolute;left:8662;top:11570;width:8;height:14" coordorigin="8662,11570" coordsize="8,14" path="m8670,11585r,-15l8662,11578r,7l8670,11585e" fillcolor="black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543" style="position:absolute;margin-left:327.8pt;margin-top:469.5pt;width:136.3pt;height:64.3pt;z-index:-251645440;mso-position-horizontal-relative:page;mso-position-vertical-relative:page" coordorigin="6556,9390" coordsize="2726,1286">
            <v:group id="_x0000_s1544" style="position:absolute;left:6566;top:9400;width:2706;height:218" coordorigin="6566,9400" coordsize="2706,218">
              <v:shape id="_x0000_s1545" style="position:absolute;left:6566;top:9400;width:2706;height:218" coordorigin="6566,9400" coordsize="2706,218" path="m6566,9400r,218l9272,9618r,-218l6566,9400e" fillcolor="#c2bb94" stroked="f">
                <v:path arrowok="t"/>
              </v:shape>
            </v:group>
            <v:group id="_x0000_s1546" style="position:absolute;left:6566;top:9618;width:2706;height:208" coordorigin="6566,9618" coordsize="2706,208">
              <v:shape id="_x0000_s1547" style="position:absolute;left:6566;top:9618;width:2706;height:208" coordorigin="6566,9618" coordsize="2706,208" path="m6566,9618r,208l9272,9826r,-208l6566,9618e" fillcolor="#c2bb94" stroked="f">
                <v:path arrowok="t"/>
              </v:shape>
            </v:group>
            <v:group id="_x0000_s1548" style="position:absolute;left:6566;top:9826;width:2706;height:206" coordorigin="6566,9826" coordsize="2706,206">
              <v:shape id="_x0000_s1549" style="position:absolute;left:6566;top:9826;width:2706;height:206" coordorigin="6566,9826" coordsize="2706,206" path="m6566,9826r,206l9272,10032r,-206l6566,9826e" fillcolor="#c2bb94" stroked="f">
                <v:path arrowok="t"/>
              </v:shape>
            </v:group>
            <v:group id="_x0000_s1550" style="position:absolute;left:6566;top:10032;width:2706;height:220" coordorigin="6566,10032" coordsize="2706,220">
              <v:shape id="_x0000_s1551" style="position:absolute;left:6566;top:10032;width:2706;height:220" coordorigin="6566,10032" coordsize="2706,220" path="m6566,10032r,220l9272,10252r,-220l6566,10032e" fillcolor="#c2bb94" stroked="f">
                <v:path arrowok="t"/>
              </v:shape>
            </v:group>
            <v:group id="_x0000_s1552" style="position:absolute;left:6566;top:10252;width:2706;height:206" coordorigin="6566,10252" coordsize="2706,206">
              <v:shape id="_x0000_s1553" style="position:absolute;left:6566;top:10252;width:2706;height:206" coordorigin="6566,10252" coordsize="2706,206" path="m6566,10252r,206l9272,10458r,-206l6566,10252e" fillcolor="#c2bb94" stroked="f">
                <v:path arrowok="t"/>
              </v:shape>
            </v:group>
            <v:group id="_x0000_s1554" style="position:absolute;left:6566;top:10458;width:2706;height:208" coordorigin="6566,10458" coordsize="2706,208">
              <v:shape id="_x0000_s1555" style="position:absolute;left:6566;top:10458;width:2706;height:208" coordorigin="6566,10458" coordsize="2706,208" path="m6566,10458r,208l9272,10666r,-208l6566,10458e" fillcolor="#c2bb94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23"/>
        <w:gridCol w:w="2923"/>
        <w:gridCol w:w="2208"/>
        <w:gridCol w:w="715"/>
        <w:gridCol w:w="2922"/>
        <w:gridCol w:w="2925"/>
      </w:tblGrid>
      <w:tr w:rsidR="00795636" w:rsidRPr="00E4433C">
        <w:trPr>
          <w:trHeight w:hRule="exact" w:val="236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636" w:rsidRPr="00E4433C" w:rsidRDefault="00795636"/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BD5F"/>
          </w:tcPr>
          <w:p w:rsidR="00795636" w:rsidRDefault="00795636">
            <w:pPr>
              <w:spacing w:after="0" w:line="203" w:lineRule="exact"/>
              <w:ind w:left="48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group id="_x0000_s1556" style="position:absolute;left:0;text-align:left;margin-left:7.05pt;margin-top:1.4pt;width:136.35pt;height:390.6pt;z-index:-251651584;mso-position-horizontal-relative:page;mso-position-vertical-relative:page" coordorigin="3633,976" coordsize="2727,8196">
                  <v:group id="_x0000_s1557" style="position:absolute;left:3643;top:986;width:2707;height:220" coordorigin="3643,986" coordsize="2707,220">
                    <v:shape id="_x0000_s1558" style="position:absolute;left:3643;top:986;width:2707;height:220" coordorigin="3643,986" coordsize="2707,220" path="m3643,986r,220l6350,1206r,-220l3643,986e" fillcolor="#9ebd5f" stroked="f">
                      <v:path arrowok="t"/>
                    </v:shape>
                  </v:group>
                  <v:group id="_x0000_s1559" style="position:absolute;left:3643;top:1206;width:2707;height:208" coordorigin="3643,1206" coordsize="2707,208">
                    <v:shape id="_x0000_s1560" style="position:absolute;left:3643;top:1206;width:2707;height:208" coordorigin="3643,1206" coordsize="2707,208" path="m3643,1206r,208l6350,1414r,-208l3643,1206e" fillcolor="#9ebd5f" stroked="f">
                      <v:path arrowok="t"/>
                    </v:shape>
                  </v:group>
                  <v:group id="_x0000_s1561" style="position:absolute;left:3643;top:1414;width:2707;height:206" coordorigin="3643,1414" coordsize="2707,206">
                    <v:shape id="_x0000_s1562" style="position:absolute;left:3643;top:1414;width:2707;height:206" coordorigin="3643,1414" coordsize="2707,206" path="m3643,1414r,206l6350,1620r,-206l3643,1414e" fillcolor="#9ebd5f" stroked="f">
                      <v:path arrowok="t"/>
                    </v:shape>
                  </v:group>
                  <v:group id="_x0000_s1563" style="position:absolute;left:3643;top:1620;width:2707;height:208" coordorigin="3643,1620" coordsize="2707,208">
                    <v:shape id="_x0000_s1564" style="position:absolute;left:3643;top:1620;width:2707;height:208" coordorigin="3643,1620" coordsize="2707,208" path="m3643,1620r,208l6350,1828r,-208l3643,1620e" fillcolor="#9ebd5f" stroked="f">
                      <v:path arrowok="t"/>
                    </v:shape>
                  </v:group>
                  <v:group id="_x0000_s1565" style="position:absolute;left:3643;top:1828;width:2707;height:206" coordorigin="3643,1828" coordsize="2707,206">
                    <v:shape id="_x0000_s1566" style="position:absolute;left:3643;top:1828;width:2707;height:206" coordorigin="3643,1828" coordsize="2707,206" path="m3643,1828r,206l6350,2034r,-206l3643,1828e" fillcolor="#9ebd5f" stroked="f">
                      <v:path arrowok="t"/>
                    </v:shape>
                  </v:group>
                  <v:group id="_x0000_s1567" style="position:absolute;left:3643;top:2034;width:2707;height:208" coordorigin="3643,2034" coordsize="2707,208">
                    <v:shape id="_x0000_s1568" style="position:absolute;left:3643;top:2034;width:2707;height:208" coordorigin="3643,2034" coordsize="2707,208" path="m3643,2034r,208l6350,2242r,-208l3643,2034e" fillcolor="#9ebd5f" stroked="f">
                      <v:path arrowok="t"/>
                    </v:shape>
                  </v:group>
                  <v:group id="_x0000_s1569" style="position:absolute;left:3643;top:2242;width:2707;height:206" coordorigin="3643,2242" coordsize="2707,206">
                    <v:shape id="_x0000_s1570" style="position:absolute;left:3643;top:2242;width:2707;height:206" coordorigin="3643,2242" coordsize="2707,206" path="m3643,2242r,206l6350,2448r,-206l3643,2242e" fillcolor="#9ebd5f" stroked="f">
                      <v:path arrowok="t"/>
                    </v:shape>
                  </v:group>
                  <v:group id="_x0000_s1571" style="position:absolute;left:3643;top:2448;width:2707;height:206" coordorigin="3643,2448" coordsize="2707,206">
                    <v:shape id="_x0000_s1572" style="position:absolute;left:3643;top:2448;width:2707;height:206" coordorigin="3643,2448" coordsize="2707,206" path="m3643,2448r,206l6350,2654r,-206l3643,2448e" fillcolor="#9ebd5f" stroked="f">
                      <v:path arrowok="t"/>
                    </v:shape>
                  </v:group>
                  <v:group id="_x0000_s1573" style="position:absolute;left:3643;top:2654;width:2707;height:208" coordorigin="3643,2654" coordsize="2707,208">
                    <v:shape id="_x0000_s1574" style="position:absolute;left:3643;top:2654;width:2707;height:208" coordorigin="3643,2654" coordsize="2707,208" path="m3643,2654r,208l6350,2862r,-208l3643,2654e" fillcolor="#9ebd5f" stroked="f">
                      <v:path arrowok="t"/>
                    </v:shape>
                  </v:group>
                  <v:group id="_x0000_s1575" style="position:absolute;left:3643;top:2862;width:2707;height:220" coordorigin="3643,2862" coordsize="2707,220">
                    <v:shape id="_x0000_s1576" style="position:absolute;left:3643;top:2862;width:2707;height:220" coordorigin="3643,2862" coordsize="2707,220" path="m3643,2862r,220l6350,3082r,-220l3643,2862e" fillcolor="#9ebd5f" stroked="f">
                      <v:path arrowok="t"/>
                    </v:shape>
                  </v:group>
                  <v:group id="_x0000_s1577" style="position:absolute;left:3643;top:3082;width:2707;height:206" coordorigin="3643,3082" coordsize="2707,206">
                    <v:shape id="_x0000_s1578" style="position:absolute;left:3643;top:3082;width:2707;height:206" coordorigin="3643,3082" coordsize="2707,206" path="m3643,3082r,206l6350,3288r,-206l3643,3082e" fillcolor="#9ebd5f" stroked="f">
                      <v:path arrowok="t"/>
                    </v:shape>
                  </v:group>
                  <v:group id="_x0000_s1579" style="position:absolute;left:3643;top:3288;width:2707;height:208" coordorigin="3643,3288" coordsize="2707,208">
                    <v:shape id="_x0000_s1580" style="position:absolute;left:3643;top:3288;width:2707;height:208" coordorigin="3643,3288" coordsize="2707,208" path="m3643,3288r,208l6350,3496r,-208l3643,3288e" fillcolor="#9ebd5f" stroked="f">
                      <v:path arrowok="t"/>
                    </v:shape>
                  </v:group>
                  <v:group id="_x0000_s1581" style="position:absolute;left:3643;top:3496;width:2707;height:206" coordorigin="3643,3496" coordsize="2707,206">
                    <v:shape id="_x0000_s1582" style="position:absolute;left:3643;top:3496;width:2707;height:206" coordorigin="3643,3496" coordsize="2707,206" path="m3643,3496r,206l6350,3702r,-206l3643,3496e" fillcolor="#9ebd5f" stroked="f">
                      <v:path arrowok="t"/>
                    </v:shape>
                  </v:group>
                  <v:group id="_x0000_s1583" style="position:absolute;left:3643;top:3702;width:2707;height:220" coordorigin="3643,3702" coordsize="2707,220">
                    <v:shape id="_x0000_s1584" style="position:absolute;left:3643;top:3702;width:2707;height:220" coordorigin="3643,3702" coordsize="2707,220" path="m3643,3702r,220l6350,3922r,-220l3643,3702e" fillcolor="#9ebd5f" stroked="f">
                      <v:path arrowok="t"/>
                    </v:shape>
                  </v:group>
                  <v:group id="_x0000_s1585" style="position:absolute;left:3643;top:3922;width:2707;height:206" coordorigin="3643,3922" coordsize="2707,206">
                    <v:shape id="_x0000_s1586" style="position:absolute;left:3643;top:3922;width:2707;height:206" coordorigin="3643,3922" coordsize="2707,206" path="m3643,3922r,206l6350,4128r,-206l3643,3922e" fillcolor="#9ebd5f" stroked="f">
                      <v:path arrowok="t"/>
                    </v:shape>
                  </v:group>
                  <v:group id="_x0000_s1587" style="position:absolute;left:3643;top:4128;width:2707;height:220" coordorigin="3643,4128" coordsize="2707,220">
                    <v:shape id="_x0000_s1588" style="position:absolute;left:3643;top:4128;width:2707;height:220" coordorigin="3643,4128" coordsize="2707,220" path="m3643,4128r,220l6350,4348r,-220l3643,4128e" fillcolor="#9ebd5f" stroked="f">
                      <v:path arrowok="t"/>
                    </v:shape>
                  </v:group>
                  <v:group id="_x0000_s1589" style="position:absolute;left:3643;top:4348;width:2707;height:206" coordorigin="3643,4348" coordsize="2707,206">
                    <v:shape id="_x0000_s1590" style="position:absolute;left:3643;top:4348;width:2707;height:206" coordorigin="3643,4348" coordsize="2707,206" path="m3643,4348r,206l6350,4554r,-206l3643,4348e" fillcolor="#9ebd5f" stroked="f">
                      <v:path arrowok="t"/>
                    </v:shape>
                  </v:group>
                  <v:group id="_x0000_s1591" style="position:absolute;left:3643;top:4554;width:2707;height:220" coordorigin="3643,4554" coordsize="2707,220">
                    <v:shape id="_x0000_s1592" style="position:absolute;left:3643;top:4554;width:2707;height:220" coordorigin="3643,4554" coordsize="2707,220" path="m3643,4554r,220l6350,4774r,-220l3643,4554e" fillcolor="#9ebd5f" stroked="f">
                      <v:path arrowok="t"/>
                    </v:shape>
                  </v:group>
                  <v:group id="_x0000_s1593" style="position:absolute;left:3643;top:4774;width:2707;height:206" coordorigin="3643,4774" coordsize="2707,206">
                    <v:shape id="_x0000_s1594" style="position:absolute;left:3643;top:4774;width:2707;height:206" coordorigin="3643,4774" coordsize="2707,206" path="m3643,4774r,206l6350,4980r,-206l3643,4774e" fillcolor="#9ebd5f" stroked="f">
                      <v:path arrowok="t"/>
                    </v:shape>
                  </v:group>
                  <v:group id="_x0000_s1595" style="position:absolute;left:3643;top:4980;width:2707;height:208" coordorigin="3643,4980" coordsize="2707,208">
                    <v:shape id="_x0000_s1596" style="position:absolute;left:3643;top:4980;width:2707;height:208" coordorigin="3643,4980" coordsize="2707,208" path="m3643,4980r,208l6350,5188r,-208l3643,4980e" fillcolor="#9ebd5f" stroked="f">
                      <v:path arrowok="t"/>
                    </v:shape>
                  </v:group>
                  <v:group id="_x0000_s1597" style="position:absolute;left:3643;top:5188;width:2707;height:206" coordorigin="3643,5188" coordsize="2707,206">
                    <v:shape id="_x0000_s1598" style="position:absolute;left:3643;top:5188;width:2707;height:206" coordorigin="3643,5188" coordsize="2707,206" path="m3643,5188r,206l6350,5394r,-206l3643,5188e" fillcolor="#9ebd5f" stroked="f">
                      <v:path arrowok="t"/>
                    </v:shape>
                  </v:group>
                  <v:group id="_x0000_s1599" style="position:absolute;left:3643;top:5394;width:2707;height:208" coordorigin="3643,5394" coordsize="2707,208">
                    <v:shape id="_x0000_s1600" style="position:absolute;left:3643;top:5394;width:2707;height:208" coordorigin="3643,5394" coordsize="2707,208" path="m3643,5394r,208l6350,5602r,-208l3643,5394e" fillcolor="#9ebd5f" stroked="f">
                      <v:path arrowok="t"/>
                    </v:shape>
                  </v:group>
                  <v:group id="_x0000_s1601" style="position:absolute;left:3643;top:5602;width:2707;height:218" coordorigin="3643,5602" coordsize="2707,218">
                    <v:shape id="_x0000_s1602" style="position:absolute;left:3643;top:5602;width:2707;height:218" coordorigin="3643,5602" coordsize="2707,218" path="m3643,5602r,218l6350,5820r,-218l3643,5602e" fillcolor="#9ebd5f" stroked="f">
                      <v:path arrowok="t"/>
                    </v:shape>
                  </v:group>
                  <v:group id="_x0000_s1603" style="position:absolute;left:3643;top:5820;width:2707;height:208" coordorigin="3643,5820" coordsize="2707,208">
                    <v:shape id="_x0000_s1604" style="position:absolute;left:3643;top:5820;width:2707;height:208" coordorigin="3643,5820" coordsize="2707,208" path="m3643,5820r,208l6350,6028r,-208l3643,5820e" fillcolor="#9ebd5f" stroked="f">
                      <v:path arrowok="t"/>
                    </v:shape>
                  </v:group>
                  <v:group id="_x0000_s1605" style="position:absolute;left:3643;top:6028;width:2707;height:206" coordorigin="3643,6028" coordsize="2707,206">
                    <v:shape id="_x0000_s1606" style="position:absolute;left:3643;top:6028;width:2707;height:206" coordorigin="3643,6028" coordsize="2707,206" path="m3643,6028r,206l6350,6234r,-206l3643,6028e" fillcolor="#9ebd5f" stroked="f">
                      <v:path arrowok="t"/>
                    </v:shape>
                  </v:group>
                  <v:group id="_x0000_s1607" style="position:absolute;left:3643;top:6234;width:2707;height:208" coordorigin="3643,6234" coordsize="2707,208">
                    <v:shape id="_x0000_s1608" style="position:absolute;left:3643;top:6234;width:2707;height:208" coordorigin="3643,6234" coordsize="2707,208" path="m3643,6234r,208l6350,6442r,-208l3643,6234e" fillcolor="#9ebd5f" stroked="f">
                      <v:path arrowok="t"/>
                    </v:shape>
                  </v:group>
                  <v:group id="_x0000_s1609" style="position:absolute;left:3643;top:6442;width:2707;height:206" coordorigin="3643,6442" coordsize="2707,206">
                    <v:shape id="_x0000_s1610" style="position:absolute;left:3643;top:6442;width:2707;height:206" coordorigin="3643,6442" coordsize="2707,206" path="m3643,6442r,206l6350,6648r,-206l3643,6442e" fillcolor="#9ebd5f" stroked="f">
                      <v:path arrowok="t"/>
                    </v:shape>
                  </v:group>
                  <v:group id="_x0000_s1611" style="position:absolute;left:3643;top:6648;width:2707;height:208" coordorigin="3643,6648" coordsize="2707,208">
                    <v:shape id="_x0000_s1612" style="position:absolute;left:3643;top:6648;width:2707;height:208" coordorigin="3643,6648" coordsize="2707,208" path="m3643,6648r,208l6350,6856r,-208l3643,6648e" fillcolor="#9ebd5f" stroked="f">
                      <v:path arrowok="t"/>
                    </v:shape>
                  </v:group>
                  <v:group id="_x0000_s1613" style="position:absolute;left:3643;top:6856;width:2707;height:206" coordorigin="3643,6856" coordsize="2707,206">
                    <v:shape id="_x0000_s1614" style="position:absolute;left:3643;top:6856;width:2707;height:206" coordorigin="3643,6856" coordsize="2707,206" path="m3643,6856r,206l6350,7062r,-206l3643,6856e" fillcolor="#9ebd5f" stroked="f">
                      <v:path arrowok="t"/>
                    </v:shape>
                  </v:group>
                  <v:group id="_x0000_s1615" style="position:absolute;left:3643;top:7062;width:2707;height:208" coordorigin="3643,7062" coordsize="2707,208">
                    <v:shape id="_x0000_s1616" style="position:absolute;left:3643;top:7062;width:2707;height:208" coordorigin="3643,7062" coordsize="2707,208" path="m3643,7062r,208l6350,7270r,-208l3643,7062e" fillcolor="#9ebd5f" stroked="f">
                      <v:path arrowok="t"/>
                    </v:shape>
                  </v:group>
                  <v:group id="_x0000_s1617" style="position:absolute;left:3643;top:7270;width:2707;height:206" coordorigin="3643,7270" coordsize="2707,206">
                    <v:shape id="_x0000_s1618" style="position:absolute;left:3643;top:7270;width:2707;height:206" coordorigin="3643,7270" coordsize="2707,206" path="m3643,7270r,206l6350,7476r,-206l3643,7270e" fillcolor="#9ebd5f" stroked="f">
                      <v:path arrowok="t"/>
                    </v:shape>
                  </v:group>
                  <v:group id="_x0000_s1619" style="position:absolute;left:3643;top:7476;width:2707;height:208" coordorigin="3643,7476" coordsize="2707,208">
                    <v:shape id="_x0000_s1620" style="position:absolute;left:3643;top:7476;width:2707;height:208" coordorigin="3643,7476" coordsize="2707,208" path="m3643,7476r,208l6350,7684r,-208l3643,7476e" fillcolor="#9ebd5f" stroked="f">
                      <v:path arrowok="t"/>
                    </v:shape>
                  </v:group>
                  <v:group id="_x0000_s1621" style="position:absolute;left:3643;top:7684;width:2707;height:206" coordorigin="3643,7684" coordsize="2707,206">
                    <v:shape id="_x0000_s1622" style="position:absolute;left:3643;top:7684;width:2707;height:206" coordorigin="3643,7684" coordsize="2707,206" path="m3643,7684r,206l6350,7890r,-206l3643,7684e" fillcolor="#9ebd5f" stroked="f">
                      <v:path arrowok="t"/>
                    </v:shape>
                  </v:group>
                  <v:group id="_x0000_s1623" style="position:absolute;left:3643;top:7920;width:2707;height:208" coordorigin="3643,7920" coordsize="2707,208">
                    <v:shape id="_x0000_s1624" style="position:absolute;left:3643;top:7920;width:2707;height:208" coordorigin="3643,7920" coordsize="2707,208" path="m3643,7920r,208l6350,8128r,-208l3643,7920e" fillcolor="#9ebd5f" stroked="f">
                      <v:path arrowok="t"/>
                    </v:shape>
                  </v:group>
                  <v:group id="_x0000_s1625" style="position:absolute;left:3643;top:8128;width:2707;height:206" coordorigin="3643,8128" coordsize="2707,206">
                    <v:shape id="_x0000_s1626" style="position:absolute;left:3643;top:8128;width:2707;height:206" coordorigin="3643,8128" coordsize="2707,206" path="m3643,8128r,206l6350,8334r,-206l3643,8128e" fillcolor="#9ebd5f" stroked="f">
                      <v:path arrowok="t"/>
                    </v:shape>
                  </v:group>
                  <v:group id="_x0000_s1627" style="position:absolute;left:3643;top:8334;width:2707;height:208" coordorigin="3643,8334" coordsize="2707,208">
                    <v:shape id="_x0000_s1628" style="position:absolute;left:3643;top:8334;width:2707;height:208" coordorigin="3643,8334" coordsize="2707,208" path="m3643,8334r,208l6350,8542r,-208l3643,8334e" fillcolor="#9ebd5f" stroked="f">
                      <v:path arrowok="t"/>
                    </v:shape>
                  </v:group>
                  <v:group id="_x0000_s1629" style="position:absolute;left:3643;top:8542;width:2707;height:206" coordorigin="3643,8542" coordsize="2707,206">
                    <v:shape id="_x0000_s1630" style="position:absolute;left:3643;top:8542;width:2707;height:206" coordorigin="3643,8542" coordsize="2707,206" path="m3643,8542r,206l6350,8748r,-206l3643,8542e" fillcolor="#9ebd5f" stroked="f">
                      <v:path arrowok="t"/>
                    </v:shape>
                  </v:group>
                  <v:group id="_x0000_s1631" style="position:absolute;left:3643;top:8748;width:2707;height:208" coordorigin="3643,8748" coordsize="2707,208">
                    <v:shape id="_x0000_s1632" style="position:absolute;left:3643;top:8748;width:2707;height:208" coordorigin="3643,8748" coordsize="2707,208" path="m3643,8748r,208l6350,8956r,-208l3643,8748e" fillcolor="#9ebd5f" stroked="f">
                      <v:path arrowok="t"/>
                    </v:shape>
                  </v:group>
                  <v:group id="_x0000_s1633" style="position:absolute;left:3643;top:8956;width:2707;height:206" coordorigin="3643,8956" coordsize="2707,206">
                    <v:shape id="_x0000_s1634" style="position:absolute;left:3643;top:8956;width:2707;height:206" coordorigin="3643,8956" coordsize="2707,206" path="m3643,8956r,206l6350,9162r,-206l3643,8956e" fillcolor="#9ebd5f" stroked="f">
                      <v:path arrowok="t"/>
                    </v:shape>
                  </v:group>
                  <w10:wrap anchorx="page" anchory="page"/>
                </v:group>
              </w:pi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– Highest 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BB94"/>
          </w:tcPr>
          <w:p w:rsidR="00795636" w:rsidRDefault="00795636">
            <w:pPr>
              <w:spacing w:after="0" w:line="203" w:lineRule="exact"/>
              <w:ind w:left="61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group id="_x0000_s1635" style="position:absolute;left:0;text-align:left;margin-left:7.4pt;margin-top:1.4pt;width:136.3pt;height:192.45pt;z-index:-251650560;mso-position-horizontal-relative:page;mso-position-vertical-relative:page" coordorigin="6556,976" coordsize="2726,4233">
                  <v:group id="_x0000_s1636" style="position:absolute;left:6566;top:986;width:2706;height:220" coordorigin="6566,986" coordsize="2706,220">
                    <v:shape id="_x0000_s1637" style="position:absolute;left:6566;top:986;width:2706;height:220" coordorigin="6566,986" coordsize="2706,220" path="m6566,986r,220l9272,1206r,-220l6566,986e" fillcolor="#c2bb94" stroked="f">
                      <v:path arrowok="t"/>
                    </v:shape>
                  </v:group>
                  <v:group id="_x0000_s1638" style="position:absolute;left:6566;top:1206;width:2706;height:208" coordorigin="6566,1206" coordsize="2706,208">
                    <v:shape id="_x0000_s1639" style="position:absolute;left:6566;top:1206;width:2706;height:208" coordorigin="6566,1206" coordsize="2706,208" path="m6566,1206r,208l9272,1414r,-208l6566,1206e" fillcolor="#c2bb94" stroked="f">
                      <v:path arrowok="t"/>
                    </v:shape>
                  </v:group>
                  <v:group id="_x0000_s1640" style="position:absolute;left:6566;top:1414;width:2706;height:206" coordorigin="6566,1414" coordsize="2706,206">
                    <v:shape id="_x0000_s1641" style="position:absolute;left:6566;top:1414;width:2706;height:206" coordorigin="6566,1414" coordsize="2706,206" path="m6566,1414r,206l9272,1620r,-206l6566,1414e" fillcolor="#c2bb94" stroked="f">
                      <v:path arrowok="t"/>
                    </v:shape>
                  </v:group>
                  <v:group id="_x0000_s1642" style="position:absolute;left:6566;top:1620;width:2706;height:208" coordorigin="6566,1620" coordsize="2706,208">
                    <v:shape id="_x0000_s1643" style="position:absolute;left:6566;top:1620;width:2706;height:208" coordorigin="6566,1620" coordsize="2706,208" path="m6566,1620r,208l9272,1828r,-208l6566,1620e" fillcolor="#c2bb94" stroked="f">
                      <v:path arrowok="t"/>
                    </v:shape>
                  </v:group>
                  <v:group id="_x0000_s1644" style="position:absolute;left:6566;top:1828;width:2706;height:218" coordorigin="6566,1828" coordsize="2706,218">
                    <v:shape id="_x0000_s1645" style="position:absolute;left:6566;top:1828;width:2706;height:218" coordorigin="6566,1828" coordsize="2706,218" path="m6566,1828r,218l9272,2046r,-218l6566,1828e" fillcolor="#c2bb94" stroked="f">
                      <v:path arrowok="t"/>
                    </v:shape>
                  </v:group>
                  <v:group id="_x0000_s1646" style="position:absolute;left:6566;top:2046;width:2706;height:208" coordorigin="6566,2046" coordsize="2706,208">
                    <v:shape id="_x0000_s1647" style="position:absolute;left:6566;top:2046;width:2706;height:208" coordorigin="6566,2046" coordsize="2706,208" path="m6566,2046r,208l9272,2254r,-208l6566,2046e" fillcolor="#c2bb94" stroked="f">
                      <v:path arrowok="t"/>
                    </v:shape>
                  </v:group>
                  <v:group id="_x0000_s1648" style="position:absolute;left:6566;top:2254;width:2706;height:206" coordorigin="6566,2254" coordsize="2706,206">
                    <v:shape id="_x0000_s1649" style="position:absolute;left:6566;top:2254;width:2706;height:206" coordorigin="6566,2254" coordsize="2706,206" path="m6566,2254r,206l9272,2460r,-206l6566,2254e" fillcolor="#c2bb94" stroked="f">
                      <v:path arrowok="t"/>
                    </v:shape>
                  </v:group>
                  <v:group id="_x0000_s1650" style="position:absolute;left:6566;top:2460;width:2706;height:208" coordorigin="6566,2460" coordsize="2706,208">
                    <v:shape id="_x0000_s1651" style="position:absolute;left:6566;top:2460;width:2706;height:208" coordorigin="6566,2460" coordsize="2706,208" path="m6566,2460r,208l9272,2668r,-208l6566,2460e" fillcolor="#c2bb94" stroked="f">
                      <v:path arrowok="t"/>
                    </v:shape>
                  </v:group>
                  <v:group id="_x0000_s1652" style="position:absolute;left:6566;top:2668;width:2706;height:218" coordorigin="6566,2668" coordsize="2706,218">
                    <v:shape id="_x0000_s1653" style="position:absolute;left:6566;top:2668;width:2706;height:218" coordorigin="6566,2668" coordsize="2706,218" path="m6566,2668r,218l9272,2886r,-218l6566,2668e" fillcolor="#c2bb94" stroked="f">
                      <v:path arrowok="t"/>
                    </v:shape>
                  </v:group>
                  <v:group id="_x0000_s1654" style="position:absolute;left:6566;top:2886;width:2706;height:208" coordorigin="6566,2886" coordsize="2706,208">
                    <v:shape id="_x0000_s1655" style="position:absolute;left:6566;top:2886;width:2706;height:208" coordorigin="6566,2886" coordsize="2706,208" path="m6566,2886r,208l9272,3094r,-208l6566,2886e" fillcolor="#c2bb94" stroked="f">
                      <v:path arrowok="t"/>
                    </v:shape>
                  </v:group>
                  <v:group id="_x0000_s1656" style="position:absolute;left:6566;top:3094;width:2706;height:218" coordorigin="6566,3094" coordsize="2706,218">
                    <v:shape id="_x0000_s1657" style="position:absolute;left:6566;top:3094;width:2706;height:218" coordorigin="6566,3094" coordsize="2706,218" path="m6566,3094r,218l9272,3312r,-218l6566,3094e" fillcolor="#c2bb94" stroked="f">
                      <v:path arrowok="t"/>
                    </v:shape>
                  </v:group>
                  <v:group id="_x0000_s1658" style="position:absolute;left:6566;top:3312;width:2706;height:208" coordorigin="6566,3312" coordsize="2706,208">
                    <v:shape id="_x0000_s1659" style="position:absolute;left:6566;top:3312;width:2706;height:208" coordorigin="6566,3312" coordsize="2706,208" path="m6566,3312r,208l9272,3520r,-208l6566,3312e" fillcolor="#c2bb94" stroked="f">
                      <v:path arrowok="t"/>
                    </v:shape>
                  </v:group>
                  <v:group id="_x0000_s1660" style="position:absolute;left:6566;top:3520;width:2706;height:218" coordorigin="6566,3520" coordsize="2706,218">
                    <v:shape id="_x0000_s1661" style="position:absolute;left:6566;top:3520;width:2706;height:218" coordorigin="6566,3520" coordsize="2706,218" path="m6566,3520r,218l9272,3738r,-218l6566,3520e" fillcolor="#c2bb94" stroked="f">
                      <v:path arrowok="t"/>
                    </v:shape>
                  </v:group>
                  <v:group id="_x0000_s1662" style="position:absolute;left:6566;top:3738;width:2706;height:208" coordorigin="6566,3738" coordsize="2706,208">
                    <v:shape id="_x0000_s1663" style="position:absolute;left:6566;top:3738;width:2706;height:208" coordorigin="6566,3738" coordsize="2706,208" path="m6566,3738r,208l9272,3946r,-208l6566,3738e" fillcolor="#c2bb94" stroked="f">
                      <v:path arrowok="t"/>
                    </v:shape>
                  </v:group>
                  <v:group id="_x0000_s1664" style="position:absolute;left:6566;top:3946;width:2706;height:206" coordorigin="6566,3946" coordsize="2706,206">
                    <v:shape id="_x0000_s1665" style="position:absolute;left:6566;top:3946;width:2706;height:206" coordorigin="6566,3946" coordsize="2706,206" path="m6566,3946r,206l9272,4152r,-206l6566,3946e" fillcolor="#c2bb94" stroked="f">
                      <v:path arrowok="t"/>
                    </v:shape>
                  </v:group>
                  <v:group id="_x0000_s1666" style="position:absolute;left:6566;top:4152;width:2706;height:220" coordorigin="6566,4152" coordsize="2706,220">
                    <v:shape id="_x0000_s1667" style="position:absolute;left:6566;top:4152;width:2706;height:220" coordorigin="6566,4152" coordsize="2706,220" path="m6566,4152r,220l9272,4372r,-220l6566,4152e" fillcolor="#c2bb94" stroked="f">
                      <v:path arrowok="t"/>
                    </v:shape>
                  </v:group>
                  <v:group id="_x0000_s1668" style="position:absolute;left:6566;top:4372;width:2706;height:206" coordorigin="6566,4372" coordsize="2706,206">
                    <v:shape id="_x0000_s1669" style="position:absolute;left:6566;top:4372;width:2706;height:206" coordorigin="6566,4372" coordsize="2706,206" path="m6566,4372r,206l9272,4578r,-206l6566,4372e" fillcolor="#c2bb94" stroked="f">
                      <v:path arrowok="t"/>
                    </v:shape>
                  </v:group>
                  <v:group id="_x0000_s1670" style="position:absolute;left:6566;top:4578;width:2706;height:208" coordorigin="6566,4578" coordsize="2706,208">
                    <v:shape id="_x0000_s1671" style="position:absolute;left:6566;top:4578;width:2706;height:208" coordorigin="6566,4578" coordsize="2706,208" path="m6566,4578r,208l9272,4786r,-208l6566,4578e" fillcolor="#c2bb94" stroked="f">
                      <v:path arrowok="t"/>
                    </v:shape>
                  </v:group>
                  <v:group id="_x0000_s1672" style="position:absolute;left:6566;top:4786;width:2706;height:206" coordorigin="6566,4786" coordsize="2706,206">
                    <v:shape id="_x0000_s1673" style="position:absolute;left:6566;top:4786;width:2706;height:206" coordorigin="6566,4786" coordsize="2706,206" path="m6566,4786r,206l9272,4992r,-206l6566,4786e" fillcolor="#c2bb94" stroked="f">
                      <v:path arrowok="t"/>
                    </v:shape>
                  </v:group>
                  <v:group id="_x0000_s1674" style="position:absolute;left:6566;top:4992;width:2706;height:208" coordorigin="6566,4992" coordsize="2706,208">
                    <v:shape id="_x0000_s1675" style="position:absolute;left:6566;top:4992;width:2706;height:208" coordorigin="6566,4992" coordsize="2706,208" path="m6566,4992r,208l9272,5200r,-208l6566,4992e" fillcolor="#c2bb94" stroked="f">
                      <v:path arrowok="t"/>
                    </v:shape>
                  </v:group>
                  <w10:wrap anchorx="page" anchory="page"/>
                </v:group>
              </w:pi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– High Care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96"/>
          </w:tcPr>
          <w:p w:rsidR="00795636" w:rsidRDefault="00795636">
            <w:pPr>
              <w:spacing w:after="0" w:line="203" w:lineRule="exact"/>
              <w:ind w:left="4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group id="_x0000_s1676" style="position:absolute;left:0;text-align:left;margin-left:7.1pt;margin-top:1.4pt;width:136.35pt;height:135.35pt;z-index:-251649536;mso-position-horizontal-relative:page;mso-position-vertical-relative:page" coordorigin="9478,976" coordsize="2727,3091">
                  <v:group id="_x0000_s1677" style="position:absolute;left:9488;top:986;width:2707;height:251" coordorigin="9488,986" coordsize="2707,251">
                    <v:shape id="_x0000_s1678" style="position:absolute;left:9488;top:986;width:2707;height:251" coordorigin="9488,986" coordsize="2707,251" path="m9488,986r,251l12196,1237r,-251l9488,986e" fillcolor="#ddd996" stroked="f">
                      <v:path arrowok="t"/>
                    </v:shape>
                  </v:group>
                  <v:group id="_x0000_s1679" style="position:absolute;left:9488;top:1237;width:2707;height:238" coordorigin="9488,1237" coordsize="2707,238">
                    <v:shape id="_x0000_s1680" style="position:absolute;left:9488;top:1237;width:2707;height:238" coordorigin="9488,1237" coordsize="2707,238" path="m9488,1237r,238l12196,1475r,-238l9488,1237e" fillcolor="#ddd996" stroked="f">
                      <v:path arrowok="t"/>
                    </v:shape>
                  </v:group>
                  <v:group id="_x0000_s1681" style="position:absolute;left:9488;top:1475;width:2707;height:239" coordorigin="9488,1475" coordsize="2707,239">
                    <v:shape id="_x0000_s1682" style="position:absolute;left:9488;top:1475;width:2707;height:239" coordorigin="9488,1475" coordsize="2707,239" path="m9488,1475r,239l12196,1714r,-239l9488,1475e" fillcolor="#ddd996" stroked="f">
                      <v:path arrowok="t"/>
                    </v:shape>
                  </v:group>
                  <v:group id="_x0000_s1683" style="position:absolute;left:9488;top:1714;width:2707;height:238" coordorigin="9488,1714" coordsize="2707,238">
                    <v:shape id="_x0000_s1684" style="position:absolute;left:9488;top:1714;width:2707;height:238" coordorigin="9488,1714" coordsize="2707,238" path="m9488,1714r,237l12196,1951r,-237l9488,1714e" fillcolor="#ddd996" stroked="f">
                      <v:path arrowok="t"/>
                    </v:shape>
                  </v:group>
                  <v:group id="_x0000_s1685" style="position:absolute;left:9488;top:1951;width:2707;height:220" coordorigin="9488,1951" coordsize="2707,220">
                    <v:shape id="_x0000_s1686" style="position:absolute;left:9488;top:1951;width:2707;height:220" coordorigin="9488,1951" coordsize="2707,220" path="m9488,1951r,220l12196,2171r,-220l9488,1951e" fillcolor="#ddd996" stroked="f">
                      <v:path arrowok="t"/>
                    </v:shape>
                  </v:group>
                  <v:group id="_x0000_s1687" style="position:absolute;left:9488;top:2171;width:2707;height:206" coordorigin="9488,2171" coordsize="2707,206">
                    <v:shape id="_x0000_s1688" style="position:absolute;left:9488;top:2171;width:2707;height:206" coordorigin="9488,2171" coordsize="2707,206" path="m9488,2171r,206l12196,2377r,-206l9488,2171e" fillcolor="#ddd996" stroked="f">
                      <v:path arrowok="t"/>
                    </v:shape>
                  </v:group>
                  <v:group id="_x0000_s1689" style="position:absolute;left:9488;top:2377;width:2707;height:208" coordorigin="9488,2377" coordsize="2707,208">
                    <v:shape id="_x0000_s1690" style="position:absolute;left:9488;top:2377;width:2707;height:208" coordorigin="9488,2377" coordsize="2707,208" path="m9488,2377r,208l12196,2585r,-208l9488,2377e" fillcolor="#ddd996" stroked="f">
                      <v:path arrowok="t"/>
                    </v:shape>
                  </v:group>
                  <v:group id="_x0000_s1691" style="position:absolute;left:9488;top:2585;width:2707;height:206" coordorigin="9488,2585" coordsize="2707,206">
                    <v:shape id="_x0000_s1692" style="position:absolute;left:9488;top:2585;width:2707;height:206" coordorigin="9488,2585" coordsize="2707,206" path="m9488,2585r,206l12196,2791r,-206l9488,2585e" fillcolor="#ddd996" stroked="f">
                      <v:path arrowok="t"/>
                    </v:shape>
                  </v:group>
                  <v:group id="_x0000_s1693" style="position:absolute;left:9488;top:2791;width:2707;height:220" coordorigin="9488,2791" coordsize="2707,220">
                    <v:shape id="_x0000_s1694" style="position:absolute;left:9488;top:2791;width:2707;height:220" coordorigin="9488,2791" coordsize="2707,220" path="m9488,2791r,220l12196,3011r,-220l9488,2791e" fillcolor="#ddd996" stroked="f">
                      <v:path arrowok="t"/>
                    </v:shape>
                  </v:group>
                  <v:group id="_x0000_s1695" style="position:absolute;left:9488;top:3011;width:2707;height:206" coordorigin="9488,3011" coordsize="2707,206">
                    <v:shape id="_x0000_s1696" style="position:absolute;left:9488;top:3011;width:2707;height:206" coordorigin="9488,3011" coordsize="2707,206" path="m9488,3011r,206l12196,3217r,-206l9488,3011e" fillcolor="#ddd996" stroked="f">
                      <v:path arrowok="t"/>
                    </v:shape>
                  </v:group>
                  <v:group id="_x0000_s1697" style="position:absolute;left:9488;top:3217;width:2707;height:220" coordorigin="9488,3217" coordsize="2707,220">
                    <v:shape id="_x0000_s1698" style="position:absolute;left:9488;top:3217;width:2707;height:220" coordorigin="9488,3217" coordsize="2707,220" path="m9488,3217r,220l12196,3437r,-220l9488,3217e" fillcolor="#ddd996" stroked="f">
                      <v:path arrowok="t"/>
                    </v:shape>
                  </v:group>
                  <v:group id="_x0000_s1699" style="position:absolute;left:9488;top:3437;width:2707;height:206" coordorigin="9488,3437" coordsize="2707,206">
                    <v:shape id="_x0000_s1700" style="position:absolute;left:9488;top:3437;width:2707;height:206" coordorigin="9488,3437" coordsize="2707,206" path="m9488,3437r,206l12196,3643r,-206l9488,3437e" fillcolor="#ddd996" stroked="f">
                      <v:path arrowok="t"/>
                    </v:shape>
                  </v:group>
                  <v:group id="_x0000_s1701" style="position:absolute;left:9488;top:3643;width:2707;height:208" coordorigin="9488,3643" coordsize="2707,208">
                    <v:shape id="_x0000_s1702" style="position:absolute;left:9488;top:3643;width:2707;height:208" coordorigin="9488,3643" coordsize="2707,208" path="m9488,3643r,208l12196,3851r,-208l9488,3643e" fillcolor="#ddd996" stroked="f">
                      <v:path arrowok="t"/>
                    </v:shape>
                  </v:group>
                  <v:group id="_x0000_s1703" style="position:absolute;left:9488;top:3851;width:2707;height:206" coordorigin="9488,3851" coordsize="2707,206">
                    <v:shape id="_x0000_s1704" style="position:absolute;left:9488;top:3851;width:2707;height:206" coordorigin="9488,3851" coordsize="2707,206" path="m9488,3851r,206l12196,4057r,-206l9488,3851e" fillcolor="#ddd996" stroked="f">
                      <v:path arrowok="t"/>
                    </v:shape>
                  </v:group>
                  <w10:wrap anchorx="page" anchory="page"/>
                </v:group>
              </w:pi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– Mod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 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AB"/>
          </w:tcPr>
          <w:p w:rsidR="00795636" w:rsidRDefault="00795636">
            <w:pPr>
              <w:spacing w:after="0" w:line="203" w:lineRule="exact"/>
              <w:ind w:left="50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group id="_x0000_s1705" style="position:absolute;left:0;text-align:left;margin-left:7.5pt;margin-top:1.4pt;width:136.4pt;height:156.65pt;z-index:-251648512;mso-position-horizontal-relative:page;mso-position-vertical-relative:page" coordorigin="12402,976" coordsize="2728,3517">
                  <v:group id="_x0000_s1706" style="position:absolute;left:12412;top:986;width:2708;height:251" coordorigin="12412,986" coordsize="2708,251">
                    <v:shape id="_x0000_s1707" style="position:absolute;left:12412;top:986;width:2708;height:251" coordorigin="12412,986" coordsize="2708,251" path="m12412,986r2708,l15120,1237r-2708,l12412,986e" fillcolor="#ffffab" stroked="f">
                      <v:path arrowok="t"/>
                    </v:shape>
                  </v:group>
                  <v:group id="_x0000_s1708" style="position:absolute;left:12412;top:1237;width:2708;height:238" coordorigin="12412,1237" coordsize="2708,238">
                    <v:shape id="_x0000_s1709" style="position:absolute;left:12412;top:1237;width:2708;height:238" coordorigin="12412,1237" coordsize="2708,238" path="m12412,1237r2708,l15120,1475r-2708,l12412,1237e" fillcolor="#ffffab" stroked="f">
                      <v:path arrowok="t"/>
                    </v:shape>
                  </v:group>
                  <v:group id="_x0000_s1710" style="position:absolute;left:12412;top:1475;width:2708;height:239" coordorigin="12412,1475" coordsize="2708,239">
                    <v:shape id="_x0000_s1711" style="position:absolute;left:12412;top:1475;width:2708;height:239" coordorigin="12412,1475" coordsize="2708,239" path="m12412,1475r2708,l15120,1714r-2708,l12412,1475e" fillcolor="#ffffab" stroked="f">
                      <v:path arrowok="t"/>
                    </v:shape>
                  </v:group>
                  <v:group id="_x0000_s1712" style="position:absolute;left:12412;top:1714;width:2708;height:238" coordorigin="12412,1714" coordsize="2708,238">
                    <v:shape id="_x0000_s1713" style="position:absolute;left:12412;top:1714;width:2708;height:238" coordorigin="12412,1714" coordsize="2708,238" path="m12412,1714r2708,l15120,1951r-2708,l12412,1714e" fillcolor="#ffffab" stroked="f">
                      <v:path arrowok="t"/>
                    </v:shape>
                  </v:group>
                  <v:group id="_x0000_s1714" style="position:absolute;left:12412;top:1951;width:2708;height:220" coordorigin="12412,1951" coordsize="2708,220">
                    <v:shape id="_x0000_s1715" style="position:absolute;left:12412;top:1951;width:2708;height:220" coordorigin="12412,1951" coordsize="2708,220" path="m12412,1951r2708,l15120,2171r-2708,l12412,1951e" fillcolor="#ffffab" stroked="f">
                      <v:path arrowok="t"/>
                    </v:shape>
                  </v:group>
                  <v:group id="_x0000_s1716" style="position:absolute;left:12412;top:2171;width:2708;height:206" coordorigin="12412,2171" coordsize="2708,206">
                    <v:shape id="_x0000_s1717" style="position:absolute;left:12412;top:2171;width:2708;height:206" coordorigin="12412,2171" coordsize="2708,206" path="m12412,2171r2708,l15120,2377r-2708,l12412,2171e" fillcolor="#ffffab" stroked="f">
                      <v:path arrowok="t"/>
                    </v:shape>
                  </v:group>
                  <v:group id="_x0000_s1718" style="position:absolute;left:12412;top:2377;width:2708;height:208" coordorigin="12412,2377" coordsize="2708,208">
                    <v:shape id="_x0000_s1719" style="position:absolute;left:12412;top:2377;width:2708;height:208" coordorigin="12412,2377" coordsize="2708,208" path="m12412,2377r2708,l15120,2585r-2708,l12412,2377e" fillcolor="#ffffab" stroked="f">
                      <v:path arrowok="t"/>
                    </v:shape>
                  </v:group>
                  <v:group id="_x0000_s1720" style="position:absolute;left:12412;top:2585;width:2708;height:206" coordorigin="12412,2585" coordsize="2708,206">
                    <v:shape id="_x0000_s1721" style="position:absolute;left:12412;top:2585;width:2708;height:206" coordorigin="12412,2585" coordsize="2708,206" path="m12412,2585r2708,l15120,2791r-2708,l12412,2585e" fillcolor="#ffffab" stroked="f">
                      <v:path arrowok="t"/>
                    </v:shape>
                  </v:group>
                  <v:group id="_x0000_s1722" style="position:absolute;left:12412;top:2791;width:2708;height:220" coordorigin="12412,2791" coordsize="2708,220">
                    <v:shape id="_x0000_s1723" style="position:absolute;left:12412;top:2791;width:2708;height:220" coordorigin="12412,2791" coordsize="2708,220" path="m12412,2791r2708,l15120,3011r-2708,l12412,2791e" fillcolor="#ffffab" stroked="f">
                      <v:path arrowok="t"/>
                    </v:shape>
                  </v:group>
                  <v:group id="_x0000_s1724" style="position:absolute;left:12412;top:3011;width:2708;height:206" coordorigin="12412,3011" coordsize="2708,206">
                    <v:shape id="_x0000_s1725" style="position:absolute;left:12412;top:3011;width:2708;height:206" coordorigin="12412,3011" coordsize="2708,206" path="m12412,3011r2708,l15120,3217r-2708,l12412,3011e" fillcolor="#ffffab" stroked="f">
                      <v:path arrowok="t"/>
                    </v:shape>
                  </v:group>
                  <v:group id="_x0000_s1726" style="position:absolute;left:12412;top:3217;width:2708;height:208" coordorigin="12412,3217" coordsize="2708,208">
                    <v:shape id="_x0000_s1727" style="position:absolute;left:12412;top:3217;width:2708;height:208" coordorigin="12412,3217" coordsize="2708,208" path="m12412,3217r2708,l15120,3425r-2708,l12412,3217e" fillcolor="#ffffab" stroked="f">
                      <v:path arrowok="t"/>
                    </v:shape>
                  </v:group>
                  <v:group id="_x0000_s1728" style="position:absolute;left:12412;top:3425;width:2708;height:206" coordorigin="12412,3425" coordsize="2708,206">
                    <v:shape id="_x0000_s1729" style="position:absolute;left:12412;top:3425;width:2708;height:206" coordorigin="12412,3425" coordsize="2708,206" path="m12412,3425r2708,l15120,3631r-2708,l12412,3425e" fillcolor="#ffffab" stroked="f">
                      <v:path arrowok="t"/>
                    </v:shape>
                  </v:group>
                  <v:group id="_x0000_s1730" style="position:absolute;left:12412;top:3631;width:2708;height:220" coordorigin="12412,3631" coordsize="2708,220">
                    <v:shape id="_x0000_s1731" style="position:absolute;left:12412;top:3631;width:2708;height:220" coordorigin="12412,3631" coordsize="2708,220" path="m12412,3631r2708,l15120,3851r-2708,l12412,3631e" fillcolor="#ffffab" stroked="f">
                      <v:path arrowok="t"/>
                    </v:shape>
                  </v:group>
                  <v:group id="_x0000_s1732" style="position:absolute;left:12412;top:3851;width:2708;height:206" coordorigin="12412,3851" coordsize="2708,206">
                    <v:shape id="_x0000_s1733" style="position:absolute;left:12412;top:3851;width:2708;height:206" coordorigin="12412,3851" coordsize="2708,206" path="m12412,3851r2708,l15120,4057r-2708,l12412,3851e" fillcolor="#ffffab" stroked="f">
                      <v:path arrowok="t"/>
                    </v:shape>
                  </v:group>
                  <v:group id="_x0000_s1734" style="position:absolute;left:12412;top:4057;width:2708;height:220" coordorigin="12412,4057" coordsize="2708,220">
                    <v:shape id="_x0000_s1735" style="position:absolute;left:12412;top:4057;width:2708;height:220" coordorigin="12412,4057" coordsize="2708,220" path="m12412,4057r2708,l15120,4277r-2708,l12412,4057e" fillcolor="#ffffab" stroked="f">
                      <v:path arrowok="t"/>
                    </v:shape>
                  </v:group>
                  <v:group id="_x0000_s1736" style="position:absolute;left:12412;top:4277;width:2708;height:206" coordorigin="12412,4277" coordsize="2708,206">
                    <v:shape id="_x0000_s1737" style="position:absolute;left:12412;top:4277;width:2708;height:206" coordorigin="12412,4277" coordsize="2708,206" path="m12412,4277r2708,l15120,4483r-2708,l12412,4277e" fillcolor="#ffffab" stroked="f">
                      <v:path arrowok="t"/>
                    </v:shape>
                  </v:group>
                  <w10:wrap anchorx="page" anchory="page"/>
                </v:group>
              </w:pic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– 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 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</w:tc>
      </w:tr>
      <w:tr w:rsidR="00795636" w:rsidRPr="00E4433C">
        <w:trPr>
          <w:trHeight w:hRule="exact" w:val="6934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636" w:rsidRDefault="00795636">
            <w:pPr>
              <w:spacing w:after="0" w:line="203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Seeding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BD5F"/>
          </w:tcPr>
          <w:p w:rsidR="00795636" w:rsidRDefault="00795636">
            <w:pPr>
              <w:spacing w:before="11" w:after="0" w:line="208" w:lineRule="exact"/>
              <w:ind w:left="237" w:right="122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g on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vel of man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gem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vail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e, athlet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 fields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e either 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95636" w:rsidRDefault="00795636">
            <w:pPr>
              <w:spacing w:after="0" w:line="203" w:lineRule="exact"/>
              <w:ind w:left="23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nd of Kent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grass</w:t>
            </w:r>
          </w:p>
          <w:p w:rsidR="00795636" w:rsidRDefault="00795636">
            <w:pPr>
              <w:spacing w:after="0" w:line="239" w:lineRule="auto"/>
              <w:ind w:left="237" w:right="2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cultivars, or 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00%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of improv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 turf-ty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 tall fesc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 cultivars, or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mix of 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ntuc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y bl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egrass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egrass</w:t>
            </w:r>
          </w:p>
          <w:p w:rsidR="00795636" w:rsidRDefault="00795636">
            <w:pPr>
              <w:spacing w:after="0" w:line="239" w:lineRule="auto"/>
              <w:ind w:left="237" w:right="16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Maint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in 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tive cover by rep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ated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ng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y time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hAnsi="Arial" w:cs="Arial"/>
                <w:sz w:val="18"/>
                <w:szCs w:val="18"/>
              </w:rPr>
              <w:t>l is expo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ed.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is 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 4-8 times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</w:p>
          <w:p w:rsidR="00795636" w:rsidRDefault="00795636">
            <w:pPr>
              <w:spacing w:before="14" w:after="0" w:line="208" w:lineRule="exact"/>
              <w:ind w:left="237" w:right="37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Mid-A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gust-e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is 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 timing</w:t>
            </w:r>
          </w:p>
          <w:p w:rsidR="00795636" w:rsidRDefault="00795636">
            <w:pPr>
              <w:spacing w:before="10" w:after="0" w:line="208" w:lineRule="exact"/>
              <w:ind w:left="237" w:right="295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Mid-Apr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l-ea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June to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ir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eas</w:t>
            </w:r>
          </w:p>
          <w:p w:rsidR="00795636" w:rsidRDefault="00795636">
            <w:pPr>
              <w:spacing w:before="10" w:after="0" w:line="208" w:lineRule="exact"/>
              <w:ind w:left="237" w:right="152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Select ha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ar-, pest-,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 dro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ght-to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 grass seed</w:t>
            </w:r>
          </w:p>
          <w:p w:rsidR="00795636" w:rsidRDefault="00795636">
            <w:pPr>
              <w:spacing w:after="0" w:line="203" w:lineRule="exact"/>
              <w:ind w:left="23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ltivars inc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g:</w:t>
            </w:r>
          </w:p>
          <w:p w:rsidR="00795636" w:rsidRDefault="00795636">
            <w:pPr>
              <w:spacing w:before="4" w:after="0" w:line="206" w:lineRule="exact"/>
              <w:ind w:left="237" w:right="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tall fescues,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ial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gra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 and 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ntuc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y bl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egrass</w:t>
            </w:r>
          </w:p>
          <w:p w:rsidR="00795636" w:rsidRDefault="00795636">
            <w:pPr>
              <w:spacing w:before="13" w:after="0" w:line="206" w:lineRule="exact"/>
              <w:ind w:left="237" w:right="67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Use a var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seedi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 strategies:</w:t>
            </w:r>
          </w:p>
          <w:p w:rsidR="00795636" w:rsidRDefault="00795636">
            <w:pPr>
              <w:spacing w:after="0" w:line="205" w:lineRule="exact"/>
              <w:ind w:left="38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Drill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 2 to 4 direct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ons</w:t>
            </w:r>
          </w:p>
          <w:p w:rsidR="00795636" w:rsidRDefault="00795636">
            <w:pPr>
              <w:spacing w:before="2" w:after="0" w:line="208" w:lineRule="exact"/>
              <w:ind w:left="525" w:right="287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Use pre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germ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nated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ed and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 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x to fill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795636" w:rsidRDefault="00795636">
            <w:pPr>
              <w:spacing w:after="0" w:line="203" w:lineRule="exact"/>
              <w:ind w:left="52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  <w:p w:rsidR="00795636" w:rsidRDefault="00795636">
            <w:pPr>
              <w:spacing w:after="0" w:line="240" w:lineRule="auto"/>
              <w:ind w:left="525" w:right="65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Broad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ast 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d before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ch game to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rs to “cleat-in”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seed</w:t>
            </w:r>
          </w:p>
          <w:p w:rsidR="00795636" w:rsidRDefault="00795636">
            <w:pPr>
              <w:spacing w:before="2" w:after="0" w:line="208" w:lineRule="exact"/>
              <w:ind w:left="525" w:right="426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Broad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ast 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 prior to dra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gi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 ae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 cores</w:t>
            </w:r>
          </w:p>
        </w:tc>
        <w:tc>
          <w:tcPr>
            <w:tcW w:w="2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BB94"/>
          </w:tcPr>
          <w:p w:rsidR="00795636" w:rsidRDefault="00795636">
            <w:pPr>
              <w:spacing w:before="11" w:after="0" w:line="208" w:lineRule="exact"/>
              <w:ind w:left="237" w:right="31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 sh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 pri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 mixtu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es of fine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fescue or tall fescue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ith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ted Kentuc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795636" w:rsidRDefault="00795636">
            <w:pPr>
              <w:spacing w:after="0" w:line="203" w:lineRule="exact"/>
              <w:ind w:left="23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egrass or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ra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</w:p>
          <w:p w:rsidR="00795636" w:rsidRDefault="00795636">
            <w:pPr>
              <w:spacing w:before="1" w:after="0" w:line="239" w:lineRule="auto"/>
              <w:ind w:left="237" w:right="14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traffic areas sh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 see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 mixes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at conta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 a 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rcen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ge of fine fescues</w:t>
            </w:r>
          </w:p>
          <w:p w:rsidR="00795636" w:rsidRDefault="00795636">
            <w:pPr>
              <w:spacing w:before="16" w:after="0" w:line="206" w:lineRule="exact"/>
              <w:ind w:left="237" w:right="535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Mid-A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gust throu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h ear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- October as 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795636" w:rsidRDefault="00795636">
            <w:pPr>
              <w:spacing w:before="13" w:after="0" w:line="206" w:lineRule="exact"/>
              <w:ind w:left="237" w:right="38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April to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eas or estab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ish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grass 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95636" w:rsidRDefault="00795636">
            <w:pPr>
              <w:spacing w:before="13" w:after="0" w:line="206" w:lineRule="exact"/>
              <w:ind w:left="237" w:right="312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Drill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ed or 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oad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ast seed and 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ag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mbi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ation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:rsidR="00795636" w:rsidRDefault="00795636">
            <w:pPr>
              <w:spacing w:after="0" w:line="205" w:lineRule="exact"/>
              <w:ind w:left="23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aerat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795636" w:rsidRDefault="00795636">
            <w:pPr>
              <w:spacing w:after="0" w:line="239" w:lineRule="auto"/>
              <w:ind w:left="237" w:right="152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Select ha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ar-, pest-,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 dra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ght-to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 grass seed mixtu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 inc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ng tall fesc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es,</w:t>
            </w:r>
          </w:p>
          <w:p w:rsidR="00795636" w:rsidRDefault="00795636">
            <w:pPr>
              <w:spacing w:after="0" w:line="240" w:lineRule="auto"/>
              <w:ind w:left="23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ss and</w:t>
            </w:r>
          </w:p>
          <w:p w:rsidR="00795636" w:rsidRDefault="00795636">
            <w:pPr>
              <w:spacing w:after="0" w:line="206" w:lineRule="exact"/>
              <w:ind w:left="23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Kentuc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grass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96"/>
          </w:tcPr>
          <w:p w:rsidR="00795636" w:rsidRDefault="00795636">
            <w:pPr>
              <w:spacing w:after="0" w:line="217" w:lineRule="exact"/>
              <w:ind w:left="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 sh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 pri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795636" w:rsidRDefault="00795636">
            <w:pPr>
              <w:spacing w:before="30" w:after="0"/>
              <w:ind w:left="235" w:right="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mixtu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es of fine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fescue or tall fescue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ith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ted Kentuc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y bl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egrass or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ra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</w:p>
          <w:p w:rsidR="00795636" w:rsidRDefault="00795636">
            <w:pPr>
              <w:spacing w:after="0" w:line="239" w:lineRule="auto"/>
              <w:ind w:left="235" w:right="14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traffic areas sh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 see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 mixes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at conta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 a 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rcen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ge of fine fescues</w:t>
            </w:r>
          </w:p>
          <w:p w:rsidR="00795636" w:rsidRDefault="00795636">
            <w:pPr>
              <w:spacing w:before="14" w:after="0" w:line="208" w:lineRule="exact"/>
              <w:ind w:left="235" w:right="8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ir as 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ed to maint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in turf densi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prev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 eros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795636" w:rsidRDefault="00795636">
            <w:pPr>
              <w:spacing w:after="0" w:line="216" w:lineRule="exact"/>
              <w:ind w:left="56" w:right="3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ithout irri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on, seed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795636" w:rsidRDefault="00795636">
            <w:pPr>
              <w:spacing w:before="3" w:after="0" w:line="206" w:lineRule="exact"/>
              <w:ind w:left="235" w:right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to mid-October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ate moisture is</w:t>
            </w:r>
          </w:p>
          <w:p w:rsidR="00795636" w:rsidRDefault="00795636">
            <w:pPr>
              <w:spacing w:after="0" w:line="205" w:lineRule="exact"/>
              <w:ind w:left="23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pat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AB"/>
          </w:tcPr>
          <w:p w:rsidR="00795636" w:rsidRDefault="00795636">
            <w:pPr>
              <w:spacing w:after="0" w:line="217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 sh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 pri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795636" w:rsidRDefault="00795636">
            <w:pPr>
              <w:spacing w:before="30" w:after="0"/>
              <w:ind w:left="236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mixtu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es of fine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fescue or tall fescue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ith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ted Kentuc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y bl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egrass or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ra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</w:p>
          <w:p w:rsidR="00795636" w:rsidRDefault="00795636">
            <w:pPr>
              <w:spacing w:after="0" w:line="239" w:lineRule="auto"/>
              <w:ind w:left="236" w:right="135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traffic areas sh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 see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 mixes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at conta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 a 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rcen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ge of fine fescues</w:t>
            </w:r>
          </w:p>
          <w:p w:rsidR="00795636" w:rsidRDefault="00795636">
            <w:pPr>
              <w:spacing w:after="0" w:line="239" w:lineRule="auto"/>
              <w:ind w:left="236" w:right="55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Utili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 be 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 native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nser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tion 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asses, forbs or per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ial fl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ng</w:t>
            </w:r>
          </w:p>
          <w:p w:rsidR="00795636" w:rsidRDefault="00795636">
            <w:pPr>
              <w:spacing w:after="0" w:line="240" w:lineRule="auto"/>
              <w:ind w:left="23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  <w:p w:rsidR="00795636" w:rsidRDefault="00795636">
            <w:pPr>
              <w:spacing w:before="14" w:after="0" w:line="208" w:lineRule="exact"/>
              <w:ind w:left="236" w:right="7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ir as 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ed to maint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in turf densi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prev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 eros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795636" w:rsidRDefault="00795636">
            <w:pPr>
              <w:spacing w:before="10" w:after="0" w:line="208" w:lineRule="exact"/>
              <w:ind w:left="236" w:right="23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Septem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ate moisture is anticipated</w:t>
            </w:r>
          </w:p>
        </w:tc>
      </w:tr>
      <w:tr w:rsidR="00795636" w:rsidRPr="00E4433C">
        <w:trPr>
          <w:trHeight w:hRule="exact" w:val="1480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636" w:rsidRDefault="00795636">
            <w:pPr>
              <w:spacing w:after="0" w:line="203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9EBD5F"/>
          </w:tcPr>
          <w:p w:rsidR="00795636" w:rsidRDefault="00795636">
            <w:pPr>
              <w:spacing w:before="21" w:after="0" w:line="240" w:lineRule="auto"/>
              <w:ind w:right="-2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Irri</w:t>
            </w:r>
          </w:p>
          <w:p w:rsidR="00795636" w:rsidRDefault="00795636">
            <w:pPr>
              <w:spacing w:before="21" w:after="0" w:line="240" w:lineRule="auto"/>
              <w:ind w:right="-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795636" w:rsidRDefault="00795636">
            <w:pPr>
              <w:spacing w:before="21" w:after="0" w:line="240" w:lineRule="auto"/>
              <w:ind w:right="-4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  <w:p w:rsidR="00795636" w:rsidRDefault="00795636">
            <w:pPr>
              <w:spacing w:before="21" w:after="0" w:line="240" w:lineRule="auto"/>
              <w:ind w:right="-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</w:t>
            </w:r>
          </w:p>
        </w:tc>
        <w:tc>
          <w:tcPr>
            <w:tcW w:w="292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2BB94"/>
          </w:tcPr>
          <w:p w:rsidR="00795636" w:rsidRDefault="00795636">
            <w:pPr>
              <w:spacing w:before="73" w:after="0" w:line="336" w:lineRule="auto"/>
              <w:ind w:left="27" w:right="-117" w:hanging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igati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is 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enti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 dur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rmina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z w:val="18"/>
                <w:szCs w:val="18"/>
              </w:rPr>
              <w:t>o 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se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mixtu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es ba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 soil sc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 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 can 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 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gh</w:t>
            </w:r>
          </w:p>
          <w:p w:rsidR="00795636" w:rsidRDefault="00795636">
            <w:pPr>
              <w:spacing w:before="2" w:after="0" w:line="240" w:lineRule="auto"/>
              <w:ind w:left="8" w:right="-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seed 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tion use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9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DD996"/>
          </w:tcPr>
          <w:p w:rsidR="00795636" w:rsidRDefault="00795636">
            <w:pPr>
              <w:spacing w:before="73" w:after="0" w:line="336" w:lineRule="auto"/>
              <w:ind w:left="66" w:right="284" w:hanging="1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establi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hment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 type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inten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  <w:p w:rsidR="00795636" w:rsidRDefault="00795636">
            <w:pPr>
              <w:spacing w:before="2" w:after="0" w:line="240" w:lineRule="auto"/>
              <w:ind w:left="1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ua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ity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rass 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ends</w:t>
            </w:r>
          </w:p>
          <w:p w:rsidR="00795636" w:rsidRDefault="00795636">
            <w:pPr>
              <w:spacing w:before="49" w:after="0" w:line="240" w:lineRule="auto"/>
              <w:ind w:left="17" w:right="-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f Eva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uati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Prog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ra</w:t>
            </w:r>
            <w:r>
              <w:rPr>
                <w:rFonts w:ascii="Arial" w:hAnsi="Arial" w:cs="Arial"/>
                <w:sz w:val="18"/>
                <w:szCs w:val="18"/>
              </w:rPr>
              <w:t>m spread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hee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position w:val="9"/>
                <w:sz w:val="12"/>
                <w:szCs w:val="12"/>
              </w:rPr>
              <w:t>++</w:t>
            </w:r>
          </w:p>
        </w:tc>
        <w:tc>
          <w:tcPr>
            <w:tcW w:w="29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AB"/>
          </w:tcPr>
          <w:p w:rsidR="00795636" w:rsidRPr="00E4433C" w:rsidRDefault="00795636"/>
        </w:tc>
      </w:tr>
      <w:tr w:rsidR="00795636" w:rsidRPr="00E4433C">
        <w:trPr>
          <w:trHeight w:hRule="exact" w:val="1502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636" w:rsidRDefault="00795636">
            <w:pPr>
              <w:spacing w:after="0" w:line="203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odding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BD5F"/>
          </w:tcPr>
          <w:p w:rsidR="00795636" w:rsidRDefault="00795636">
            <w:pPr>
              <w:spacing w:before="13" w:after="0" w:line="206" w:lineRule="exact"/>
              <w:ind w:left="237" w:right="21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Intense 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eas, such as soccer 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als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 be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>n the</w:t>
            </w:r>
          </w:p>
          <w:p w:rsidR="00795636" w:rsidRDefault="00795636">
            <w:pPr>
              <w:spacing w:before="1" w:after="0" w:line="206" w:lineRule="exact"/>
              <w:ind w:left="237" w:right="2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hash marks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football fi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lds, eve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to 3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ars as ne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795636" w:rsidRDefault="00795636">
            <w:pPr>
              <w:spacing w:before="13" w:after="0" w:line="206" w:lineRule="exact"/>
              <w:ind w:left="237" w:right="21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Irrigati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is 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enti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 at instal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 gr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  <w:p w:rsidR="00795636" w:rsidRDefault="00795636">
            <w:pPr>
              <w:spacing w:after="0" w:line="205" w:lineRule="exact"/>
              <w:ind w:left="23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BB94"/>
          </w:tcPr>
          <w:p w:rsidR="00795636" w:rsidRDefault="00795636">
            <w:pPr>
              <w:spacing w:before="13" w:after="0" w:line="206" w:lineRule="exact"/>
              <w:ind w:left="237" w:right="45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Intense 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eas, such as aro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nd pit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 mound or</w:t>
            </w:r>
          </w:p>
          <w:p w:rsidR="00795636" w:rsidRDefault="00795636">
            <w:pPr>
              <w:spacing w:after="0" w:line="205" w:lineRule="exact"/>
              <w:ind w:left="23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ba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 inf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95636" w:rsidRDefault="00795636">
            <w:pPr>
              <w:spacing w:after="0" w:line="239" w:lineRule="auto"/>
              <w:ind w:left="237" w:right="213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Irrigati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is 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enti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 at instal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 gr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in per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96"/>
          </w:tcPr>
          <w:p w:rsidR="00795636" w:rsidRDefault="00795636">
            <w:pPr>
              <w:spacing w:after="0" w:line="204" w:lineRule="exact"/>
              <w:ind w:left="23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AB"/>
          </w:tcPr>
          <w:p w:rsidR="00795636" w:rsidRDefault="00795636">
            <w:pPr>
              <w:spacing w:after="0" w:line="204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795636" w:rsidRPr="00E4433C">
        <w:trPr>
          <w:trHeight w:hRule="exact" w:val="683"/>
        </w:trPr>
        <w:tc>
          <w:tcPr>
            <w:tcW w:w="8054" w:type="dxa"/>
            <w:gridSpan w:val="3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795636" w:rsidRDefault="00795636">
            <w:pPr>
              <w:spacing w:before="57" w:after="0" w:line="240" w:lineRule="auto"/>
              <w:ind w:left="120" w:right="-20"/>
            </w:pPr>
            <w:r>
              <w:rPr>
                <w:b/>
                <w:bCs/>
                <w:position w:val="10"/>
                <w:sz w:val="14"/>
                <w:szCs w:val="14"/>
              </w:rPr>
              <w:t>++</w:t>
            </w:r>
            <w:hyperlink r:id="rId9">
              <w:r>
                <w:t>http://apps</w:t>
              </w:r>
              <w:r>
                <w:rPr>
                  <w:spacing w:val="1"/>
                </w:rPr>
                <w:t>.</w:t>
              </w:r>
              <w:r>
                <w:t>hort.iastate</w:t>
              </w:r>
              <w:r>
                <w:rPr>
                  <w:spacing w:val="1"/>
                </w:rPr>
                <w:t>.e</w:t>
              </w:r>
              <w:r>
                <w:t>du/turfgrass/ext</w:t>
              </w:r>
              <w:r>
                <w:rPr>
                  <w:spacing w:val="1"/>
                </w:rPr>
                <w:t>e</w:t>
              </w:r>
              <w:r>
                <w:t>nsion/Interactive</w:t>
              </w:r>
              <w:r>
                <w:rPr>
                  <w:spacing w:val="1"/>
                </w:rPr>
                <w:t>N</w:t>
              </w:r>
              <w:r>
                <w:t>TE</w:t>
              </w:r>
              <w:r>
                <w:rPr>
                  <w:spacing w:val="2"/>
                </w:rPr>
                <w:t>P</w:t>
              </w:r>
              <w:r>
                <w:t>Spreadshe</w:t>
              </w:r>
              <w:r>
                <w:rPr>
                  <w:spacing w:val="1"/>
                </w:rPr>
                <w:t>e</w:t>
              </w:r>
              <w:r>
                <w:t>t</w:t>
              </w:r>
              <w:r>
                <w:rPr>
                  <w:spacing w:val="1"/>
                </w:rPr>
                <w:t>.</w:t>
              </w:r>
              <w:r>
                <w:t>xlsm</w:t>
              </w:r>
            </w:hyperlink>
          </w:p>
        </w:tc>
        <w:tc>
          <w:tcPr>
            <w:tcW w:w="656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795636" w:rsidRPr="00E4433C" w:rsidRDefault="00795636"/>
        </w:tc>
      </w:tr>
    </w:tbl>
    <w:p w:rsidR="00795636" w:rsidRDefault="00795636">
      <w:pPr>
        <w:spacing w:after="0"/>
        <w:sectPr w:rsidR="00795636">
          <w:pgSz w:w="15840" w:h="12240" w:orient="landscape"/>
          <w:pgMar w:top="640" w:right="480" w:bottom="280" w:left="480" w:header="720" w:footer="720" w:gutter="0"/>
          <w:cols w:space="720"/>
        </w:sectPr>
      </w:pPr>
    </w:p>
    <w:p w:rsidR="00795636" w:rsidRDefault="00795636">
      <w:pPr>
        <w:tabs>
          <w:tab w:val="left" w:pos="6460"/>
          <w:tab w:val="left" w:pos="9180"/>
          <w:tab w:val="left" w:pos="12200"/>
        </w:tabs>
        <w:spacing w:before="86" w:after="0" w:line="203" w:lineRule="exact"/>
        <w:ind w:left="341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Le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1 – Highest 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re</w:t>
      </w:r>
      <w:r>
        <w:rPr>
          <w:rFonts w:ascii="Arial" w:hAnsi="Arial" w:cs="Arial"/>
          <w:b/>
          <w:bCs/>
          <w:position w:val="-1"/>
          <w:sz w:val="18"/>
          <w:szCs w:val="18"/>
        </w:rPr>
        <w:tab/>
        <w:t>Le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2 – High Care</w:t>
      </w:r>
      <w:r>
        <w:rPr>
          <w:rFonts w:ascii="Arial" w:hAnsi="Arial" w:cs="Arial"/>
          <w:b/>
          <w:bCs/>
          <w:position w:val="-1"/>
          <w:sz w:val="18"/>
          <w:szCs w:val="18"/>
        </w:rPr>
        <w:tab/>
        <w:t>Le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3 – Mod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te 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re</w:t>
      </w:r>
      <w:r>
        <w:rPr>
          <w:rFonts w:ascii="Arial" w:hAnsi="Arial" w:cs="Arial"/>
          <w:b/>
          <w:bCs/>
          <w:position w:val="-1"/>
          <w:sz w:val="18"/>
          <w:szCs w:val="18"/>
        </w:rPr>
        <w:tab/>
        <w:t>Le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4 – L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w</w:t>
      </w:r>
      <w:r>
        <w:rPr>
          <w:rFonts w:ascii="Arial" w:hAnsi="Arial" w:cs="Arial"/>
          <w:b/>
          <w:bCs/>
          <w:position w:val="-1"/>
          <w:sz w:val="18"/>
          <w:szCs w:val="18"/>
        </w:rPr>
        <w:t>est 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re</w:t>
      </w:r>
    </w:p>
    <w:p w:rsidR="00795636" w:rsidRDefault="00795636">
      <w:pPr>
        <w:spacing w:after="0"/>
        <w:sectPr w:rsidR="00795636">
          <w:pgSz w:w="15840" w:h="12240" w:orient="landscape"/>
          <w:pgMar w:top="660" w:right="680" w:bottom="280" w:left="620" w:header="720" w:footer="720" w:gutter="0"/>
          <w:cols w:space="720"/>
        </w:sectPr>
      </w:pPr>
    </w:p>
    <w:p w:rsidR="00795636" w:rsidRDefault="00795636">
      <w:pPr>
        <w:spacing w:before="33" w:after="0" w:line="240" w:lineRule="auto"/>
        <w:ind w:left="100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dressing</w:t>
      </w:r>
    </w:p>
    <w:p w:rsidR="00795636" w:rsidRDefault="00795636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795636" w:rsidRDefault="00795636">
      <w:pPr>
        <w:spacing w:after="0" w:line="271" w:lineRule="auto"/>
        <w:ind w:left="144" w:right="-5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comb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ith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tion to 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seed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ed,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odi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y soil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smoo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field</w:t>
      </w:r>
    </w:p>
    <w:p w:rsidR="00795636" w:rsidRDefault="00795636">
      <w:pPr>
        <w:spacing w:before="4" w:after="0" w:line="273" w:lineRule="auto"/>
        <w:ind w:left="144" w:right="433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 fini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hed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mposts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ith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pho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orus content, or</w:t>
      </w:r>
    </w:p>
    <w:p w:rsidR="00795636" w:rsidRDefault="00795636">
      <w:pPr>
        <w:spacing w:before="2"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 a so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 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x that is simi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 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existing 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il in the 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ot zone</w:t>
      </w:r>
    </w:p>
    <w:p w:rsidR="00795636" w:rsidRDefault="00795636">
      <w:pPr>
        <w:spacing w:before="20" w:after="0" w:line="230" w:lineRule="atLeast"/>
        <w:ind w:left="144" w:right="9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all cases 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oid form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so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yers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use s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 rooti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pth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interfe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ter mov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ment in the so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</w:p>
    <w:p w:rsidR="00795636" w:rsidRDefault="00795636">
      <w:pPr>
        <w:tabs>
          <w:tab w:val="left" w:pos="2920"/>
        </w:tabs>
        <w:spacing w:before="34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sz w:val="18"/>
          <w:szCs w:val="18"/>
        </w:rPr>
        <w:t>Never</w:t>
      </w:r>
      <w:r>
        <w:rPr>
          <w:rFonts w:ascii="Arial" w:hAnsi="Arial" w:cs="Arial"/>
          <w:sz w:val="18"/>
          <w:szCs w:val="18"/>
        </w:rPr>
        <w:tab/>
        <w:t>Never</w:t>
      </w:r>
    </w:p>
    <w:p w:rsidR="00795636" w:rsidRDefault="00795636">
      <w:pPr>
        <w:spacing w:after="0"/>
        <w:sectPr w:rsidR="00795636">
          <w:type w:val="continuous"/>
          <w:pgSz w:w="15840" w:h="12240" w:orient="landscape"/>
          <w:pgMar w:top="140" w:right="680" w:bottom="280" w:left="620" w:header="720" w:footer="720" w:gutter="0"/>
          <w:cols w:num="3" w:space="720" w:equalWidth="0">
            <w:col w:w="1180" w:space="2089"/>
            <w:col w:w="5168" w:space="432"/>
            <w:col w:w="5671"/>
          </w:cols>
        </w:sectPr>
      </w:pPr>
    </w:p>
    <w:p w:rsidR="00795636" w:rsidRDefault="00795636">
      <w:pPr>
        <w:spacing w:after="0" w:line="130" w:lineRule="exact"/>
        <w:rPr>
          <w:sz w:val="13"/>
          <w:szCs w:val="13"/>
        </w:rPr>
      </w:pPr>
    </w:p>
    <w:p w:rsidR="00795636" w:rsidRDefault="00795636">
      <w:pPr>
        <w:spacing w:after="0" w:line="240" w:lineRule="auto"/>
        <w:ind w:left="100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pacing w:val="-1"/>
          <w:sz w:val="18"/>
          <w:szCs w:val="18"/>
        </w:rPr>
        <w:t>ee</w:t>
      </w:r>
      <w:r>
        <w:rPr>
          <w:rFonts w:ascii="Arial" w:hAnsi="Arial" w:cs="Arial"/>
          <w:b/>
          <w:bCs/>
          <w:sz w:val="18"/>
          <w:szCs w:val="18"/>
        </w:rPr>
        <w:t>ds</w:t>
      </w:r>
    </w:p>
    <w:p w:rsidR="00795636" w:rsidRDefault="00795636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795636" w:rsidRDefault="00795636">
      <w:pPr>
        <w:spacing w:after="0" w:line="275" w:lineRule="auto"/>
        <w:ind w:left="144" w:right="-5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g the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revi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us BMPs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est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ish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 thick turf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tcompete bro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</w:p>
    <w:p w:rsidR="00795636" w:rsidRDefault="00795636">
      <w:pPr>
        <w:spacing w:before="1" w:after="0" w:line="271" w:lineRule="auto"/>
        <w:ind w:left="144" w:right="9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d spec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pres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 acce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 to 15 -</w:t>
      </w:r>
    </w:p>
    <w:p w:rsidR="00795636" w:rsidRDefault="00795636">
      <w:pPr>
        <w:spacing w:before="5" w:after="0" w:line="240" w:lineRule="auto"/>
        <w:ind w:left="14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%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eds</w:t>
      </w:r>
    </w:p>
    <w:p w:rsidR="00795636" w:rsidRDefault="00795636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795636" w:rsidRDefault="00795636">
      <w:pPr>
        <w:spacing w:after="0" w:line="274" w:lineRule="auto"/>
        <w:ind w:left="144" w:right="8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g the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revi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us BMPs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est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ish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 thick turf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tcompete bro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</w:p>
    <w:p w:rsidR="00795636" w:rsidRDefault="00795636">
      <w:pPr>
        <w:spacing w:before="1" w:after="0" w:line="274" w:lineRule="auto"/>
        <w:ind w:left="144" w:right="-5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d spec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pres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 acce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 to 20 - 3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%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</w:p>
    <w:p w:rsidR="00795636" w:rsidRDefault="00795636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795636" w:rsidRDefault="00795636">
      <w:pPr>
        <w:spacing w:after="0" w:line="239" w:lineRule="auto"/>
        <w:ind w:left="144" w:right="60" w:hanging="144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-p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s, use 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or use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heat or steam to kill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eds</w:t>
      </w:r>
    </w:p>
    <w:p w:rsidR="00795636" w:rsidRDefault="00795636">
      <w:pPr>
        <w:spacing w:after="0" w:line="239" w:lineRule="auto"/>
        <w:ind w:left="144" w:right="31" w:hanging="144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 mul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in f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er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eds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aro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 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ape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tings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redu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</w:p>
    <w:p w:rsidR="00795636" w:rsidRDefault="00795636">
      <w:pPr>
        <w:spacing w:before="1" w:after="0" w:line="239" w:lineRule="auto"/>
        <w:ind w:left="144" w:right="132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 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ndsc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fabric 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 pl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 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ock abso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pti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materials</w:t>
      </w:r>
    </w:p>
    <w:p w:rsidR="00795636" w:rsidRDefault="00795636">
      <w:pPr>
        <w:spacing w:before="16" w:after="0" w:line="206" w:lineRule="exact"/>
        <w:ind w:left="144" w:right="-5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d spec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pres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 50%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 or more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</w:p>
    <w:p w:rsidR="00795636" w:rsidRDefault="00795636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795636" w:rsidRDefault="00795636">
      <w:pPr>
        <w:spacing w:after="0" w:line="240" w:lineRule="auto"/>
        <w:ind w:left="-34" w:right="1211"/>
        <w:jc w:val="center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</w:p>
    <w:p w:rsidR="00795636" w:rsidRDefault="00795636">
      <w:pPr>
        <w:spacing w:before="12" w:after="0" w:line="208" w:lineRule="exact"/>
        <w:ind w:left="144" w:right="6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 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hacker, 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at or steam aro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ences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structures</w:t>
      </w:r>
    </w:p>
    <w:p w:rsidR="00795636" w:rsidRDefault="00795636">
      <w:pPr>
        <w:spacing w:before="10" w:after="0" w:line="208" w:lineRule="exact"/>
        <w:ind w:left="144" w:right="133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fence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on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 neces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</w:t>
      </w:r>
    </w:p>
    <w:p w:rsidR="00795636" w:rsidRDefault="00795636">
      <w:pPr>
        <w:spacing w:after="0" w:line="203" w:lineRule="exact"/>
        <w:ind w:left="14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be in the a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a</w:t>
      </w:r>
    </w:p>
    <w:p w:rsidR="00795636" w:rsidRDefault="00795636">
      <w:pPr>
        <w:spacing w:after="0" w:line="240" w:lineRule="auto"/>
        <w:ind w:left="14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several days</w:t>
      </w:r>
    </w:p>
    <w:p w:rsidR="00795636" w:rsidRDefault="00795636">
      <w:pPr>
        <w:spacing w:after="0" w:line="239" w:lineRule="auto"/>
        <w:ind w:left="144" w:right="353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 he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bic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control invasi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and noxious plants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 ne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essa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</w:p>
    <w:p w:rsidR="00795636" w:rsidRDefault="00795636">
      <w:pPr>
        <w:spacing w:after="0"/>
        <w:sectPr w:rsidR="00795636">
          <w:type w:val="continuous"/>
          <w:pgSz w:w="15840" w:h="12240" w:orient="landscape"/>
          <w:pgMar w:top="140" w:right="680" w:bottom="280" w:left="620" w:header="720" w:footer="720" w:gutter="0"/>
          <w:cols w:num="5" w:space="720" w:equalWidth="0">
            <w:col w:w="681" w:space="2388"/>
            <w:col w:w="2465" w:space="428"/>
            <w:col w:w="2597" w:space="309"/>
            <w:col w:w="2628" w:space="296"/>
            <w:col w:w="2748"/>
          </w:cols>
        </w:sectPr>
      </w:pPr>
    </w:p>
    <w:p w:rsidR="00795636" w:rsidRDefault="00795636">
      <w:pPr>
        <w:spacing w:after="0" w:line="117" w:lineRule="exact"/>
        <w:ind w:left="3395" w:right="-20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738" style="position:absolute;left:0;text-align:left;margin-left:29pt;margin-top:35.95pt;width:733.9pt;height:503.6pt;z-index:-251644416;mso-position-horizontal-relative:page;mso-position-vertical-relative:page" coordorigin="580,719" coordsize="14678,10072">
            <v:group id="_x0000_s1739" style="position:absolute;left:6350;top:750;width:92;height:206" coordorigin="6350,750" coordsize="92,206">
              <v:shape id="_x0000_s1740" style="position:absolute;left:6350;top:750;width:92;height:206" coordorigin="6350,750" coordsize="92,206" path="m6350,750r,206l6443,956r,-206l6350,750e" fillcolor="#9ebd5f" stroked="f">
                <v:path arrowok="t"/>
              </v:shape>
            </v:group>
            <v:group id="_x0000_s1741" style="position:absolute;left:3550;top:750;width:94;height:206" coordorigin="3550,750" coordsize="94,206">
              <v:shape id="_x0000_s1742" style="position:absolute;left:3550;top:750;width:94;height:206" coordorigin="3550,750" coordsize="94,206" path="m3550,750r,206l3643,956r,-206l3550,750e" fillcolor="#9ebd5f" stroked="f">
                <v:path arrowok="t"/>
              </v:shape>
            </v:group>
            <v:group id="_x0000_s1743" style="position:absolute;left:3643;top:750;width:2707;height:206" coordorigin="3643,750" coordsize="2707,206">
              <v:shape id="_x0000_s1744" style="position:absolute;left:3643;top:750;width:2707;height:206" coordorigin="3643,750" coordsize="2707,206" path="m3643,750r,206l6350,956r,-206l3643,750e" fillcolor="#9ebd5f" stroked="f">
                <v:path arrowok="t"/>
              </v:shape>
            </v:group>
            <v:group id="_x0000_s1745" style="position:absolute;left:6473;top:750;width:94;height:206" coordorigin="6473,750" coordsize="94,206">
              <v:shape id="_x0000_s1746" style="position:absolute;left:6473;top:750;width:94;height:206" coordorigin="6473,750" coordsize="94,206" path="m6473,750r,206l6566,956r,-206l6473,750e" fillcolor="#c2bb94" stroked="f">
                <v:path arrowok="t"/>
              </v:shape>
            </v:group>
            <v:group id="_x0000_s1747" style="position:absolute;left:9272;top:750;width:94;height:206" coordorigin="9272,750" coordsize="94,206">
              <v:shape id="_x0000_s1748" style="position:absolute;left:9272;top:750;width:94;height:206" coordorigin="9272,750" coordsize="94,206" path="m9272,750r,206l9366,956r,-206l9272,750e" fillcolor="#c2bb94" stroked="f">
                <v:path arrowok="t"/>
              </v:shape>
            </v:group>
            <v:group id="_x0000_s1749" style="position:absolute;left:6566;top:750;width:2706;height:206" coordorigin="6566,750" coordsize="2706,206">
              <v:shape id="_x0000_s1750" style="position:absolute;left:6566;top:750;width:2706;height:206" coordorigin="6566,750" coordsize="2706,206" path="m6566,750r,206l9272,956r,-206l6566,750e" fillcolor="#c2bb94" stroked="f">
                <v:path arrowok="t"/>
              </v:shape>
            </v:group>
            <v:group id="_x0000_s1751" style="position:absolute;left:9396;top:750;width:92;height:206" coordorigin="9396,750" coordsize="92,206">
              <v:shape id="_x0000_s1752" style="position:absolute;left:9396;top:750;width:92;height:206" coordorigin="9396,750" coordsize="92,206" path="m9396,750r,206l9488,956r,-206l9396,750e" fillcolor="#ddd996" stroked="f">
                <v:path arrowok="t"/>
              </v:shape>
            </v:group>
            <v:group id="_x0000_s1753" style="position:absolute;left:12196;top:750;width:94;height:206" coordorigin="12196,750" coordsize="94,206">
              <v:shape id="_x0000_s1754" style="position:absolute;left:12196;top:750;width:94;height:206" coordorigin="12196,750" coordsize="94,206" path="m12196,750r,206l12289,956r,-206l12196,750e" fillcolor="#ddd996" stroked="f">
                <v:path arrowok="t"/>
              </v:shape>
            </v:group>
            <v:group id="_x0000_s1755" style="position:absolute;left:9488;top:750;width:2707;height:206" coordorigin="9488,750" coordsize="2707,206">
              <v:shape id="_x0000_s1756" style="position:absolute;left:9488;top:750;width:2707;height:206" coordorigin="9488,750" coordsize="2707,206" path="m9488,750r,206l12196,956r,-206l9488,750e" fillcolor="#ddd996" stroked="f">
                <v:path arrowok="t"/>
              </v:shape>
            </v:group>
            <v:group id="_x0000_s1757" style="position:absolute;left:12319;top:750;width:92;height:206" coordorigin="12319,750" coordsize="92,206">
              <v:shape id="_x0000_s1758" style="position:absolute;left:12319;top:750;width:92;height:206" coordorigin="12319,750" coordsize="92,206" path="m12319,750r,206l12412,956r,-206l12319,750e" fillcolor="#ffffab" stroked="f">
                <v:path arrowok="t"/>
              </v:shape>
            </v:group>
            <v:group id="_x0000_s1759" style="position:absolute;left:15120;top:750;width:92;height:206" coordorigin="15120,750" coordsize="92,206">
              <v:shape id="_x0000_s1760" style="position:absolute;left:15120;top:750;width:92;height:206" coordorigin="15120,750" coordsize="92,206" path="m15120,750r,206l15212,956r,-206l15120,750e" fillcolor="#ffffab" stroked="f">
                <v:path arrowok="t"/>
              </v:shape>
            </v:group>
            <v:group id="_x0000_s1761" style="position:absolute;left:12412;top:750;width:2708;height:206" coordorigin="12412,750" coordsize="2708,206">
              <v:shape id="_x0000_s1762" style="position:absolute;left:12412;top:750;width:2708;height:206" coordorigin="12412,750" coordsize="2708,206" path="m12412,750r2708,l15120,956r-2708,l12412,750e" fillcolor="#ffffab" stroked="f">
                <v:path arrowok="t"/>
              </v:shape>
            </v:group>
            <v:group id="_x0000_s1763" style="position:absolute;left:596;top:735;width:14646;height:2" coordorigin="596,735" coordsize="14646,2">
              <v:shape id="_x0000_s1764" style="position:absolute;left:596;top:735;width:14646;height:2" coordorigin="596,735" coordsize="14646,0" path="m15242,735l596,735e" filled="f" strokeweight="1.6pt">
                <v:path arrowok="t"/>
              </v:shape>
            </v:group>
            <v:group id="_x0000_s1765" style="position:absolute;left:611;top:750;width:2;height:10025" coordorigin="611,750" coordsize="2,10025">
              <v:shape id="_x0000_s1766" style="position:absolute;left:611;top:750;width:2;height:10025" coordorigin="611,750" coordsize="0,10025" path="m611,750r,10025e" filled="f" strokeweight="1.6pt">
                <v:path arrowok="t"/>
              </v:shape>
            </v:group>
            <v:group id="_x0000_s1767" style="position:absolute;left:3535;top:750;width:2;height:10025" coordorigin="3535,750" coordsize="2,10025">
              <v:shape id="_x0000_s1768" style="position:absolute;left:3535;top:750;width:2;height:10025" coordorigin="3535,750" coordsize="0,10025" path="m3535,750r,10025e" filled="f" strokeweight="1.6pt">
                <v:path arrowok="t"/>
              </v:shape>
            </v:group>
            <v:group id="_x0000_s1769" style="position:absolute;left:6458;top:750;width:2;height:206" coordorigin="6458,750" coordsize="2,206">
              <v:shape id="_x0000_s1770" style="position:absolute;left:6458;top:750;width:2;height:206" coordorigin="6458,750" coordsize="0,206" path="m6458,750r,206e" filled="f" strokeweight="1.6pt">
                <v:path arrowok="t"/>
              </v:shape>
            </v:group>
            <v:group id="_x0000_s1771" style="position:absolute;left:9381;top:750;width:2;height:10025" coordorigin="9381,750" coordsize="2,10025">
              <v:shape id="_x0000_s1772" style="position:absolute;left:9381;top:750;width:2;height:10025" coordorigin="9381,750" coordsize="0,10025" path="m9381,750r,10025e" filled="f" strokeweight="1.6pt">
                <v:path arrowok="t"/>
              </v:shape>
            </v:group>
            <v:group id="_x0000_s1773" style="position:absolute;left:12303;top:750;width:2;height:10025" coordorigin="12303,750" coordsize="2,10025">
              <v:shape id="_x0000_s1774" style="position:absolute;left:12303;top:750;width:2;height:10025" coordorigin="12303,750" coordsize="0,10025" path="m12303,750r,10025e" filled="f" strokeweight="1.6pt">
                <v:path arrowok="t"/>
              </v:shape>
            </v:group>
            <v:group id="_x0000_s1775" style="position:absolute;left:15227;top:750;width:2;height:10025" coordorigin="15227,750" coordsize="2,10025">
              <v:shape id="_x0000_s1776" style="position:absolute;left:15227;top:750;width:2;height:10025" coordorigin="15227,750" coordsize="0,10025" path="m15227,750r,10025e" filled="f" strokeweight="1.6pt">
                <v:path arrowok="t"/>
              </v:shape>
            </v:group>
            <v:group id="_x0000_s1777" style="position:absolute;left:3550;top:986;width:2909;height:1864" coordorigin="3550,986" coordsize="2909,1864">
              <v:shape id="_x0000_s1778" style="position:absolute;left:3550;top:986;width:2909;height:1864" coordorigin="3550,986" coordsize="2909,1864" path="m3643,986r-93,l3550,2850r93,l3643,986e" fillcolor="#9ebd5f" stroked="f">
                <v:path arrowok="t"/>
              </v:shape>
              <v:shape id="_x0000_s1779" style="position:absolute;left:3550;top:986;width:2909;height:1864" coordorigin="3550,986" coordsize="2909,1864" path="m6458,986r-108,l6350,2850r108,l6458,986e" fillcolor="#9ebd5f" stroked="f">
                <v:path arrowok="t"/>
              </v:shape>
            </v:group>
            <v:group id="_x0000_s1780" style="position:absolute;left:3643;top:986;width:2707;height:208" coordorigin="3643,986" coordsize="2707,208">
              <v:shape id="_x0000_s1781" style="position:absolute;left:3643;top:986;width:2707;height:208" coordorigin="3643,986" coordsize="2707,208" path="m3643,986r,208l6350,1194r,-208l3643,986e" fillcolor="#9ebd5f" stroked="f">
                <v:path arrowok="t"/>
              </v:shape>
            </v:group>
            <v:group id="_x0000_s1782" style="position:absolute;left:3643;top:1194;width:2707;height:206" coordorigin="3643,1194" coordsize="2707,206">
              <v:shape id="_x0000_s1783" style="position:absolute;left:3643;top:1194;width:2707;height:206" coordorigin="3643,1194" coordsize="2707,206" path="m3643,1194r,206l6350,1400r,-206l3643,1194e" fillcolor="#9ebd5f" stroked="f">
                <v:path arrowok="t"/>
              </v:shape>
            </v:group>
            <v:group id="_x0000_s1784" style="position:absolute;left:3643;top:1400;width:2707;height:208" coordorigin="3643,1400" coordsize="2707,208">
              <v:shape id="_x0000_s1785" style="position:absolute;left:3643;top:1400;width:2707;height:208" coordorigin="3643,1400" coordsize="2707,208" path="m3643,1400r,208l6350,1608r,-208l3643,1400e" fillcolor="#9ebd5f" stroked="f">
                <v:path arrowok="t"/>
              </v:shape>
            </v:group>
            <v:group id="_x0000_s1786" style="position:absolute;left:3643;top:1608;width:2707;height:206" coordorigin="3643,1608" coordsize="2707,206">
              <v:shape id="_x0000_s1787" style="position:absolute;left:3643;top:1608;width:2707;height:206" coordorigin="3643,1608" coordsize="2707,206" path="m3643,1608r,206l6350,1814r,-206l3643,1608e" fillcolor="#9ebd5f" stroked="f">
                <v:path arrowok="t"/>
              </v:shape>
            </v:group>
            <v:group id="_x0000_s1788" style="position:absolute;left:3643;top:1814;width:2707;height:208" coordorigin="3643,1814" coordsize="2707,208">
              <v:shape id="_x0000_s1789" style="position:absolute;left:3643;top:1814;width:2707;height:208" coordorigin="3643,1814" coordsize="2707,208" path="m3643,1814r,208l6350,2022r,-208l3643,1814e" fillcolor="#9ebd5f" stroked="f">
                <v:path arrowok="t"/>
              </v:shape>
            </v:group>
            <v:group id="_x0000_s1790" style="position:absolute;left:3643;top:2022;width:2707;height:206" coordorigin="3643,2022" coordsize="2707,206">
              <v:shape id="_x0000_s1791" style="position:absolute;left:3643;top:2022;width:2707;height:206" coordorigin="3643,2022" coordsize="2707,206" path="m3643,2022r,206l6350,2228r,-206l3643,2022e" fillcolor="#9ebd5f" stroked="f">
                <v:path arrowok="t"/>
              </v:shape>
            </v:group>
            <v:group id="_x0000_s1792" style="position:absolute;left:3643;top:2228;width:2707;height:208" coordorigin="3643,2228" coordsize="2707,208">
              <v:shape id="_x0000_s1793" style="position:absolute;left:3643;top:2228;width:2707;height:208" coordorigin="3643,2228" coordsize="2707,208" path="m3643,2228r,208l6350,2436r,-208l3643,2228e" fillcolor="#9ebd5f" stroked="f">
                <v:path arrowok="t"/>
              </v:shape>
            </v:group>
            <v:group id="_x0000_s1794" style="position:absolute;left:3643;top:2436;width:2707;height:206" coordorigin="3643,2436" coordsize="2707,206">
              <v:shape id="_x0000_s1795" style="position:absolute;left:3643;top:2436;width:2707;height:206" coordorigin="3643,2436" coordsize="2707,206" path="m3643,2436r,206l6350,2642r,-206l3643,2436e" fillcolor="#9ebd5f" stroked="f">
                <v:path arrowok="t"/>
              </v:shape>
            </v:group>
            <v:group id="_x0000_s1796" style="position:absolute;left:3643;top:2642;width:2707;height:208" coordorigin="3643,2642" coordsize="2707,208">
              <v:shape id="_x0000_s1797" style="position:absolute;left:3643;top:2642;width:2707;height:208" coordorigin="3643,2642" coordsize="2707,208" path="m3643,2642r,208l6350,2850r,-208l3643,2642e" fillcolor="#9ebd5f" stroked="f">
                <v:path arrowok="t"/>
              </v:shape>
            </v:group>
            <v:group id="_x0000_s1798" style="position:absolute;left:6458;top:986;width:2908;height:1864" coordorigin="6458,986" coordsize="2908,1864">
              <v:shape id="_x0000_s1799" style="position:absolute;left:6458;top:986;width:2908;height:1864" coordorigin="6458,986" coordsize="2908,1864" path="m6458,986r,1864l9366,2850r,-1656l6566,1194r,-208l6458,986e" fillcolor="#c2bb94" stroked="f">
                <v:path arrowok="t"/>
              </v:shape>
              <v:shape id="_x0000_s1800" style="position:absolute;left:6458;top:986;width:2908;height:1864" coordorigin="6458,986" coordsize="2908,1864" path="m9366,986r-94,l9272,1194r94,l9366,986e" fillcolor="#c2bb94" stroked="f">
                <v:path arrowok="t"/>
              </v:shape>
            </v:group>
            <v:group id="_x0000_s1801" style="position:absolute;left:6566;top:986;width:2706;height:208" coordorigin="6566,986" coordsize="2706,208">
              <v:shape id="_x0000_s1802" style="position:absolute;left:6566;top:986;width:2706;height:208" coordorigin="6566,986" coordsize="2706,208" path="m6566,986r,208l9272,1194r,-208l6566,986e" fillcolor="#c2bb94" stroked="f">
                <v:path arrowok="t"/>
              </v:shape>
            </v:group>
            <v:group id="_x0000_s1803" style="position:absolute;left:9396;top:986;width:2893;height:1864" coordorigin="9396,986" coordsize="2893,1864">
              <v:shape id="_x0000_s1804" style="position:absolute;left:9396;top:986;width:2893;height:1864" coordorigin="9396,986" coordsize="2893,1864" path="m9396,986r,1864l12289,2850r,-1656l9488,1194r,-208l9396,986e" fillcolor="#ddd996" stroked="f">
                <v:path arrowok="t"/>
              </v:shape>
              <v:shape id="_x0000_s1805" style="position:absolute;left:9396;top:986;width:2893;height:1864" coordorigin="9396,986" coordsize="2893,1864" path="m12289,986r-93,l12196,1194r93,l12289,986e" fillcolor="#ddd996" stroked="f">
                <v:path arrowok="t"/>
              </v:shape>
            </v:group>
            <v:group id="_x0000_s1806" style="position:absolute;left:9488;top:986;width:2707;height:208" coordorigin="9488,986" coordsize="2707,208">
              <v:shape id="_x0000_s1807" style="position:absolute;left:9488;top:986;width:2707;height:208" coordorigin="9488,986" coordsize="2707,208" path="m9488,986r,208l12196,1194r,-208l9488,986e" fillcolor="#ddd996" stroked="f">
                <v:path arrowok="t"/>
              </v:shape>
            </v:group>
            <v:group id="_x0000_s1808" style="position:absolute;left:12319;top:986;width:2893;height:1864" coordorigin="12319,986" coordsize="2893,1864">
              <v:shape id="_x0000_s1809" style="position:absolute;left:12319;top:986;width:2893;height:1864" coordorigin="12319,986" coordsize="2893,1864" path="m12319,986r,1864l15212,2850r,-1656l12412,1194r,-208l12319,986e" fillcolor="#ffffab" stroked="f">
                <v:path arrowok="t"/>
              </v:shape>
              <v:shape id="_x0000_s1810" style="position:absolute;left:12319;top:986;width:2893;height:1864" coordorigin="12319,986" coordsize="2893,1864" path="m15212,986r-92,l15120,1194r92,l15212,986e" fillcolor="#ffffab" stroked="f">
                <v:path arrowok="t"/>
              </v:shape>
            </v:group>
            <v:group id="_x0000_s1811" style="position:absolute;left:12412;top:986;width:2708;height:208" coordorigin="12412,986" coordsize="2708,208">
              <v:shape id="_x0000_s1812" style="position:absolute;left:12412;top:986;width:2708;height:208" coordorigin="12412,986" coordsize="2708,208" path="m12412,986r2708,l15120,1194r-2708,l12412,986e" fillcolor="#ffffab" stroked="f">
                <v:path arrowok="t"/>
              </v:shape>
            </v:group>
            <v:group id="_x0000_s1813" style="position:absolute;left:596;top:971;width:14646;height:2" coordorigin="596,971" coordsize="14646,2">
              <v:shape id="_x0000_s1814" style="position:absolute;left:596;top:971;width:14646;height:2" coordorigin="596,971" coordsize="14646,0" path="m15242,971l596,971e" filled="f" strokeweight="1.6pt">
                <v:path arrowok="t"/>
              </v:shape>
            </v:group>
            <v:group id="_x0000_s1815" style="position:absolute;left:3550;top:2880;width:2909;height:7865" coordorigin="3550,2880" coordsize="2909,7865">
              <v:shape id="_x0000_s1816" style="position:absolute;left:3550;top:2880;width:2909;height:7865" coordorigin="3550,2880" coordsize="2909,7865" path="m3643,2880r-93,l3550,10745r93,l3643,2880e" fillcolor="#9ebd5f" stroked="f">
                <v:path arrowok="t"/>
              </v:shape>
              <v:shape id="_x0000_s1817" style="position:absolute;left:3550;top:2880;width:2909;height:7865" coordorigin="3550,2880" coordsize="2909,7865" path="m6458,2880r-108,l6350,10745r108,l6458,2880e" fillcolor="#9ebd5f" stroked="f">
                <v:path arrowok="t"/>
              </v:shape>
            </v:group>
            <v:group id="_x0000_s1818" style="position:absolute;left:3643;top:2880;width:2707;height:206" coordorigin="3643,2880" coordsize="2707,206">
              <v:shape id="_x0000_s1819" style="position:absolute;left:3643;top:2880;width:2707;height:206" coordorigin="3643,2880" coordsize="2707,206" path="m3643,2880r,206l6350,3086r,-206l3643,2880e" fillcolor="#9ebd5f" stroked="f">
                <v:path arrowok="t"/>
              </v:shape>
            </v:group>
            <v:group id="_x0000_s1820" style="position:absolute;left:3643;top:3086;width:2707;height:208" coordorigin="3643,3086" coordsize="2707,208">
              <v:shape id="_x0000_s1821" style="position:absolute;left:3643;top:3086;width:2707;height:208" coordorigin="3643,3086" coordsize="2707,208" path="m3643,3086r,208l6350,3294r,-208l3643,3086e" fillcolor="#9ebd5f" stroked="f">
                <v:path arrowok="t"/>
              </v:shape>
            </v:group>
            <v:group id="_x0000_s1822" style="position:absolute;left:3643;top:3294;width:2707;height:206" coordorigin="3643,3294" coordsize="2707,206">
              <v:shape id="_x0000_s1823" style="position:absolute;left:3643;top:3294;width:2707;height:206" coordorigin="3643,3294" coordsize="2707,206" path="m3643,3294r,206l6350,3500r,-206l3643,3294e" fillcolor="#9ebd5f" stroked="f">
                <v:path arrowok="t"/>
              </v:shape>
            </v:group>
            <v:group id="_x0000_s1824" style="position:absolute;left:3643;top:3500;width:2707;height:208" coordorigin="3643,3500" coordsize="2707,208">
              <v:shape id="_x0000_s1825" style="position:absolute;left:3643;top:3500;width:2707;height:208" coordorigin="3643,3500" coordsize="2707,208" path="m3643,3500r,208l6350,3708r,-208l3643,3500e" fillcolor="#9ebd5f" stroked="f">
                <v:path arrowok="t"/>
              </v:shape>
            </v:group>
            <v:group id="_x0000_s1826" style="position:absolute;left:3643;top:3708;width:2707;height:206" coordorigin="3643,3708" coordsize="2707,206">
              <v:shape id="_x0000_s1827" style="position:absolute;left:3643;top:3708;width:2707;height:206" coordorigin="3643,3708" coordsize="2707,206" path="m3643,3708r,206l6350,3914r,-206l3643,3708e" fillcolor="#9ebd5f" stroked="f">
                <v:path arrowok="t"/>
              </v:shape>
            </v:group>
            <v:group id="_x0000_s1828" style="position:absolute;left:3643;top:3914;width:2707;height:208" coordorigin="3643,3914" coordsize="2707,208">
              <v:shape id="_x0000_s1829" style="position:absolute;left:3643;top:3914;width:2707;height:208" coordorigin="3643,3914" coordsize="2707,208" path="m3643,3914r,208l6350,4122r,-208l3643,3914e" fillcolor="#9ebd5f" stroked="f">
                <v:path arrowok="t"/>
              </v:shape>
            </v:group>
            <v:group id="_x0000_s1830" style="position:absolute;left:3643;top:4122;width:2707;height:206" coordorigin="3643,4122" coordsize="2707,206">
              <v:shape id="_x0000_s1831" style="position:absolute;left:3643;top:4122;width:2707;height:206" coordorigin="3643,4122" coordsize="2707,206" path="m3643,4122r,206l6350,4328r,-206l3643,4122e" fillcolor="#9ebd5f" stroked="f">
                <v:path arrowok="t"/>
              </v:shape>
            </v:group>
            <v:group id="_x0000_s1832" style="position:absolute;left:3643;top:4328;width:2707;height:208" coordorigin="3643,4328" coordsize="2707,208">
              <v:shape id="_x0000_s1833" style="position:absolute;left:3643;top:4328;width:2707;height:208" coordorigin="3643,4328" coordsize="2707,208" path="m3643,4328r,208l6350,4536r,-208l3643,4328e" fillcolor="#9ebd5f" stroked="f">
                <v:path arrowok="t"/>
              </v:shape>
            </v:group>
            <v:group id="_x0000_s1834" style="position:absolute;left:3643;top:4536;width:2707;height:206" coordorigin="3643,4536" coordsize="2707,206">
              <v:shape id="_x0000_s1835" style="position:absolute;left:3643;top:4536;width:2707;height:206" coordorigin="3643,4536" coordsize="2707,206" path="m3643,4536r,206l6350,4742r,-206l3643,4536e" fillcolor="#9ebd5f" stroked="f">
                <v:path arrowok="t"/>
              </v:shape>
            </v:group>
            <v:group id="_x0000_s1836" style="position:absolute;left:3643;top:4742;width:2707;height:208" coordorigin="3643,4742" coordsize="2707,208">
              <v:shape id="_x0000_s1837" style="position:absolute;left:3643;top:4742;width:2707;height:208" coordorigin="3643,4742" coordsize="2707,208" path="m3643,4742r,208l6350,4950r,-208l3643,4742e" fillcolor="#9ebd5f" stroked="f">
                <v:path arrowok="t"/>
              </v:shape>
            </v:group>
            <v:group id="_x0000_s1838" style="position:absolute;left:3643;top:4950;width:2707;height:206" coordorigin="3643,4950" coordsize="2707,206">
              <v:shape id="_x0000_s1839" style="position:absolute;left:3643;top:4950;width:2707;height:206" coordorigin="3643,4950" coordsize="2707,206" path="m3643,4950r,206l6350,5156r,-206l3643,4950e" fillcolor="#9ebd5f" stroked="f">
                <v:path arrowok="t"/>
              </v:shape>
            </v:group>
            <v:group id="_x0000_s1840" style="position:absolute;left:3643;top:5156;width:2707;height:208" coordorigin="3643,5156" coordsize="2707,208">
              <v:shape id="_x0000_s1841" style="position:absolute;left:3643;top:5156;width:2707;height:208" coordorigin="3643,5156" coordsize="2707,208" path="m3643,5156r,208l6350,5364r,-208l3643,5156e" fillcolor="#9ebd5f" stroked="f">
                <v:path arrowok="t"/>
              </v:shape>
            </v:group>
            <v:group id="_x0000_s1842" style="position:absolute;left:3643;top:5364;width:2707;height:206" coordorigin="3643,5364" coordsize="2707,206">
              <v:shape id="_x0000_s1843" style="position:absolute;left:3643;top:5364;width:2707;height:206" coordorigin="3643,5364" coordsize="2707,206" path="m3643,5364r,206l6350,5570r,-206l3643,5364e" fillcolor="#9ebd5f" stroked="f">
                <v:path arrowok="t"/>
              </v:shape>
            </v:group>
            <v:group id="_x0000_s1844" style="position:absolute;left:3643;top:5570;width:2707;height:208" coordorigin="3643,5570" coordsize="2707,208">
              <v:shape id="_x0000_s1845" style="position:absolute;left:3643;top:5570;width:2707;height:208" coordorigin="3643,5570" coordsize="2707,208" path="m3643,5570r,208l6350,5778r,-208l3643,5570e" fillcolor="#9ebd5f" stroked="f">
                <v:path arrowok="t"/>
              </v:shape>
            </v:group>
            <v:group id="_x0000_s1846" style="position:absolute;left:3643;top:5778;width:2707;height:206" coordorigin="3643,5778" coordsize="2707,206">
              <v:shape id="_x0000_s1847" style="position:absolute;left:3643;top:5778;width:2707;height:206" coordorigin="3643,5778" coordsize="2707,206" path="m3643,5778r,206l6350,5984r,-206l3643,5778e" fillcolor="#9ebd5f" stroked="f">
                <v:path arrowok="t"/>
              </v:shape>
            </v:group>
            <v:group id="_x0000_s1848" style="position:absolute;left:3643;top:5984;width:2707;height:208" coordorigin="3643,5984" coordsize="2707,208">
              <v:shape id="_x0000_s1849" style="position:absolute;left:3643;top:5984;width:2707;height:208" coordorigin="3643,5984" coordsize="2707,208" path="m3643,5984r,208l6350,6192r,-208l3643,5984e" fillcolor="#9ebd5f" stroked="f">
                <v:path arrowok="t"/>
              </v:shape>
            </v:group>
            <v:group id="_x0000_s1850" style="position:absolute;left:3643;top:6192;width:2707;height:206" coordorigin="3643,6192" coordsize="2707,206">
              <v:shape id="_x0000_s1851" style="position:absolute;left:3643;top:6192;width:2707;height:206" coordorigin="3643,6192" coordsize="2707,206" path="m3643,6192r,206l6350,6398r,-206l3643,6192e" fillcolor="#9ebd5f" stroked="f">
                <v:path arrowok="t"/>
              </v:shape>
            </v:group>
            <v:group id="_x0000_s1852" style="position:absolute;left:3643;top:6398;width:2707;height:208" coordorigin="3643,6398" coordsize="2707,208">
              <v:shape id="_x0000_s1853" style="position:absolute;left:3643;top:6398;width:2707;height:208" coordorigin="3643,6398" coordsize="2707,208" path="m3643,6398r,208l6350,6606r,-208l3643,6398e" fillcolor="#9ebd5f" stroked="f">
                <v:path arrowok="t"/>
              </v:shape>
            </v:group>
            <v:group id="_x0000_s1854" style="position:absolute;left:3643;top:6606;width:2707;height:206" coordorigin="3643,6606" coordsize="2707,206">
              <v:shape id="_x0000_s1855" style="position:absolute;left:3643;top:6606;width:2707;height:206" coordorigin="3643,6606" coordsize="2707,206" path="m3643,6606r,206l6350,6812r,-206l3643,6606e" fillcolor="#9ebd5f" stroked="f">
                <v:path arrowok="t"/>
              </v:shape>
            </v:group>
            <v:group id="_x0000_s1856" style="position:absolute;left:3643;top:6812;width:2707;height:208" coordorigin="3643,6812" coordsize="2707,208">
              <v:shape id="_x0000_s1857" style="position:absolute;left:3643;top:6812;width:2707;height:208" coordorigin="3643,6812" coordsize="2707,208" path="m3643,6812r,208l6350,7020r,-208l3643,6812e" fillcolor="#9ebd5f" stroked="f">
                <v:path arrowok="t"/>
              </v:shape>
            </v:group>
            <v:group id="_x0000_s1858" style="position:absolute;left:3643;top:7020;width:2707;height:206" coordorigin="3643,7020" coordsize="2707,206">
              <v:shape id="_x0000_s1859" style="position:absolute;left:3643;top:7020;width:2707;height:206" coordorigin="3643,7020" coordsize="2707,206" path="m3643,7020r,206l6350,7226r,-206l3643,7020e" fillcolor="#9ebd5f" stroked="f">
                <v:path arrowok="t"/>
              </v:shape>
            </v:group>
            <v:group id="_x0000_s1860" style="position:absolute;left:3643;top:7226;width:2707;height:208" coordorigin="3643,7226" coordsize="2707,208">
              <v:shape id="_x0000_s1861" style="position:absolute;left:3643;top:7226;width:2707;height:208" coordorigin="3643,7226" coordsize="2707,208" path="m3643,7226r,208l6350,7434r,-208l3643,7226e" fillcolor="#9ebd5f" stroked="f">
                <v:path arrowok="t"/>
              </v:shape>
            </v:group>
            <v:group id="_x0000_s1862" style="position:absolute;left:3643;top:7434;width:2707;height:206" coordorigin="3643,7434" coordsize="2707,206">
              <v:shape id="_x0000_s1863" style="position:absolute;left:3643;top:7434;width:2707;height:206" coordorigin="3643,7434" coordsize="2707,206" path="m3643,7434r,206l6350,7640r,-206l3643,7434e" fillcolor="#9ebd5f" stroked="f">
                <v:path arrowok="t"/>
              </v:shape>
            </v:group>
            <v:group id="_x0000_s1864" style="position:absolute;left:3643;top:7640;width:2707;height:208" coordorigin="3643,7640" coordsize="2707,208">
              <v:shape id="_x0000_s1865" style="position:absolute;left:3643;top:7640;width:2707;height:208" coordorigin="3643,7640" coordsize="2707,208" path="m3643,7640r,208l6350,7848r,-208l3643,7640e" fillcolor="#9ebd5f" stroked="f">
                <v:path arrowok="t"/>
              </v:shape>
            </v:group>
            <v:group id="_x0000_s1866" style="position:absolute;left:3643;top:7848;width:2707;height:206" coordorigin="3643,7848" coordsize="2707,206">
              <v:shape id="_x0000_s1867" style="position:absolute;left:3643;top:7848;width:2707;height:206" coordorigin="3643,7848" coordsize="2707,206" path="m3643,7848r,206l6350,8054r,-206l3643,7848e" fillcolor="#9ebd5f" stroked="f">
                <v:path arrowok="t"/>
              </v:shape>
            </v:group>
            <v:group id="_x0000_s1868" style="position:absolute;left:3643;top:8054;width:2707;height:206" coordorigin="3643,8054" coordsize="2707,206">
              <v:shape id="_x0000_s1869" style="position:absolute;left:3643;top:8054;width:2707;height:206" coordorigin="3643,8054" coordsize="2707,206" path="m3643,8054r,207l6350,8261r,-207l3643,8054e" fillcolor="#9ebd5f" stroked="f">
                <v:path arrowok="t"/>
              </v:shape>
            </v:group>
            <v:group id="_x0000_s1870" style="position:absolute;left:3643;top:8261;width:2707;height:208" coordorigin="3643,8261" coordsize="2707,208">
              <v:shape id="_x0000_s1871" style="position:absolute;left:3643;top:8261;width:2707;height:208" coordorigin="3643,8261" coordsize="2707,208" path="m3643,8261r,207l6350,8468r,-207l3643,8261e" fillcolor="#9ebd5f" stroked="f">
                <v:path arrowok="t"/>
              </v:shape>
            </v:group>
            <v:group id="_x0000_s1872" style="position:absolute;left:3643;top:8468;width:2707;height:206" coordorigin="3643,8468" coordsize="2707,206">
              <v:shape id="_x0000_s1873" style="position:absolute;left:3643;top:8468;width:2707;height:206" coordorigin="3643,8468" coordsize="2707,206" path="m3643,8468r,207l6350,8675r,-207l3643,8468e" fillcolor="#9ebd5f" stroked="f">
                <v:path arrowok="t"/>
              </v:shape>
            </v:group>
            <v:group id="_x0000_s1874" style="position:absolute;left:3643;top:8675;width:2707;height:208" coordorigin="3643,8675" coordsize="2707,208">
              <v:shape id="_x0000_s1875" style="position:absolute;left:3643;top:8675;width:2707;height:208" coordorigin="3643,8675" coordsize="2707,208" path="m3643,8675r,207l6350,8882r,-207l3643,8675e" fillcolor="#9ebd5f" stroked="f">
                <v:path arrowok="t"/>
              </v:shape>
            </v:group>
            <v:group id="_x0000_s1876" style="position:absolute;left:3643;top:8882;width:2707;height:206" coordorigin="3643,8882" coordsize="2707,206">
              <v:shape id="_x0000_s1877" style="position:absolute;left:3643;top:8882;width:2707;height:206" coordorigin="3643,8882" coordsize="2707,206" path="m3643,8882r,207l6350,9089r,-207l3643,8882e" fillcolor="#9ebd5f" stroked="f">
                <v:path arrowok="t"/>
              </v:shape>
            </v:group>
            <v:group id="_x0000_s1878" style="position:absolute;left:3643;top:9089;width:2707;height:208" coordorigin="3643,9089" coordsize="2707,208">
              <v:shape id="_x0000_s1879" style="position:absolute;left:3643;top:9089;width:2707;height:208" coordorigin="3643,9089" coordsize="2707,208" path="m3643,9089r,207l6350,9296r,-207l3643,9089e" fillcolor="#9ebd5f" stroked="f">
                <v:path arrowok="t"/>
              </v:shape>
            </v:group>
            <v:group id="_x0000_s1880" style="position:absolute;left:3643;top:9296;width:2707;height:206" coordorigin="3643,9296" coordsize="2707,206">
              <v:shape id="_x0000_s1881" style="position:absolute;left:3643;top:9296;width:2707;height:206" coordorigin="3643,9296" coordsize="2707,206" path="m3643,9296r,207l6350,9503r,-207l3643,9296e" fillcolor="#9ebd5f" stroked="f">
                <v:path arrowok="t"/>
              </v:shape>
            </v:group>
            <v:group id="_x0000_s1882" style="position:absolute;left:3643;top:9503;width:2707;height:208" coordorigin="3643,9503" coordsize="2707,208">
              <v:shape id="_x0000_s1883" style="position:absolute;left:3643;top:9503;width:2707;height:208" coordorigin="3643,9503" coordsize="2707,208" path="m3643,9503r,207l6350,9710r,-207l3643,9503e" fillcolor="#9ebd5f" stroked="f">
                <v:path arrowok="t"/>
              </v:shape>
            </v:group>
            <v:group id="_x0000_s1884" style="position:absolute;left:3643;top:9710;width:2707;height:206" coordorigin="3643,9710" coordsize="2707,206">
              <v:shape id="_x0000_s1885" style="position:absolute;left:3643;top:9710;width:2707;height:206" coordorigin="3643,9710" coordsize="2707,206" path="m3643,9710r,207l6350,9917r,-207l3643,9710e" fillcolor="#9ebd5f" stroked="f">
                <v:path arrowok="t"/>
              </v:shape>
            </v:group>
            <v:group id="_x0000_s1886" style="position:absolute;left:3643;top:9917;width:2707;height:208" coordorigin="3643,9917" coordsize="2707,208">
              <v:shape id="_x0000_s1887" style="position:absolute;left:3643;top:9917;width:2707;height:208" coordorigin="3643,9917" coordsize="2707,208" path="m3643,9917r,207l6350,10124r,-207l3643,9917e" fillcolor="#9ebd5f" stroked="f">
                <v:path arrowok="t"/>
              </v:shape>
            </v:group>
            <v:group id="_x0000_s1888" style="position:absolute;left:3643;top:10124;width:2707;height:206" coordorigin="3643,10124" coordsize="2707,206">
              <v:shape id="_x0000_s1889" style="position:absolute;left:3643;top:10124;width:2707;height:206" coordorigin="3643,10124" coordsize="2707,206" path="m3643,10124r,207l6350,10331r,-207l3643,10124e" fillcolor="#9ebd5f" stroked="f">
                <v:path arrowok="t"/>
              </v:shape>
            </v:group>
            <v:group id="_x0000_s1890" style="position:absolute;left:3643;top:10331;width:2707;height:208" coordorigin="3643,10331" coordsize="2707,208">
              <v:shape id="_x0000_s1891" style="position:absolute;left:3643;top:10331;width:2707;height:208" coordorigin="3643,10331" coordsize="2707,208" path="m3643,10331r,207l6350,10538r,-207l3643,10331e" fillcolor="#9ebd5f" stroked="f">
                <v:path arrowok="t"/>
              </v:shape>
            </v:group>
            <v:group id="_x0000_s1892" style="position:absolute;left:3643;top:10538;width:2707;height:206" coordorigin="3643,10538" coordsize="2707,206">
              <v:shape id="_x0000_s1893" style="position:absolute;left:3643;top:10538;width:2707;height:206" coordorigin="3643,10538" coordsize="2707,206" path="m3643,10538r,207l6350,10745r,-207l3643,10538e" fillcolor="#9ebd5f" stroked="f">
                <v:path arrowok="t"/>
              </v:shape>
            </v:group>
            <v:group id="_x0000_s1894" style="position:absolute;left:6458;top:2880;width:2908;height:7865" coordorigin="6458,2880" coordsize="2908,7865">
              <v:shape id="_x0000_s1895" style="position:absolute;left:6458;top:2880;width:2908;height:7865" coordorigin="6458,2880" coordsize="2908,7865" path="m6458,2880r,7865l9366,10745r,-7659l6566,3086r,-206l6458,2880e" fillcolor="#c2bb94" stroked="f">
                <v:path arrowok="t"/>
              </v:shape>
              <v:shape id="_x0000_s1896" style="position:absolute;left:6458;top:2880;width:2908;height:7865" coordorigin="6458,2880" coordsize="2908,7865" path="m9366,2880r-94,l9272,3086r94,l9366,2880e" fillcolor="#c2bb94" stroked="f">
                <v:path arrowok="t"/>
              </v:shape>
            </v:group>
            <v:group id="_x0000_s1897" style="position:absolute;left:6566;top:2880;width:2706;height:206" coordorigin="6566,2880" coordsize="2706,206">
              <v:shape id="_x0000_s1898" style="position:absolute;left:6566;top:2880;width:2706;height:206" coordorigin="6566,2880" coordsize="2706,206" path="m6566,2880r,206l9272,3086r,-206l6566,2880e" fillcolor="#c2bb94" stroked="f">
                <v:path arrowok="t"/>
              </v:shape>
            </v:group>
            <v:group id="_x0000_s1899" style="position:absolute;left:9396;top:2880;width:2893;height:7865" coordorigin="9396,2880" coordsize="2893,7865">
              <v:shape id="_x0000_s1900" style="position:absolute;left:9396;top:2880;width:2893;height:7865" coordorigin="9396,2880" coordsize="2893,7865" path="m9396,2880r,7865l12289,10745r,-3653l9488,7092r,-4212l9396,2880e" fillcolor="#ddd996" stroked="f">
                <v:path arrowok="t"/>
              </v:shape>
              <v:shape id="_x0000_s1901" style="position:absolute;left:9396;top:2880;width:2893;height:7865" coordorigin="9396,2880" coordsize="2893,7865" path="m12289,2880r-93,l12196,7092r93,l12289,2880e" fillcolor="#ddd996" stroked="f">
                <v:path arrowok="t"/>
              </v:shape>
            </v:group>
            <v:group id="_x0000_s1902" style="position:absolute;left:9488;top:2880;width:2707;height:218" coordorigin="9488,2880" coordsize="2707,218">
              <v:shape id="_x0000_s1903" style="position:absolute;left:9488;top:2880;width:2707;height:218" coordorigin="9488,2880" coordsize="2707,218" path="m9488,2880r,218l12196,3098r,-218l9488,2880e" fillcolor="#ddd996" stroked="f">
                <v:path arrowok="t"/>
              </v:shape>
            </v:group>
            <v:group id="_x0000_s1904" style="position:absolute;left:9488;top:3098;width:2707;height:208" coordorigin="9488,3098" coordsize="2707,208">
              <v:shape id="_x0000_s1905" style="position:absolute;left:9488;top:3098;width:2707;height:208" coordorigin="9488,3098" coordsize="2707,208" path="m9488,3098r,208l12196,3306r,-208l9488,3098e" fillcolor="#ddd996" stroked="f">
                <v:path arrowok="t"/>
              </v:shape>
            </v:group>
            <v:group id="_x0000_s1906" style="position:absolute;left:9488;top:3306;width:2707;height:206" coordorigin="9488,3306" coordsize="2707,206">
              <v:shape id="_x0000_s1907" style="position:absolute;left:9488;top:3306;width:2707;height:206" coordorigin="9488,3306" coordsize="2707,206" path="m9488,3306r,206l12196,3512r,-206l9488,3306e" fillcolor="#ddd996" stroked="f">
                <v:path arrowok="t"/>
              </v:shape>
            </v:group>
            <v:group id="_x0000_s1908" style="position:absolute;left:9488;top:3512;width:2707;height:220" coordorigin="9488,3512" coordsize="2707,220">
              <v:shape id="_x0000_s1909" style="position:absolute;left:9488;top:3512;width:2707;height:220" coordorigin="9488,3512" coordsize="2707,220" path="m9488,3512r,220l12196,3732r,-220l9488,3512e" fillcolor="#ddd996" stroked="f">
                <v:path arrowok="t"/>
              </v:shape>
            </v:group>
            <v:group id="_x0000_s1910" style="position:absolute;left:9488;top:3732;width:2707;height:206" coordorigin="9488,3732" coordsize="2707,206">
              <v:shape id="_x0000_s1911" style="position:absolute;left:9488;top:3732;width:2707;height:206" coordorigin="9488,3732" coordsize="2707,206" path="m9488,3732r,206l12196,3938r,-206l9488,3732e" fillcolor="#ddd996" stroked="f">
                <v:path arrowok="t"/>
              </v:shape>
            </v:group>
            <v:group id="_x0000_s1912" style="position:absolute;left:9488;top:3938;width:2707;height:208" coordorigin="9488,3938" coordsize="2707,208">
              <v:shape id="_x0000_s1913" style="position:absolute;left:9488;top:3938;width:2707;height:208" coordorigin="9488,3938" coordsize="2707,208" path="m9488,3938r,208l12196,4146r,-208l9488,3938e" fillcolor="#ddd996" stroked="f">
                <v:path arrowok="t"/>
              </v:shape>
            </v:group>
            <v:group id="_x0000_s1914" style="position:absolute;left:9488;top:4146;width:2707;height:220" coordorigin="9488,4146" coordsize="2707,220">
              <v:shape id="_x0000_s1915" style="position:absolute;left:9488;top:4146;width:2707;height:220" coordorigin="9488,4146" coordsize="2707,220" path="m9488,4146r,220l12196,4366r,-220l9488,4146e" fillcolor="#ddd996" stroked="f">
                <v:path arrowok="t"/>
              </v:shape>
            </v:group>
            <v:group id="_x0000_s1916" style="position:absolute;left:9488;top:4366;width:2707;height:206" coordorigin="9488,4366" coordsize="2707,206">
              <v:shape id="_x0000_s1917" style="position:absolute;left:9488;top:4366;width:2707;height:206" coordorigin="9488,4366" coordsize="2707,206" path="m9488,4366r,206l12196,4572r,-206l9488,4366e" fillcolor="#ddd996" stroked="f">
                <v:path arrowok="t"/>
              </v:shape>
            </v:group>
            <v:group id="_x0000_s1918" style="position:absolute;left:9488;top:4572;width:2707;height:208" coordorigin="9488,4572" coordsize="2707,208">
              <v:shape id="_x0000_s1919" style="position:absolute;left:9488;top:4572;width:2707;height:208" coordorigin="9488,4572" coordsize="2707,208" path="m9488,4572r,208l12196,4780r,-208l9488,4572e" fillcolor="#ddd996" stroked="f">
                <v:path arrowok="t"/>
              </v:shape>
            </v:group>
            <v:group id="_x0000_s1920" style="position:absolute;left:9488;top:4780;width:2707;height:218" coordorigin="9488,4780" coordsize="2707,218">
              <v:shape id="_x0000_s1921" style="position:absolute;left:9488;top:4780;width:2707;height:218" coordorigin="9488,4780" coordsize="2707,218" path="m9488,4780r,218l12196,4998r,-218l9488,4780e" fillcolor="#ddd996" stroked="f">
                <v:path arrowok="t"/>
              </v:shape>
            </v:group>
            <v:group id="_x0000_s1922" style="position:absolute;left:9488;top:4998;width:2707;height:208" coordorigin="9488,4998" coordsize="2707,208">
              <v:shape id="_x0000_s1923" style="position:absolute;left:9488;top:4998;width:2707;height:208" coordorigin="9488,4998" coordsize="2707,208" path="m9488,4998r,208l12196,5206r,-208l9488,4998e" fillcolor="#ddd996" stroked="f">
                <v:path arrowok="t"/>
              </v:shape>
            </v:group>
            <v:group id="_x0000_s1924" style="position:absolute;left:9488;top:5206;width:2707;height:206" coordorigin="9488,5206" coordsize="2707,206">
              <v:shape id="_x0000_s1925" style="position:absolute;left:9488;top:5206;width:2707;height:206" coordorigin="9488,5206" coordsize="2707,206" path="m9488,5206r,206l12196,5412r,-206l9488,5206e" fillcolor="#ddd996" stroked="f">
                <v:path arrowok="t"/>
              </v:shape>
            </v:group>
            <v:group id="_x0000_s1926" style="position:absolute;left:9488;top:5412;width:2707;height:220" coordorigin="9488,5412" coordsize="2707,220">
              <v:shape id="_x0000_s1927" style="position:absolute;left:9488;top:5412;width:2707;height:220" coordorigin="9488,5412" coordsize="2707,220" path="m9488,5412r,220l12196,5632r,-220l9488,5412e" fillcolor="#ddd996" stroked="f">
                <v:path arrowok="t"/>
              </v:shape>
            </v:group>
            <v:group id="_x0000_s1928" style="position:absolute;left:9488;top:5632;width:2707;height:206" coordorigin="9488,5632" coordsize="2707,206">
              <v:shape id="_x0000_s1929" style="position:absolute;left:9488;top:5632;width:2707;height:206" coordorigin="9488,5632" coordsize="2707,206" path="m9488,5632r,206l12196,5838r,-206l9488,5632e" fillcolor="#ddd996" stroked="f">
                <v:path arrowok="t"/>
              </v:shape>
            </v:group>
            <v:group id="_x0000_s1930" style="position:absolute;left:9488;top:5838;width:2707;height:208" coordorigin="9488,5838" coordsize="2707,208">
              <v:shape id="_x0000_s1931" style="position:absolute;left:9488;top:5838;width:2707;height:208" coordorigin="9488,5838" coordsize="2707,208" path="m9488,5838r,208l12196,6046r,-208l9488,5838e" fillcolor="#ddd996" stroked="f">
                <v:path arrowok="t"/>
              </v:shape>
            </v:group>
            <v:group id="_x0000_s1932" style="position:absolute;left:9488;top:6046;width:2707;height:206" coordorigin="9488,6046" coordsize="2707,206">
              <v:shape id="_x0000_s1933" style="position:absolute;left:9488;top:6046;width:2707;height:206" coordorigin="9488,6046" coordsize="2707,206" path="m9488,6046r,206l12196,6252r,-206l9488,6046e" fillcolor="#ddd996" stroked="f">
                <v:path arrowok="t"/>
              </v:shape>
            </v:group>
            <v:group id="_x0000_s1934" style="position:absolute;left:9488;top:6252;width:2707;height:220" coordorigin="9488,6252" coordsize="2707,220">
              <v:shape id="_x0000_s1935" style="position:absolute;left:9488;top:6252;width:2707;height:220" coordorigin="9488,6252" coordsize="2707,220" path="m9488,6252r,220l12196,6472r,-220l9488,6252e" fillcolor="#ddd996" stroked="f">
                <v:path arrowok="t"/>
              </v:shape>
            </v:group>
            <v:group id="_x0000_s1936" style="position:absolute;left:9488;top:6472;width:2707;height:206" coordorigin="9488,6472" coordsize="2707,206">
              <v:shape id="_x0000_s1937" style="position:absolute;left:9488;top:6472;width:2707;height:206" coordorigin="9488,6472" coordsize="2707,206" path="m9488,6472r,206l12196,6678r,-206l9488,6472e" fillcolor="#ddd996" stroked="f">
                <v:path arrowok="t"/>
              </v:shape>
            </v:group>
            <v:group id="_x0000_s1938" style="position:absolute;left:9488;top:6678;width:2707;height:208" coordorigin="9488,6678" coordsize="2707,208">
              <v:shape id="_x0000_s1939" style="position:absolute;left:9488;top:6678;width:2707;height:208" coordorigin="9488,6678" coordsize="2707,208" path="m9488,6678r,208l12196,6886r,-208l9488,6678e" fillcolor="#ddd996" stroked="f">
                <v:path arrowok="t"/>
              </v:shape>
            </v:group>
            <v:group id="_x0000_s1940" style="position:absolute;left:9488;top:6886;width:2707;height:206" coordorigin="9488,6886" coordsize="2707,206">
              <v:shape id="_x0000_s1941" style="position:absolute;left:9488;top:6886;width:2707;height:206" coordorigin="9488,6886" coordsize="2707,206" path="m9488,6886r,206l12196,7092r,-206l9488,6886e" fillcolor="#ddd996" stroked="f">
                <v:path arrowok="t"/>
              </v:shape>
            </v:group>
            <v:group id="_x0000_s1942" style="position:absolute;left:12319;top:2880;width:2893;height:7865" coordorigin="12319,2880" coordsize="2893,7865">
              <v:shape id="_x0000_s1943" style="position:absolute;left:12319;top:2880;width:2893;height:7865" coordorigin="12319,2880" coordsize="2893,7865" path="m12319,2880r,7865l15212,10745r,-4907l12412,5838r,-2958l12319,2880e" fillcolor="#ffffab" stroked="f">
                <v:path arrowok="t"/>
              </v:shape>
              <v:shape id="_x0000_s1944" style="position:absolute;left:12319;top:2880;width:2893;height:7865" coordorigin="12319,2880" coordsize="2893,7865" path="m15212,2880r-92,l15120,5838r92,l15212,2880e" fillcolor="#ffffab" stroked="f">
                <v:path arrowok="t"/>
              </v:shape>
            </v:group>
            <v:group id="_x0000_s1945" style="position:absolute;left:12412;top:2880;width:2708;height:218" coordorigin="12412,2880" coordsize="2708,218">
              <v:shape id="_x0000_s1946" style="position:absolute;left:12412;top:2880;width:2708;height:218" coordorigin="12412,2880" coordsize="2708,218" path="m12412,2880r2708,l15120,3098r-2708,l12412,2880e" fillcolor="#ffffab" stroked="f">
                <v:path arrowok="t"/>
              </v:shape>
            </v:group>
            <v:group id="_x0000_s1947" style="position:absolute;left:12412;top:3098;width:2708;height:220" coordorigin="12412,3098" coordsize="2708,220">
              <v:shape id="_x0000_s1948" style="position:absolute;left:12412;top:3098;width:2708;height:220" coordorigin="12412,3098" coordsize="2708,220" path="m12412,3098r2708,l15120,3318r-2708,l12412,3098e" fillcolor="#ffffab" stroked="f">
                <v:path arrowok="t"/>
              </v:shape>
            </v:group>
            <v:group id="_x0000_s1949" style="position:absolute;left:12412;top:3318;width:2708;height:208" coordorigin="12412,3318" coordsize="2708,208">
              <v:shape id="_x0000_s1950" style="position:absolute;left:12412;top:3318;width:2708;height:208" coordorigin="12412,3318" coordsize="2708,208" path="m12412,3318r2708,l15120,3526r-2708,l12412,3318e" fillcolor="#ffffab" stroked="f">
                <v:path arrowok="t"/>
              </v:shape>
            </v:group>
            <v:group id="_x0000_s1951" style="position:absolute;left:12412;top:3526;width:2708;height:206" coordorigin="12412,3526" coordsize="2708,206">
              <v:shape id="_x0000_s1952" style="position:absolute;left:12412;top:3526;width:2708;height:206" coordorigin="12412,3526" coordsize="2708,206" path="m12412,3526r2708,l15120,3732r-2708,l12412,3526e" fillcolor="#ffffab" stroked="f">
                <v:path arrowok="t"/>
              </v:shape>
            </v:group>
            <v:group id="_x0000_s1953" style="position:absolute;left:12412;top:3732;width:2708;height:220" coordorigin="12412,3732" coordsize="2708,220">
              <v:shape id="_x0000_s1954" style="position:absolute;left:12412;top:3732;width:2708;height:220" coordorigin="12412,3732" coordsize="2708,220" path="m12412,3732r2708,l15120,3952r-2708,l12412,3732e" fillcolor="#ffffab" stroked="f">
                <v:path arrowok="t"/>
              </v:shape>
            </v:group>
            <v:group id="_x0000_s1955" style="position:absolute;left:12412;top:3952;width:2708;height:206" coordorigin="12412,3952" coordsize="2708,206">
              <v:shape id="_x0000_s1956" style="position:absolute;left:12412;top:3952;width:2708;height:206" coordorigin="12412,3952" coordsize="2708,206" path="m12412,3952r2708,l15120,4158r-2708,l12412,3952e" fillcolor="#ffffab" stroked="f">
                <v:path arrowok="t"/>
              </v:shape>
            </v:group>
            <v:group id="_x0000_s1957" style="position:absolute;left:12412;top:4158;width:2708;height:208" coordorigin="12412,4158" coordsize="2708,208">
              <v:shape id="_x0000_s1958" style="position:absolute;left:12412;top:4158;width:2708;height:208" coordorigin="12412,4158" coordsize="2708,208" path="m12412,4158r2708,l15120,4366r-2708,l12412,4158e" fillcolor="#ffffab" stroked="f">
                <v:path arrowok="t"/>
              </v:shape>
            </v:group>
            <v:group id="_x0000_s1959" style="position:absolute;left:12412;top:4366;width:2708;height:206" coordorigin="12412,4366" coordsize="2708,206">
              <v:shape id="_x0000_s1960" style="position:absolute;left:12412;top:4366;width:2708;height:206" coordorigin="12412,4366" coordsize="2708,206" path="m12412,4366r2708,l15120,4572r-2708,l12412,4366e" fillcolor="#ffffab" stroked="f">
                <v:path arrowok="t"/>
              </v:shape>
            </v:group>
            <v:group id="_x0000_s1961" style="position:absolute;left:12412;top:4572;width:2708;height:220" coordorigin="12412,4572" coordsize="2708,220">
              <v:shape id="_x0000_s1962" style="position:absolute;left:12412;top:4572;width:2708;height:220" coordorigin="12412,4572" coordsize="2708,220" path="m12412,4572r2708,l15120,4792r-2708,l12412,4572e" fillcolor="#ffffab" stroked="f">
                <v:path arrowok="t"/>
              </v:shape>
            </v:group>
            <v:group id="_x0000_s1963" style="position:absolute;left:12412;top:4792;width:2708;height:206" coordorigin="12412,4792" coordsize="2708,206">
              <v:shape id="_x0000_s1964" style="position:absolute;left:12412;top:4792;width:2708;height:206" coordorigin="12412,4792" coordsize="2708,206" path="m12412,4792r2708,l15120,4998r-2708,l12412,4792e" fillcolor="#ffffab" stroked="f">
                <v:path arrowok="t"/>
              </v:shape>
            </v:group>
            <v:group id="_x0000_s1965" style="position:absolute;left:12412;top:4998;width:2708;height:208" coordorigin="12412,4998" coordsize="2708,208">
              <v:shape id="_x0000_s1966" style="position:absolute;left:12412;top:4998;width:2708;height:208" coordorigin="12412,4998" coordsize="2708,208" path="m12412,4998r2708,l15120,5206r-2708,l12412,4998e" fillcolor="#ffffab" stroked="f">
                <v:path arrowok="t"/>
              </v:shape>
            </v:group>
            <v:group id="_x0000_s1967" style="position:absolute;left:12412;top:5206;width:2708;height:218" coordorigin="12412,5206" coordsize="2708,218">
              <v:shape id="_x0000_s1968" style="position:absolute;left:12412;top:5206;width:2708;height:218" coordorigin="12412,5206" coordsize="2708,218" path="m12412,5206r2708,l15120,5424r-2708,l12412,5206e" fillcolor="#ffffab" stroked="f">
                <v:path arrowok="t"/>
              </v:shape>
            </v:group>
            <v:group id="_x0000_s1969" style="position:absolute;left:12412;top:5424;width:2708;height:208" coordorigin="12412,5424" coordsize="2708,208">
              <v:shape id="_x0000_s1970" style="position:absolute;left:12412;top:5424;width:2708;height:208" coordorigin="12412,5424" coordsize="2708,208" path="m12412,5424r2708,l15120,5632r-2708,l12412,5424e" fillcolor="#ffffab" stroked="f">
                <v:path arrowok="t"/>
              </v:shape>
            </v:group>
            <v:group id="_x0000_s1971" style="position:absolute;left:12412;top:5632;width:2708;height:206" coordorigin="12412,5632" coordsize="2708,206">
              <v:shape id="_x0000_s1972" style="position:absolute;left:12412;top:5632;width:2708;height:206" coordorigin="12412,5632" coordsize="2708,206" path="m12412,5632r2708,l15120,5838r-2708,l12412,5632e" fillcolor="#ffffab" stroked="f">
                <v:path arrowok="t"/>
              </v:shape>
            </v:group>
            <v:group id="_x0000_s1973" style="position:absolute;left:596;top:2865;width:2953;height:2" coordorigin="596,2865" coordsize="2953,2">
              <v:shape id="_x0000_s1974" style="position:absolute;left:596;top:2865;width:2953;height:2" coordorigin="596,2865" coordsize="2953,0" path="m3550,2865r-2954,e" filled="f" strokeweight="1.6pt">
                <v:path arrowok="t"/>
              </v:shape>
            </v:group>
            <v:group id="_x0000_s1975" style="position:absolute;left:3550;top:2849;width:2909;height:32" coordorigin="3550,2849" coordsize="2909,32">
              <v:shape id="_x0000_s1976" style="position:absolute;left:3550;top:2849;width:2909;height:32" coordorigin="3550,2849" coordsize="2909,32" path="m3550,2849r,32l6458,2881r,-32l3550,2849xe" fillcolor="#9ebd5f" stroked="f">
                <v:path arrowok="t"/>
              </v:shape>
            </v:group>
            <v:group id="_x0000_s1977" style="position:absolute;left:6458;top:2849;width:2908;height:32" coordorigin="6458,2849" coordsize="2908,32">
              <v:shape id="_x0000_s1978" style="position:absolute;left:6458;top:2849;width:2908;height:32" coordorigin="6458,2849" coordsize="2908,32" path="m6458,2849r,32l9366,2881r,-32l6458,2849xe" fillcolor="#c2bb94" stroked="f">
                <v:path arrowok="t"/>
              </v:shape>
            </v:group>
            <v:group id="_x0000_s1979" style="position:absolute;left:9366;top:2865;width:5876;height:2" coordorigin="9366,2865" coordsize="5876,2">
              <v:shape id="_x0000_s1980" style="position:absolute;left:9366;top:2865;width:5876;height:2" coordorigin="9366,2865" coordsize="5876,0" path="m15242,2865r-5876,e" filled="f" strokeweight="1.6pt">
                <v:path arrowok="t"/>
              </v:shape>
            </v:group>
            <v:group id="_x0000_s1981" style="position:absolute;left:596;top:10760;width:14646;height:2" coordorigin="596,10760" coordsize="14646,2">
              <v:shape id="_x0000_s1982" style="position:absolute;left:596;top:10760;width:14646;height:2" coordorigin="596,10760" coordsize="14646,0" path="m15242,10760r-14646,e" filled="f" strokeweight="1.6pt">
                <v:path arrowok="t"/>
              </v:shape>
            </v:group>
            <v:group id="_x0000_s1983" style="position:absolute;left:6414;top:2840;width:2986;height:1873" coordorigin="6414,2840" coordsize="2986,1873">
              <v:shape id="_x0000_s1984" style="position:absolute;left:6414;top:2840;width:2986;height:1873" coordorigin="6414,2840" coordsize="2986,1873" path="m9400,4709r,-1863l9394,2840r-2974,l6414,2846r,1863l6420,4714r6,l6426,2866r13,-12l6439,2866r2935,l9374,2854r12,12l9386,4714r8,l9400,4709e" fillcolor="black" stroked="f">
                <v:path arrowok="t"/>
              </v:shape>
            </v:group>
            <v:group id="_x0000_s1985" style="position:absolute;left:6426;top:2854;width:13;height:12" coordorigin="6426,2854" coordsize="13,12">
              <v:shape id="_x0000_s1986" style="position:absolute;left:6426;top:2854;width:13;height:12" coordorigin="6426,2854" coordsize="13,12" path="m6439,2866r,-12l6426,2866r13,e" fillcolor="black" stroked="f">
                <v:path arrowok="t"/>
              </v:shape>
            </v:group>
            <v:group id="_x0000_s1987" style="position:absolute;left:6433;top:2866;width:2;height:1823" coordorigin="6433,2866" coordsize="2,1823">
              <v:shape id="_x0000_s1988" style="position:absolute;left:6433;top:2866;width:2;height:1823" coordorigin="6433,2866" coordsize="0,1823" path="m6433,2866r,1822e" filled="f" strokeweight=".76pt">
                <v:path arrowok="t"/>
              </v:shape>
            </v:group>
            <v:group id="_x0000_s1989" style="position:absolute;left:6426;top:4688;width:2960;height:25" coordorigin="6426,4688" coordsize="2960,25">
              <v:shape id="_x0000_s1990" style="position:absolute;left:6426;top:4688;width:2960;height:25" coordorigin="6426,4688" coordsize="2960,25" path="m9386,4688r-2960,l6439,4702r,12l9374,4714r,-12l9386,4688e" fillcolor="black" stroked="f">
                <v:path arrowok="t"/>
              </v:shape>
            </v:group>
            <v:group id="_x0000_s1991" style="position:absolute;left:6426;top:4688;width:13;height:25" coordorigin="6426,4688" coordsize="13,25">
              <v:shape id="_x0000_s1992" style="position:absolute;left:6426;top:4688;width:13;height:25" coordorigin="6426,4688" coordsize="13,25" path="m6439,4714r,-12l6426,4688r,26l6439,4714e" fillcolor="black" stroked="f">
                <v:path arrowok="t"/>
              </v:shape>
            </v:group>
            <v:group id="_x0000_s1993" style="position:absolute;left:9374;top:2854;width:12;height:12" coordorigin="9374,2854" coordsize="12,12">
              <v:shape id="_x0000_s1994" style="position:absolute;left:9374;top:2854;width:12;height:12" coordorigin="9374,2854" coordsize="12,12" path="m9386,2866r-12,-12l9374,2866r12,e" fillcolor="black" stroked="f">
                <v:path arrowok="t"/>
              </v:shape>
            </v:group>
            <v:group id="_x0000_s1995" style="position:absolute;left:9380;top:2866;width:2;height:1823" coordorigin="9380,2866" coordsize="2,1823">
              <v:shape id="_x0000_s1996" style="position:absolute;left:9380;top:2866;width:2;height:1823" coordorigin="9380,2866" coordsize="0,1823" path="m9380,2866r,1822e" filled="f" strokeweight=".7pt">
                <v:path arrowok="t"/>
              </v:shape>
            </v:group>
            <v:group id="_x0000_s1997" style="position:absolute;left:9374;top:4688;width:12;height:25" coordorigin="9374,4688" coordsize="12,25">
              <v:shape id="_x0000_s1998" style="position:absolute;left:9374;top:4688;width:12;height:25" coordorigin="9374,4688" coordsize="12,25" path="m9386,4714r,-26l9374,4702r,12l9386,4714e" fillcolor="black" stroked="f">
                <v:path arrowok="t"/>
              </v:shape>
            </v:group>
            <v:group id="_x0000_s1999" style="position:absolute;left:3521;top:2842;width:2918;height:1873" coordorigin="3521,2842" coordsize="2918,1873">
              <v:shape id="_x0000_s2000" style="position:absolute;left:3521;top:2842;width:2918;height:1873" coordorigin="3521,2842" coordsize="2918,1873" path="m6439,4709r,-1861l6433,2842r-2906,l3521,2848r,1861l3527,4715r7,l3534,2867r12,-12l3546,2867r2868,l6414,2855r12,12l6426,4715r7,l6439,4709e" fillcolor="black" stroked="f">
                <v:path arrowok="t"/>
              </v:shape>
            </v:group>
            <v:group id="_x0000_s2001" style="position:absolute;left:3534;top:2855;width:12;height:12" coordorigin="3534,2855" coordsize="12,12">
              <v:shape id="_x0000_s2002" style="position:absolute;left:3534;top:2855;width:12;height:12" coordorigin="3534,2855" coordsize="12,12" path="m3546,2867r,-12l3534,2867r12,e" fillcolor="black" stroked="f">
                <v:path arrowok="t"/>
              </v:shape>
            </v:group>
            <v:group id="_x0000_s2003" style="position:absolute;left:3540;top:2867;width:2;height:1823" coordorigin="3540,2867" coordsize="2,1823">
              <v:shape id="_x0000_s2004" style="position:absolute;left:3540;top:2867;width:2;height:1823" coordorigin="3540,2867" coordsize="0,1823" path="m3540,2867r,1823e" filled="f" strokeweight=".7pt">
                <v:path arrowok="t"/>
              </v:shape>
            </v:group>
            <v:group id="_x0000_s2005" style="position:absolute;left:3534;top:4690;width:2892;height:25" coordorigin="3534,4690" coordsize="2892,25">
              <v:shape id="_x0000_s2006" style="position:absolute;left:3534;top:4690;width:2892;height:25" coordorigin="3534,4690" coordsize="2892,25" path="m6426,4690r-2892,l3546,4703r,12l6414,4715r,-12l6426,4690e" fillcolor="black" stroked="f">
                <v:path arrowok="t"/>
              </v:shape>
            </v:group>
            <v:group id="_x0000_s2007" style="position:absolute;left:3534;top:4690;width:12;height:25" coordorigin="3534,4690" coordsize="12,25">
              <v:shape id="_x0000_s2008" style="position:absolute;left:3534;top:4690;width:12;height:25" coordorigin="3534,4690" coordsize="12,25" path="m3546,4715r,-12l3534,4690r,25l3546,4715e" fillcolor="black" stroked="f">
                <v:path arrowok="t"/>
              </v:shape>
            </v:group>
            <v:group id="_x0000_s2009" style="position:absolute;left:6414;top:2855;width:12;height:12" coordorigin="6414,2855" coordsize="12,12">
              <v:shape id="_x0000_s2010" style="position:absolute;left:6414;top:2855;width:12;height:12" coordorigin="6414,2855" coordsize="12,12" path="m6426,2867r-12,-12l6414,2867r12,e" fillcolor="black" stroked="f">
                <v:path arrowok="t"/>
              </v:shape>
            </v:group>
            <v:group id="_x0000_s2011" style="position:absolute;left:6420;top:2867;width:2;height:1823" coordorigin="6420,2867" coordsize="2,1823">
              <v:shape id="_x0000_s2012" style="position:absolute;left:6420;top:2867;width:2;height:1823" coordorigin="6420,2867" coordsize="0,1823" path="m6420,2867r,1823e" filled="f" strokeweight=".7pt">
                <v:path arrowok="t"/>
              </v:shape>
            </v:group>
            <v:group id="_x0000_s2013" style="position:absolute;left:6414;top:4690;width:12;height:25" coordorigin="6414,4690" coordsize="12,25">
              <v:shape id="_x0000_s2014" style="position:absolute;left:6414;top:4690;width:12;height:25" coordorigin="6414,4690" coordsize="12,25" path="m6426,4715r,-25l6414,4703r,12l6426,4715e" fillcolor="black" stroked="f">
                <v:path arrowok="t"/>
              </v:shape>
            </v:group>
            <w10:wrap anchorx="page" anchory="page"/>
          </v:group>
        </w:pict>
      </w:r>
      <w:r>
        <w:rPr>
          <w:rFonts w:ascii="Symbol" w:hAnsi="Symbol" w:cs="Symbol"/>
          <w:position w:val="2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position w:val="2"/>
          <w:sz w:val="18"/>
          <w:szCs w:val="18"/>
        </w:rPr>
        <w:t xml:space="preserve"> </w:t>
      </w:r>
      <w:r>
        <w:rPr>
          <w:rFonts w:ascii="Arial" w:hAnsi="Arial" w:cs="Arial"/>
          <w:position w:val="2"/>
          <w:sz w:val="18"/>
          <w:szCs w:val="18"/>
        </w:rPr>
        <w:t>Use br</w:t>
      </w:r>
      <w:r>
        <w:rPr>
          <w:rFonts w:ascii="Arial" w:hAnsi="Arial" w:cs="Arial"/>
          <w:spacing w:val="1"/>
          <w:position w:val="2"/>
          <w:sz w:val="18"/>
          <w:szCs w:val="18"/>
        </w:rPr>
        <w:t>o</w:t>
      </w:r>
      <w:r>
        <w:rPr>
          <w:rFonts w:ascii="Arial" w:hAnsi="Arial" w:cs="Arial"/>
          <w:position w:val="2"/>
          <w:sz w:val="18"/>
          <w:szCs w:val="18"/>
        </w:rPr>
        <w:t>ad</w:t>
      </w:r>
      <w:r>
        <w:rPr>
          <w:rFonts w:ascii="Arial" w:hAnsi="Arial" w:cs="Arial"/>
          <w:spacing w:val="1"/>
          <w:position w:val="2"/>
          <w:sz w:val="18"/>
          <w:szCs w:val="18"/>
        </w:rPr>
        <w:t>l</w:t>
      </w:r>
      <w:r>
        <w:rPr>
          <w:rFonts w:ascii="Arial" w:hAnsi="Arial" w:cs="Arial"/>
          <w:position w:val="2"/>
          <w:sz w:val="18"/>
          <w:szCs w:val="18"/>
        </w:rPr>
        <w:t>eaf</w:t>
      </w:r>
      <w:r>
        <w:rPr>
          <w:rFonts w:ascii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hAnsi="Arial" w:cs="Arial"/>
          <w:position w:val="2"/>
          <w:sz w:val="18"/>
          <w:szCs w:val="18"/>
        </w:rPr>
        <w:t>her</w:t>
      </w:r>
      <w:r>
        <w:rPr>
          <w:rFonts w:ascii="Arial" w:hAnsi="Arial" w:cs="Arial"/>
          <w:spacing w:val="1"/>
          <w:position w:val="2"/>
          <w:sz w:val="18"/>
          <w:szCs w:val="18"/>
        </w:rPr>
        <w:t>b</w:t>
      </w:r>
      <w:r>
        <w:rPr>
          <w:rFonts w:ascii="Arial" w:hAnsi="Arial" w:cs="Arial"/>
          <w:position w:val="2"/>
          <w:sz w:val="18"/>
          <w:szCs w:val="18"/>
        </w:rPr>
        <w:t>ici</w:t>
      </w:r>
      <w:r>
        <w:rPr>
          <w:rFonts w:ascii="Arial" w:hAnsi="Arial" w:cs="Arial"/>
          <w:spacing w:val="1"/>
          <w:position w:val="2"/>
          <w:sz w:val="18"/>
          <w:szCs w:val="18"/>
        </w:rPr>
        <w:t>d</w:t>
      </w:r>
      <w:r>
        <w:rPr>
          <w:rFonts w:ascii="Arial" w:hAnsi="Arial" w:cs="Arial"/>
          <w:spacing w:val="-1"/>
          <w:position w:val="2"/>
          <w:sz w:val="18"/>
          <w:szCs w:val="18"/>
        </w:rPr>
        <w:t>e</w:t>
      </w:r>
      <w:r>
        <w:rPr>
          <w:rFonts w:ascii="Arial" w:hAnsi="Arial" w:cs="Arial"/>
          <w:position w:val="2"/>
          <w:sz w:val="18"/>
          <w:szCs w:val="18"/>
        </w:rPr>
        <w:t>s o</w:t>
      </w:r>
      <w:r>
        <w:rPr>
          <w:rFonts w:ascii="Arial" w:hAnsi="Arial" w:cs="Arial"/>
          <w:spacing w:val="1"/>
          <w:position w:val="2"/>
          <w:sz w:val="18"/>
          <w:szCs w:val="18"/>
        </w:rPr>
        <w:t>nl</w:t>
      </w:r>
      <w:r>
        <w:rPr>
          <w:rFonts w:ascii="Arial" w:hAnsi="Arial" w:cs="Arial"/>
          <w:position w:val="2"/>
          <w:sz w:val="18"/>
          <w:szCs w:val="18"/>
        </w:rPr>
        <w:t>y</w:t>
      </w:r>
      <w:r>
        <w:rPr>
          <w:rFonts w:ascii="Arial" w:hAnsi="Arial" w:cs="Arial"/>
          <w:spacing w:val="2"/>
          <w:position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2"/>
          <w:sz w:val="18"/>
          <w:szCs w:val="18"/>
        </w:rPr>
        <w:t>w</w:t>
      </w:r>
      <w:r>
        <w:rPr>
          <w:rFonts w:ascii="Arial" w:hAnsi="Arial" w:cs="Arial"/>
          <w:spacing w:val="1"/>
          <w:position w:val="2"/>
          <w:sz w:val="18"/>
          <w:szCs w:val="18"/>
        </w:rPr>
        <w:t>h</w:t>
      </w:r>
      <w:r>
        <w:rPr>
          <w:rFonts w:ascii="Arial" w:hAnsi="Arial" w:cs="Arial"/>
          <w:position w:val="2"/>
          <w:sz w:val="18"/>
          <w:szCs w:val="18"/>
        </w:rPr>
        <w:t xml:space="preserve">en </w:t>
      </w:r>
      <w:r>
        <w:rPr>
          <w:rFonts w:ascii="Arial" w:hAnsi="Arial" w:cs="Arial"/>
          <w:spacing w:val="1"/>
          <w:position w:val="2"/>
          <w:sz w:val="18"/>
          <w:szCs w:val="18"/>
        </w:rPr>
        <w:t>n</w:t>
      </w:r>
      <w:r>
        <w:rPr>
          <w:rFonts w:ascii="Arial" w:hAnsi="Arial" w:cs="Arial"/>
          <w:spacing w:val="-1"/>
          <w:position w:val="2"/>
          <w:sz w:val="18"/>
          <w:szCs w:val="18"/>
        </w:rPr>
        <w:t>e</w:t>
      </w:r>
      <w:r>
        <w:rPr>
          <w:rFonts w:ascii="Arial" w:hAnsi="Arial" w:cs="Arial"/>
          <w:spacing w:val="1"/>
          <w:position w:val="2"/>
          <w:sz w:val="18"/>
          <w:szCs w:val="18"/>
        </w:rPr>
        <w:t>e</w:t>
      </w:r>
      <w:r>
        <w:rPr>
          <w:rFonts w:ascii="Arial" w:hAnsi="Arial" w:cs="Arial"/>
          <w:position w:val="2"/>
          <w:sz w:val="18"/>
          <w:szCs w:val="18"/>
        </w:rPr>
        <w:t>ded,</w:t>
      </w:r>
      <w:r>
        <w:rPr>
          <w:rFonts w:ascii="Arial" w:hAnsi="Arial" w:cs="Arial"/>
          <w:spacing w:val="2"/>
          <w:position w:val="2"/>
          <w:sz w:val="18"/>
          <w:szCs w:val="18"/>
        </w:rPr>
        <w:t xml:space="preserve"> </w:t>
      </w:r>
      <w:r>
        <w:rPr>
          <w:rFonts w:ascii="Arial" w:hAnsi="Arial" w:cs="Arial"/>
          <w:position w:val="2"/>
          <w:sz w:val="18"/>
          <w:szCs w:val="18"/>
        </w:rPr>
        <w:t xml:space="preserve">based </w:t>
      </w:r>
      <w:r>
        <w:rPr>
          <w:rFonts w:ascii="Arial" w:hAnsi="Arial" w:cs="Arial"/>
          <w:spacing w:val="1"/>
          <w:position w:val="2"/>
          <w:sz w:val="18"/>
          <w:szCs w:val="18"/>
        </w:rPr>
        <w:t>o</w:t>
      </w:r>
      <w:r>
        <w:rPr>
          <w:rFonts w:ascii="Arial" w:hAnsi="Arial" w:cs="Arial"/>
          <w:position w:val="2"/>
          <w:sz w:val="18"/>
          <w:szCs w:val="18"/>
        </w:rPr>
        <w:t>n</w:t>
      </w:r>
    </w:p>
    <w:p w:rsidR="00795636" w:rsidRDefault="00795636">
      <w:pPr>
        <w:spacing w:before="30" w:after="0" w:line="240" w:lineRule="auto"/>
        <w:ind w:left="35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ng, to redu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ed 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ations to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cepta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vels</w:t>
      </w:r>
    </w:p>
    <w:p w:rsidR="00795636" w:rsidRDefault="00795636">
      <w:pPr>
        <w:spacing w:before="30" w:after="0" w:line="271" w:lineRule="auto"/>
        <w:ind w:left="3539" w:right="59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 target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spot treatments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never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ible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 bro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dcast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cations</w:t>
      </w:r>
    </w:p>
    <w:p w:rsidR="00795636" w:rsidRDefault="00795636">
      <w:pPr>
        <w:spacing w:before="5" w:after="0" w:line="271" w:lineRule="auto"/>
        <w:ind w:left="3539" w:right="358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herbi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ide 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al 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er-se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prog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am so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sirab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turf se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is not dam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</w:p>
    <w:p w:rsidR="00795636" w:rsidRDefault="00795636">
      <w:pPr>
        <w:spacing w:before="5" w:after="0" w:line="273" w:lineRule="auto"/>
        <w:ind w:left="3539" w:right="107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e-em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rgent he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bic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spri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pri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ari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for crabg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ass if 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d, bas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d moni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ring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the prev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year</w:t>
      </w:r>
    </w:p>
    <w:p w:rsidR="00795636" w:rsidRDefault="00795636">
      <w:pPr>
        <w:spacing w:before="3" w:after="0" w:line="240" w:lineRule="auto"/>
        <w:ind w:left="3395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Broa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leaf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d control 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2-3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years, on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y as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ed</w:t>
      </w:r>
    </w:p>
    <w:p w:rsidR="00795636" w:rsidRDefault="00795636">
      <w:pPr>
        <w:spacing w:before="29" w:after="0" w:line="274" w:lineRule="auto"/>
        <w:ind w:left="3539" w:right="-5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Broa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leaf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 xml:space="preserve">d control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spr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or fall is 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 effective, b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 to reduce st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z w:val="18"/>
          <w:szCs w:val="18"/>
        </w:rPr>
        <w:t xml:space="preserve">ent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ure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more accept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dur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the summer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 sc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 is not in sessi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</w:p>
    <w:p w:rsidR="00795636" w:rsidRDefault="00795636">
      <w:pPr>
        <w:spacing w:before="1" w:after="0" w:line="273" w:lineRule="auto"/>
        <w:ind w:left="3539" w:right="149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Summer he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bi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ide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 shou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 o</w:t>
      </w:r>
      <w:r>
        <w:rPr>
          <w:rFonts w:ascii="Arial" w:hAnsi="Arial" w:cs="Arial"/>
          <w:spacing w:val="1"/>
          <w:sz w:val="18"/>
          <w:szCs w:val="18"/>
        </w:rPr>
        <w:t>nl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do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 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 are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active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</w:p>
    <w:p w:rsidR="00795636" w:rsidRDefault="00795636">
      <w:pPr>
        <w:spacing w:before="2" w:after="0" w:line="273" w:lineRule="auto"/>
        <w:ind w:left="3539" w:right="310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hen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eds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 dro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ght stressed,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ter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area to be treated for a 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 pr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to her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ici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cation</w:t>
      </w:r>
    </w:p>
    <w:p w:rsidR="00795636" w:rsidRDefault="00795636">
      <w:pPr>
        <w:spacing w:before="2" w:after="0" w:line="240" w:lineRule="auto"/>
        <w:ind w:left="3395" w:right="-71"/>
        <w:rPr>
          <w:rFonts w:ascii="Wingdings" w:hAnsi="Wingdings" w:cs="Wingdings"/>
          <w:sz w:val="11"/>
          <w:szCs w:val="11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Herbi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es sh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ld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be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ed in tem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ures 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ove </w:t>
      </w:r>
      <w:r>
        <w:rPr>
          <w:rFonts w:ascii="Arial" w:hAnsi="Arial" w:cs="Arial"/>
          <w:spacing w:val="1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Wingdings" w:hAnsi="Wingdings" w:cs="Wingdings"/>
          <w:position w:val="7"/>
          <w:sz w:val="11"/>
          <w:szCs w:val="11"/>
        </w:rPr>
        <w:t></w:t>
      </w:r>
    </w:p>
    <w:p w:rsidR="00795636" w:rsidRDefault="00795636">
      <w:pPr>
        <w:spacing w:before="30" w:after="0" w:line="240" w:lineRule="auto"/>
        <w:ind w:left="35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avoid turf dam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ge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effica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</w:p>
    <w:p w:rsidR="00795636" w:rsidRDefault="00795636">
      <w:pPr>
        <w:spacing w:before="30" w:after="0" w:line="274" w:lineRule="auto"/>
        <w:ind w:left="3539" w:right="57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Effective post-emer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ent cra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grass contr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 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us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an alter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ative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routine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e-emer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ent crabg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ass ap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cations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reas of crabg</w:t>
      </w:r>
      <w:r>
        <w:rPr>
          <w:rFonts w:ascii="Arial" w:hAnsi="Arial" w:cs="Arial"/>
          <w:spacing w:val="1"/>
          <w:sz w:val="18"/>
          <w:szCs w:val="18"/>
        </w:rPr>
        <w:t>ra</w:t>
      </w:r>
      <w:r>
        <w:rPr>
          <w:rFonts w:ascii="Arial" w:hAnsi="Arial" w:cs="Arial"/>
          <w:sz w:val="18"/>
          <w:szCs w:val="18"/>
        </w:rPr>
        <w:t>ss are limit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</w:p>
    <w:p w:rsidR="00795636" w:rsidRDefault="00795636">
      <w:pPr>
        <w:spacing w:after="0" w:line="205" w:lineRule="exact"/>
        <w:ind w:left="144"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sz w:val="18"/>
          <w:szCs w:val="18"/>
        </w:rPr>
        <w:t>acceptable 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most 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</w:p>
    <w:p w:rsidR="00795636" w:rsidRDefault="00795636">
      <w:pPr>
        <w:spacing w:after="0" w:line="239" w:lineRule="auto"/>
        <w:ind w:left="144" w:right="128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 br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eaf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ici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o</w:t>
      </w:r>
      <w:r>
        <w:rPr>
          <w:rFonts w:ascii="Arial" w:hAnsi="Arial" w:cs="Arial"/>
          <w:spacing w:val="1"/>
          <w:sz w:val="18"/>
          <w:szCs w:val="18"/>
        </w:rPr>
        <w:t>nl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 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d, bas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on monitor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ng, to redu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ed</w:t>
      </w:r>
    </w:p>
    <w:p w:rsidR="00795636" w:rsidRDefault="00795636">
      <w:pPr>
        <w:spacing w:after="0" w:line="240" w:lineRule="auto"/>
        <w:ind w:left="144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ulat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accept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le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ls</w:t>
      </w:r>
    </w:p>
    <w:p w:rsidR="00795636" w:rsidRDefault="00795636">
      <w:pPr>
        <w:spacing w:after="0" w:line="239" w:lineRule="auto"/>
        <w:ind w:left="144" w:right="179" w:hanging="144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 target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spot treatments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never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ible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 bro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dcast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cations</w:t>
      </w:r>
    </w:p>
    <w:p w:rsidR="00795636" w:rsidRDefault="00795636">
      <w:pPr>
        <w:spacing w:before="13" w:after="0" w:line="206" w:lineRule="exact"/>
        <w:ind w:left="144" w:right="232" w:hanging="144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 target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spot treatments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never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ible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</w:p>
    <w:p w:rsidR="00795636" w:rsidRDefault="00795636">
      <w:pPr>
        <w:spacing w:after="0" w:line="205" w:lineRule="exact"/>
        <w:ind w:left="14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dcast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cations</w:t>
      </w:r>
    </w:p>
    <w:p w:rsidR="00795636" w:rsidRDefault="00795636">
      <w:pPr>
        <w:spacing w:after="0"/>
        <w:sectPr w:rsidR="00795636">
          <w:type w:val="continuous"/>
          <w:pgSz w:w="15840" w:h="12240" w:orient="landscape"/>
          <w:pgMar w:top="140" w:right="680" w:bottom="280" w:left="620" w:header="720" w:footer="720" w:gutter="0"/>
          <w:cols w:num="3" w:space="720" w:equalWidth="0">
            <w:col w:w="8341" w:space="527"/>
            <w:col w:w="2695" w:space="228"/>
            <w:col w:w="2749"/>
          </w:cols>
        </w:sectPr>
      </w:pPr>
    </w:p>
    <w:p w:rsidR="00795636" w:rsidRDefault="00795636">
      <w:pPr>
        <w:spacing w:before="3" w:after="0" w:line="120" w:lineRule="exact"/>
        <w:rPr>
          <w:sz w:val="12"/>
          <w:szCs w:val="12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3" w:lineRule="exact"/>
        <w:ind w:left="100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Insect Pests</w:t>
      </w:r>
    </w:p>
    <w:p w:rsidR="00795636" w:rsidRDefault="00795636">
      <w:pPr>
        <w:tabs>
          <w:tab w:val="left" w:pos="3040"/>
          <w:tab w:val="left" w:pos="5760"/>
          <w:tab w:val="left" w:pos="8780"/>
        </w:tabs>
        <w:spacing w:before="86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 – Highest 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z w:val="18"/>
          <w:szCs w:val="18"/>
        </w:rPr>
        <w:tab/>
        <w:t>Le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 – High Care</w:t>
      </w:r>
      <w:r>
        <w:rPr>
          <w:rFonts w:ascii="Arial" w:hAnsi="Arial" w:cs="Arial"/>
          <w:b/>
          <w:bCs/>
          <w:sz w:val="18"/>
          <w:szCs w:val="18"/>
        </w:rPr>
        <w:tab/>
        <w:t>Le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3 – Mod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 C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z w:val="18"/>
          <w:szCs w:val="18"/>
        </w:rPr>
        <w:tab/>
        <w:t>Le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4 – L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est 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re</w:t>
      </w:r>
    </w:p>
    <w:p w:rsidR="00795636" w:rsidRDefault="00795636">
      <w:pPr>
        <w:spacing w:after="0"/>
        <w:sectPr w:rsidR="00795636">
          <w:pgSz w:w="15840" w:h="12240" w:orient="landscape"/>
          <w:pgMar w:top="660" w:right="760" w:bottom="280" w:left="620" w:header="720" w:footer="720" w:gutter="0"/>
          <w:cols w:num="2" w:space="720" w:equalWidth="0">
            <w:col w:w="1151" w:space="2265"/>
            <w:col w:w="11044"/>
          </w:cols>
        </w:sectPr>
      </w:pPr>
    </w:p>
    <w:p w:rsidR="00795636" w:rsidRDefault="00795636">
      <w:pPr>
        <w:spacing w:before="4" w:after="0" w:line="240" w:lineRule="auto"/>
        <w:ind w:left="244" w:right="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White Gr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bs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 the larv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e of Jap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beet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s,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ne beet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s, Euro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ean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hafers, Asiatic ga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beet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s, Oriental beet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other scar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bs. 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rf inju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occurs f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om late July throu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 No</w:t>
      </w:r>
      <w:r>
        <w:rPr>
          <w:rFonts w:ascii="Arial" w:hAnsi="Arial" w:cs="Arial"/>
          <w:spacing w:val="1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>mber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from April - Ju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is often localized. A site-spe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ific strate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practic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</w:p>
    <w:p w:rsidR="00795636" w:rsidRDefault="00795636">
      <w:pPr>
        <w:spacing w:before="6" w:after="0" w:line="200" w:lineRule="exact"/>
        <w:rPr>
          <w:sz w:val="20"/>
          <w:szCs w:val="20"/>
        </w:rPr>
      </w:pPr>
    </w:p>
    <w:p w:rsidR="00795636" w:rsidRDefault="00795636">
      <w:pPr>
        <w:spacing w:after="0" w:line="240" w:lineRule="auto"/>
        <w:ind w:left="244" w:right="20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Thr</w:t>
      </w:r>
      <w:r>
        <w:rPr>
          <w:rFonts w:ascii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holds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non- irrigated turf (grubs/sq.ft.) Action thres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incr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sed 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pacing w:val="-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%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 ir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igat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</w:p>
    <w:p w:rsidR="00795636" w:rsidRDefault="00795636">
      <w:pPr>
        <w:spacing w:after="0" w:line="218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European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chafer: 4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6/sq.ft.</w:t>
      </w:r>
    </w:p>
    <w:p w:rsidR="00795636" w:rsidRDefault="00795636">
      <w:pPr>
        <w:spacing w:after="0" w:line="220" w:lineRule="exact"/>
        <w:ind w:left="100" w:right="-67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Japane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 b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tle: 6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12/sq.ft.</w:t>
      </w:r>
    </w:p>
    <w:p w:rsidR="00795636" w:rsidRDefault="00795636">
      <w:pPr>
        <w:spacing w:after="0" w:line="220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Oriental beetle: 6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12/sq.ft.</w:t>
      </w:r>
    </w:p>
    <w:p w:rsidR="00795636" w:rsidRDefault="00795636">
      <w:pPr>
        <w:spacing w:after="0" w:line="218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tic g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beetle: 10 to</w:t>
      </w:r>
    </w:p>
    <w:p w:rsidR="00795636" w:rsidRDefault="00795636">
      <w:pPr>
        <w:spacing w:after="0" w:line="202" w:lineRule="exact"/>
        <w:ind w:left="24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20/sq.ft.</w:t>
      </w:r>
    </w:p>
    <w:p w:rsidR="00795636" w:rsidRDefault="00795636">
      <w:pPr>
        <w:spacing w:before="5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Monitor J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eptem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</w:p>
    <w:p w:rsidR="00795636" w:rsidRDefault="00795636">
      <w:pPr>
        <w:spacing w:before="15" w:after="0" w:line="206" w:lineRule="exact"/>
        <w:ind w:left="144" w:right="130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of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and 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 sports seas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coinc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</w:p>
    <w:p w:rsidR="00795636" w:rsidRDefault="00795636">
      <w:pPr>
        <w:spacing w:after="0" w:line="205" w:lineRule="exact"/>
        <w:ind w:left="144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peak turf in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s</w:t>
      </w:r>
    </w:p>
    <w:p w:rsidR="00795636" w:rsidRDefault="00795636">
      <w:pPr>
        <w:spacing w:after="0" w:line="239" w:lineRule="auto"/>
        <w:ind w:left="144" w:right="29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Action thres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 lev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ls are spec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dent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(see ce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to left)</w:t>
      </w:r>
    </w:p>
    <w:p w:rsidR="00795636" w:rsidRDefault="00795636">
      <w:pPr>
        <w:spacing w:before="1" w:after="0" w:line="239" w:lineRule="auto"/>
        <w:ind w:left="144" w:right="150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Irrigate as n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ded to pro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ote grass root gr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th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ut the gr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ason</w:t>
      </w:r>
    </w:p>
    <w:p w:rsidR="00795636" w:rsidRDefault="00795636">
      <w:pPr>
        <w:spacing w:before="15" w:after="0" w:line="218" w:lineRule="auto"/>
        <w:ind w:left="144" w:right="24" w:hanging="144"/>
        <w:rPr>
          <w:rFonts w:ascii="Arial" w:hAnsi="Arial" w:cs="Arial"/>
          <w:sz w:val="12"/>
          <w:szCs w:val="12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Insect parasitic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nemato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es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be 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effecti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pro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b/>
          <w:bCs/>
          <w:position w:val="9"/>
          <w:sz w:val="12"/>
          <w:szCs w:val="12"/>
        </w:rPr>
        <w:t>%%</w:t>
      </w:r>
    </w:p>
    <w:p w:rsidR="00795636" w:rsidRDefault="00795636">
      <w:pPr>
        <w:spacing w:before="5" w:after="0" w:line="239" w:lineRule="auto"/>
        <w:ind w:left="144" w:right="59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der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tative gr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b control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ions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fie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ds that are infest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more than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 –</w:t>
      </w:r>
    </w:p>
    <w:p w:rsidR="00795636" w:rsidRDefault="00795636">
      <w:pPr>
        <w:spacing w:after="0" w:line="207" w:lineRule="exact"/>
        <w:ind w:left="14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years in a 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</w:p>
    <w:p w:rsidR="00795636" w:rsidRDefault="00795636">
      <w:pPr>
        <w:spacing w:before="5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Monitor J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eptem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</w:p>
    <w:p w:rsidR="00795636" w:rsidRDefault="00795636">
      <w:pPr>
        <w:spacing w:before="15" w:after="0" w:line="206" w:lineRule="exact"/>
        <w:ind w:left="144" w:right="-5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Action thres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 lev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ls are spec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dent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(see ce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to</w:t>
      </w:r>
    </w:p>
    <w:p w:rsidR="00795636" w:rsidRDefault="00795636">
      <w:pPr>
        <w:spacing w:after="0" w:line="205" w:lineRule="exact"/>
        <w:ind w:left="14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far left)</w:t>
      </w:r>
    </w:p>
    <w:p w:rsidR="00795636" w:rsidRDefault="00795636">
      <w:pPr>
        <w:spacing w:after="0" w:line="239" w:lineRule="auto"/>
        <w:ind w:left="144" w:right="70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Irrigate as n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ded to pro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ote grass root gr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th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ut the gr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ason</w:t>
      </w:r>
    </w:p>
    <w:p w:rsidR="00795636" w:rsidRDefault="00795636">
      <w:pPr>
        <w:spacing w:before="16" w:after="0" w:line="206" w:lineRule="exact"/>
        <w:ind w:left="144" w:right="41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Action thres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do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 ir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igat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</w:p>
    <w:p w:rsidR="00795636" w:rsidRDefault="00795636">
      <w:pPr>
        <w:spacing w:before="13" w:after="0" w:line="206" w:lineRule="exact"/>
        <w:ind w:left="144" w:right="-56" w:hanging="144"/>
        <w:rPr>
          <w:rFonts w:ascii="Arial" w:hAnsi="Arial" w:cs="Arial"/>
          <w:sz w:val="12"/>
          <w:szCs w:val="12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Insect parasitic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nemato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es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be 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effecti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pro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b/>
          <w:bCs/>
          <w:position w:val="9"/>
          <w:sz w:val="12"/>
          <w:szCs w:val="12"/>
        </w:rPr>
        <w:t>%%</w:t>
      </w:r>
    </w:p>
    <w:p w:rsidR="00795636" w:rsidRDefault="00795636">
      <w:pPr>
        <w:spacing w:before="5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Monitor J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eptem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</w:p>
    <w:p w:rsidR="00795636" w:rsidRDefault="00795636">
      <w:pPr>
        <w:spacing w:before="15" w:after="0" w:line="206" w:lineRule="exact"/>
        <w:ind w:left="144" w:right="79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Scarab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eet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(adult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ite grubs) often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oid 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yi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gs</w:t>
      </w:r>
    </w:p>
    <w:p w:rsidR="00795636" w:rsidRDefault="00795636">
      <w:pPr>
        <w:spacing w:before="1" w:after="0" w:line="206" w:lineRule="exact"/>
        <w:ind w:left="144" w:right="5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ance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on- irrigated turf</w:t>
      </w:r>
    </w:p>
    <w:p w:rsidR="00795636" w:rsidRDefault="00795636">
      <w:pPr>
        <w:spacing w:before="13" w:after="0" w:line="206" w:lineRule="exact"/>
        <w:ind w:left="144" w:right="-2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Action thres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 lev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ls are spec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dent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(see ce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to</w:t>
      </w:r>
    </w:p>
    <w:p w:rsidR="00795636" w:rsidRDefault="00795636">
      <w:pPr>
        <w:spacing w:after="0" w:line="205" w:lineRule="exact"/>
        <w:ind w:left="14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far left)</w:t>
      </w:r>
    </w:p>
    <w:p w:rsidR="00795636" w:rsidRDefault="00795636">
      <w:pPr>
        <w:spacing w:before="14" w:after="0" w:line="208" w:lineRule="exact"/>
        <w:ind w:left="144" w:right="460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Action thres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do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 ir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igat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</w:p>
    <w:p w:rsidR="00795636" w:rsidRDefault="00795636">
      <w:pPr>
        <w:spacing w:before="11" w:after="0" w:line="218" w:lineRule="auto"/>
        <w:ind w:left="144" w:right="-56" w:hanging="144"/>
        <w:rPr>
          <w:rFonts w:ascii="Arial" w:hAnsi="Arial" w:cs="Arial"/>
          <w:sz w:val="12"/>
          <w:szCs w:val="12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Insect parasit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 nemato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es can be 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effecti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pro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b/>
          <w:bCs/>
          <w:position w:val="9"/>
          <w:sz w:val="12"/>
          <w:szCs w:val="12"/>
        </w:rPr>
        <w:t>%%</w:t>
      </w:r>
    </w:p>
    <w:p w:rsidR="00795636" w:rsidRDefault="00795636">
      <w:pPr>
        <w:spacing w:before="10" w:after="0" w:line="206" w:lineRule="exact"/>
        <w:ind w:right="579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sz w:val="18"/>
          <w:szCs w:val="18"/>
        </w:rPr>
        <w:t>Pestici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treatment never 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ired</w:t>
      </w:r>
    </w:p>
    <w:p w:rsidR="00795636" w:rsidRDefault="00795636">
      <w:pPr>
        <w:spacing w:after="0"/>
        <w:sectPr w:rsidR="00795636">
          <w:type w:val="continuous"/>
          <w:pgSz w:w="15840" w:h="12240" w:orient="landscape"/>
          <w:pgMar w:top="140" w:right="760" w:bottom="280" w:left="620" w:header="720" w:footer="720" w:gutter="0"/>
          <w:cols w:num="5" w:space="720" w:equalWidth="0">
            <w:col w:w="2796" w:space="228"/>
            <w:col w:w="2706" w:space="217"/>
            <w:col w:w="2626" w:space="296"/>
            <w:col w:w="2675" w:space="248"/>
            <w:col w:w="2668"/>
          </w:cols>
        </w:sectPr>
      </w:pPr>
    </w:p>
    <w:p w:rsidR="00795636" w:rsidRDefault="00795636">
      <w:pPr>
        <w:spacing w:before="33"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Insect Pests</w:t>
      </w:r>
    </w:p>
    <w:p w:rsidR="00795636" w:rsidRDefault="00795636">
      <w:pPr>
        <w:spacing w:after="0" w:line="240" w:lineRule="auto"/>
        <w:ind w:left="100" w:right="-67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Chinch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Bugs</w:t>
      </w:r>
    </w:p>
    <w:p w:rsidR="00795636" w:rsidRDefault="00795636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795636" w:rsidRDefault="00795636">
      <w:pPr>
        <w:spacing w:after="0" w:line="206" w:lineRule="exact"/>
        <w:ind w:left="144" w:right="-5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 ra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fall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ded to pro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a total of 1” of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per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ek dur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 summer</w:t>
      </w:r>
    </w:p>
    <w:p w:rsidR="00795636" w:rsidRDefault="00795636">
      <w:pPr>
        <w:spacing w:before="12" w:after="0" w:line="208" w:lineRule="exact"/>
        <w:ind w:left="144" w:right="17" w:hanging="144"/>
        <w:jc w:val="both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Avoid 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er-fert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lizi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to prev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thatch bui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p. Dethatch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/or core ae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ate if thatch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¾ inch</w:t>
      </w:r>
    </w:p>
    <w:p w:rsidR="00795636" w:rsidRDefault="00795636">
      <w:pPr>
        <w:spacing w:before="11" w:after="0" w:line="218" w:lineRule="auto"/>
        <w:ind w:left="144" w:right="104" w:hanging="144"/>
        <w:jc w:val="both"/>
        <w:rPr>
          <w:rFonts w:ascii="Arial" w:hAnsi="Arial" w:cs="Arial"/>
          <w:sz w:val="12"/>
          <w:szCs w:val="12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Pestici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cations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ge is ev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ent and mo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than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5-10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inch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gs per sam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coffee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n- float monito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method</w:t>
      </w:r>
      <w:r>
        <w:rPr>
          <w:rFonts w:ascii="Arial" w:hAnsi="Arial" w:cs="Arial"/>
          <w:b/>
          <w:bCs/>
          <w:position w:val="9"/>
          <w:sz w:val="12"/>
          <w:szCs w:val="12"/>
        </w:rPr>
        <w:t>&amp;&amp;</w:t>
      </w:r>
    </w:p>
    <w:p w:rsidR="00795636" w:rsidRDefault="00795636">
      <w:pPr>
        <w:spacing w:before="4" w:after="0" w:line="259" w:lineRule="auto"/>
        <w:ind w:left="144" w:right="216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Arial" w:hAnsi="Arial" w:cs="Arial"/>
          <w:sz w:val="18"/>
          <w:szCs w:val="18"/>
        </w:rPr>
        <w:t>If seeding, 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 resistant, endo</w:t>
      </w:r>
      <w:r>
        <w:rPr>
          <w:rFonts w:ascii="Arial" w:hAnsi="Arial" w:cs="Arial"/>
          <w:spacing w:val="1"/>
          <w:sz w:val="18"/>
          <w:szCs w:val="18"/>
        </w:rPr>
        <w:t>ph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ic variet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of tall fesc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e, per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 or fine fes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ue suit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for athletic fi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lds</w:t>
      </w:r>
    </w:p>
    <w:p w:rsidR="00795636" w:rsidRDefault="00795636">
      <w:pPr>
        <w:spacing w:before="37" w:after="0" w:line="237" w:lineRule="auto"/>
        <w:ind w:left="144" w:right="-53" w:hanging="144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Arial" w:hAnsi="Arial" w:cs="Arial"/>
          <w:sz w:val="18"/>
          <w:szCs w:val="18"/>
        </w:rPr>
        <w:t>If seeding, 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 resistant, en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ph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ic var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eties of tall fescue, per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ial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rass or fine fescue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for athletic fields</w:t>
      </w:r>
    </w:p>
    <w:p w:rsidR="00795636" w:rsidRDefault="00795636">
      <w:pPr>
        <w:spacing w:before="37" w:after="0" w:line="237" w:lineRule="auto"/>
        <w:ind w:left="144" w:right="52" w:hanging="144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Arial" w:hAnsi="Arial" w:cs="Arial"/>
          <w:sz w:val="18"/>
          <w:szCs w:val="18"/>
        </w:rPr>
        <w:t>If seeding, 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 resistant, en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ph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ic var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eties of tall fescue, per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ial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rass or fine fescue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for athletic fields</w:t>
      </w:r>
    </w:p>
    <w:p w:rsidR="00795636" w:rsidRDefault="00795636">
      <w:pPr>
        <w:spacing w:after="0"/>
        <w:sectPr w:rsidR="00795636">
          <w:type w:val="continuous"/>
          <w:pgSz w:w="15840" w:h="12240" w:orient="landscape"/>
          <w:pgMar w:top="140" w:right="760" w:bottom="280" w:left="620" w:header="720" w:footer="720" w:gutter="0"/>
          <w:cols w:num="4" w:space="720" w:equalWidth="0">
            <w:col w:w="1357" w:space="1811"/>
            <w:col w:w="5297" w:space="403"/>
            <w:col w:w="2564" w:space="360"/>
            <w:col w:w="2668"/>
          </w:cols>
        </w:sectPr>
      </w:pPr>
    </w:p>
    <w:p w:rsidR="00795636" w:rsidRDefault="00795636">
      <w:pPr>
        <w:spacing w:before="9" w:after="0" w:line="150" w:lineRule="exact"/>
        <w:rPr>
          <w:sz w:val="15"/>
          <w:szCs w:val="15"/>
        </w:rPr>
      </w:pPr>
    </w:p>
    <w:p w:rsidR="00795636" w:rsidRDefault="00795636">
      <w:pPr>
        <w:spacing w:after="0"/>
        <w:sectPr w:rsidR="00795636">
          <w:type w:val="continuous"/>
          <w:pgSz w:w="15840" w:h="12240" w:orient="landscape"/>
          <w:pgMar w:top="140" w:right="760" w:bottom="280" w:left="620" w:header="720" w:footer="720" w:gutter="0"/>
          <w:cols w:space="720"/>
        </w:sectPr>
      </w:pPr>
    </w:p>
    <w:p w:rsidR="00795636" w:rsidRDefault="00795636">
      <w:pPr>
        <w:spacing w:before="44" w:after="0" w:line="240" w:lineRule="auto"/>
        <w:ind w:left="100" w:right="-7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8"/>
          <w:szCs w:val="18"/>
        </w:rPr>
        <w:t>Turf Diseas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1"/>
          <w:position w:val="9"/>
          <w:sz w:val="12"/>
          <w:szCs w:val="12"/>
        </w:rPr>
        <w:t>@@</w:t>
      </w:r>
    </w:p>
    <w:p w:rsidR="00795636" w:rsidRDefault="00795636">
      <w:pPr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Br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n Patch</w:t>
      </w:r>
    </w:p>
    <w:p w:rsidR="00795636" w:rsidRDefault="00795636">
      <w:pPr>
        <w:spacing w:after="0" w:line="218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Dollar Spot</w:t>
      </w:r>
    </w:p>
    <w:p w:rsidR="00795636" w:rsidRDefault="00795636">
      <w:pPr>
        <w:spacing w:after="0" w:line="220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ea</w:t>
      </w:r>
      <w:r>
        <w:rPr>
          <w:rFonts w:ascii="Arial" w:hAnsi="Arial" w:cs="Arial"/>
          <w:b/>
          <w:bCs/>
          <w:sz w:val="18"/>
          <w:szCs w:val="18"/>
        </w:rPr>
        <w:t>f Spot</w:t>
      </w:r>
    </w:p>
    <w:p w:rsidR="00795636" w:rsidRDefault="00795636">
      <w:pPr>
        <w:spacing w:before="6" w:after="0" w:line="180" w:lineRule="exact"/>
        <w:rPr>
          <w:sz w:val="18"/>
          <w:szCs w:val="18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40" w:lineRule="auto"/>
        <w:ind w:left="100" w:right="-7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8"/>
          <w:szCs w:val="18"/>
        </w:rPr>
        <w:t>Turf Diseas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1"/>
          <w:position w:val="9"/>
          <w:sz w:val="12"/>
          <w:szCs w:val="12"/>
        </w:rPr>
        <w:t>@@</w:t>
      </w:r>
    </w:p>
    <w:p w:rsidR="00795636" w:rsidRDefault="00795636">
      <w:pPr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w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ld</w:t>
      </w:r>
    </w:p>
    <w:p w:rsidR="00795636" w:rsidRDefault="00795636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795636" w:rsidRDefault="00795636">
      <w:pPr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 more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than 0.5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quick rel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nitro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1,000 s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feet per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tion</w:t>
      </w:r>
    </w:p>
    <w:p w:rsidR="00795636" w:rsidRDefault="00795636">
      <w:pPr>
        <w:spacing w:before="29"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ime fertilizati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and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to avo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 dis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critical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 (e.g. avoid fert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lizati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in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y spring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st before hot,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mid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ather)</w:t>
      </w:r>
    </w:p>
    <w:p w:rsidR="00795636" w:rsidRDefault="00795636">
      <w:pPr>
        <w:spacing w:before="29"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Remo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d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om fields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the mor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ing,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 a bar</w:t>
      </w:r>
    </w:p>
    <w:p w:rsidR="00795636" w:rsidRDefault="00795636">
      <w:pPr>
        <w:spacing w:before="30"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Improve air ci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culat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 turf areas</w:t>
      </w:r>
    </w:p>
    <w:p w:rsidR="00795636" w:rsidRDefault="00795636">
      <w:pPr>
        <w:spacing w:before="29"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Irrigate ea</w:t>
      </w:r>
      <w:r>
        <w:rPr>
          <w:rFonts w:ascii="Arial" w:hAnsi="Arial" w:cs="Arial"/>
          <w:spacing w:val="1"/>
          <w:sz w:val="18"/>
          <w:szCs w:val="18"/>
        </w:rPr>
        <w:t>rl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morni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</w:p>
    <w:p w:rsidR="00795636" w:rsidRDefault="00795636">
      <w:pPr>
        <w:spacing w:before="5" w:after="0" w:line="140" w:lineRule="exact"/>
        <w:rPr>
          <w:sz w:val="14"/>
          <w:szCs w:val="14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40" w:lineRule="auto"/>
        <w:ind w:left="58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Avoid ferti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izi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turf after mid-October</w:t>
      </w:r>
    </w:p>
    <w:p w:rsidR="00795636" w:rsidRDefault="00795636">
      <w:pPr>
        <w:spacing w:before="30" w:after="0" w:line="240" w:lineRule="auto"/>
        <w:ind w:left="58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nue m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unt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 gr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 ceases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or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redu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ght to ach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eve 2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es at last m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</w:p>
    <w:p w:rsidR="00795636" w:rsidRDefault="00795636">
      <w:pPr>
        <w:spacing w:before="31" w:after="0" w:line="215" w:lineRule="exact"/>
        <w:ind w:left="580" w:right="-20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2015" style="position:absolute;left:0;text-align:left;margin-left:31.85pt;margin-top:31.2pt;width:457.05pt;height:66pt;z-index:-251642368;mso-position-horizontal-relative:page" coordorigin="637,624" coordsize="9141,1320">
            <v:group id="_x0000_s2016" style="position:absolute;left:647;top:634;width:9121;height:1300" coordorigin="647,634" coordsize="9121,1300">
              <v:shape id="_x0000_s2017" style="position:absolute;left:647;top:634;width:9121;height:1300" coordorigin="647,634" coordsize="9121,1300" path="m9768,1934r,-1300l647,634r,1300l654,1934r,-1285l662,642r,7l9754,649r,-7l9761,649r,1285l9768,1934e" fillcolor="black" stroked="f">
                <v:path arrowok="t"/>
              </v:shape>
            </v:group>
            <v:group id="_x0000_s2018" style="position:absolute;left:654;top:642;width:8;height:7" coordorigin="654,642" coordsize="8,7">
              <v:shape id="_x0000_s2019" style="position:absolute;left:654;top:642;width:8;height:7" coordorigin="654,642" coordsize="8,7" path="m662,649r,-7l654,649r8,e" fillcolor="black" stroked="f">
                <v:path arrowok="t"/>
              </v:shape>
            </v:group>
            <v:group id="_x0000_s2020" style="position:absolute;left:658;top:649;width:2;height:1271" coordorigin="658,649" coordsize="2,1271">
              <v:shape id="_x0000_s2021" style="position:absolute;left:658;top:649;width:2;height:1271" coordorigin="658,649" coordsize="0,1271" path="m658,649r,1271e" filled="f" strokeweight=".52pt">
                <v:path arrowok="t"/>
              </v:shape>
            </v:group>
            <v:group id="_x0000_s2022" style="position:absolute;left:654;top:1920;width:9107;height:2" coordorigin="654,1920" coordsize="9107,2">
              <v:shape id="_x0000_s2023" style="position:absolute;left:654;top:1920;width:9107;height:2" coordorigin="654,1920" coordsize="9107,0" path="m9761,1920r-9107,e" filled="f" strokeweight=".1pt">
                <v:path arrowok="t"/>
              </v:shape>
            </v:group>
            <v:group id="_x0000_s2024" style="position:absolute;left:654;top:1920;width:8;height:14" coordorigin="654,1920" coordsize="8,14">
              <v:shape id="_x0000_s2025" style="position:absolute;left:654;top:1920;width:8;height:14" coordorigin="654,1920" coordsize="8,14" path="m662,1934r,-7l654,1920r,14l662,1934e" fillcolor="black" stroked="f">
                <v:path arrowok="t"/>
              </v:shape>
            </v:group>
            <v:group id="_x0000_s2026" style="position:absolute;left:9754;top:642;width:7;height:7" coordorigin="9754,642" coordsize="7,7">
              <v:shape id="_x0000_s2027" style="position:absolute;left:9754;top:642;width:7;height:7" coordorigin="9754,642" coordsize="7,7" path="m9761,649r-7,-7l9754,649r7,e" fillcolor="black" stroked="f">
                <v:path arrowok="t"/>
              </v:shape>
            </v:group>
            <v:group id="_x0000_s2028" style="position:absolute;left:9757;top:649;width:2;height:1271" coordorigin="9757,649" coordsize="2,1271">
              <v:shape id="_x0000_s2029" style="position:absolute;left:9757;top:649;width:2;height:1271" coordorigin="9757,649" coordsize="0,1271" path="m9757,649r,1271e" filled="f" strokeweight=".46pt">
                <v:path arrowok="t"/>
              </v:shape>
            </v:group>
            <v:group id="_x0000_s2030" style="position:absolute;left:9754;top:1920;width:7;height:14" coordorigin="9754,1920" coordsize="7,14">
              <v:shape id="_x0000_s2031" style="position:absolute;left:9754;top:1920;width:7;height:14" coordorigin="9754,1920" coordsize="7,14" path="m9761,1934r,-14l9754,1927r,7l9761,1934e" fillcolor="black" stroked="f">
                <v:path arrowok="t"/>
              </v:shape>
            </v:group>
            <w10:wrap anchorx="page"/>
          </v:group>
        </w:pict>
      </w:r>
      <w:r>
        <w:rPr>
          <w:rFonts w:ascii="Symbol" w:hAnsi="Symbol" w:cs="Symbol"/>
          <w:position w:val="-1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Overseed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h toler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nt grass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s and resist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 cul</w:t>
      </w:r>
      <w:r>
        <w:rPr>
          <w:rFonts w:ascii="Arial" w:hAnsi="Arial" w:cs="Arial"/>
          <w:spacing w:val="-1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ivars, es</w:t>
      </w:r>
      <w:r>
        <w:rPr>
          <w:rFonts w:ascii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hAnsi="Arial" w:cs="Arial"/>
          <w:position w:val="-1"/>
          <w:sz w:val="18"/>
          <w:szCs w:val="18"/>
        </w:rPr>
        <w:t>cial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 xml:space="preserve">y if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ma</w:t>
      </w:r>
      <w:r>
        <w:rPr>
          <w:rFonts w:ascii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hAnsi="Arial" w:cs="Arial"/>
          <w:position w:val="-1"/>
          <w:sz w:val="18"/>
          <w:szCs w:val="18"/>
        </w:rPr>
        <w:t>e has b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en se</w:t>
      </w:r>
      <w:r>
        <w:rPr>
          <w:rFonts w:ascii="Arial" w:hAnsi="Arial" w:cs="Arial"/>
          <w:spacing w:val="1"/>
          <w:position w:val="-1"/>
          <w:sz w:val="18"/>
          <w:szCs w:val="18"/>
        </w:rPr>
        <w:t>v</w:t>
      </w:r>
      <w:r>
        <w:rPr>
          <w:rFonts w:ascii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re</w:t>
      </w:r>
    </w:p>
    <w:p w:rsidR="00795636" w:rsidRDefault="00795636">
      <w:pPr>
        <w:spacing w:after="0"/>
        <w:sectPr w:rsidR="00795636">
          <w:type w:val="continuous"/>
          <w:pgSz w:w="15840" w:h="12240" w:orient="landscape"/>
          <w:pgMar w:top="140" w:right="760" w:bottom="280" w:left="620" w:header="720" w:footer="720" w:gutter="0"/>
          <w:cols w:num="2" w:space="720" w:equalWidth="0">
            <w:col w:w="1516" w:space="1659"/>
            <w:col w:w="11285"/>
          </w:cols>
        </w:sect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before="17" w:after="0" w:line="200" w:lineRule="exact"/>
        <w:rPr>
          <w:sz w:val="20"/>
          <w:szCs w:val="20"/>
        </w:rPr>
      </w:pPr>
    </w:p>
    <w:p w:rsidR="00795636" w:rsidRDefault="00795636">
      <w:pPr>
        <w:spacing w:before="29" w:after="0" w:line="240" w:lineRule="auto"/>
        <w:ind w:left="185" w:right="-20"/>
      </w:pPr>
      <w:r>
        <w:rPr>
          <w:noProof/>
        </w:rPr>
        <w:pict>
          <v:group id="_x0000_s2032" style="position:absolute;left:0;text-align:left;margin-left:29pt;margin-top:-507.85pt;width:733.9pt;height:502.5pt;z-index:-251643392;mso-position-horizontal-relative:page" coordorigin="580,-10157" coordsize="14678,10050">
            <v:group id="_x0000_s2033" style="position:absolute;left:6350;top:-10126;width:92;height:206" coordorigin="6350,-10126" coordsize="92,206">
              <v:shape id="_x0000_s2034" style="position:absolute;left:6350;top:-10126;width:92;height:206" coordorigin="6350,-10126" coordsize="92,206" path="m6350,-10126r,207l6443,-9919r,-207l6350,-10126e" fillcolor="#9ebd5f" stroked="f">
                <v:path arrowok="t"/>
              </v:shape>
            </v:group>
            <v:group id="_x0000_s2035" style="position:absolute;left:3550;top:-10126;width:94;height:206" coordorigin="3550,-10126" coordsize="94,206">
              <v:shape id="_x0000_s2036" style="position:absolute;left:3550;top:-10126;width:94;height:206" coordorigin="3550,-10126" coordsize="94,206" path="m3550,-10126r,207l3643,-9919r,-207l3550,-10126e" fillcolor="#9ebd5f" stroked="f">
                <v:path arrowok="t"/>
              </v:shape>
            </v:group>
            <v:group id="_x0000_s2037" style="position:absolute;left:3643;top:-10126;width:2707;height:206" coordorigin="3643,-10126" coordsize="2707,206">
              <v:shape id="_x0000_s2038" style="position:absolute;left:3643;top:-10126;width:2707;height:206" coordorigin="3643,-10126" coordsize="2707,206" path="m3643,-10126r,207l6350,-9919r,-207l3643,-10126e" fillcolor="#9ebd5f" stroked="f">
                <v:path arrowok="t"/>
              </v:shape>
            </v:group>
            <v:group id="_x0000_s2039" style="position:absolute;left:6473;top:-10126;width:94;height:206" coordorigin="6473,-10126" coordsize="94,206">
              <v:shape id="_x0000_s2040" style="position:absolute;left:6473;top:-10126;width:94;height:206" coordorigin="6473,-10126" coordsize="94,206" path="m6473,-10126r,207l6566,-9919r,-207l6473,-10126e" fillcolor="#c2bb94" stroked="f">
                <v:path arrowok="t"/>
              </v:shape>
            </v:group>
            <v:group id="_x0000_s2041" style="position:absolute;left:9272;top:-10126;width:94;height:206" coordorigin="9272,-10126" coordsize="94,206">
              <v:shape id="_x0000_s2042" style="position:absolute;left:9272;top:-10126;width:94;height:206" coordorigin="9272,-10126" coordsize="94,206" path="m9272,-10126r,207l9366,-9919r,-207l9272,-10126e" fillcolor="#c2bb94" stroked="f">
                <v:path arrowok="t"/>
              </v:shape>
            </v:group>
            <v:group id="_x0000_s2043" style="position:absolute;left:6566;top:-10126;width:2706;height:206" coordorigin="6566,-10126" coordsize="2706,206">
              <v:shape id="_x0000_s2044" style="position:absolute;left:6566;top:-10126;width:2706;height:206" coordorigin="6566,-10126" coordsize="2706,206" path="m6566,-10126r,207l9272,-9919r,-207l6566,-10126e" fillcolor="#c2bb94" stroked="f">
                <v:path arrowok="t"/>
              </v:shape>
            </v:group>
            <v:group id="_x0000_s2045" style="position:absolute;left:9396;top:-10126;width:92;height:206" coordorigin="9396,-10126" coordsize="92,206">
              <v:shape id="_x0000_s2046" style="position:absolute;left:9396;top:-10126;width:92;height:206" coordorigin="9396,-10126" coordsize="92,206" path="m9396,-10126r,207l9488,-9919r,-207l9396,-10126e" fillcolor="#ddd996" stroked="f">
                <v:path arrowok="t"/>
              </v:shape>
            </v:group>
            <v:group id="_x0000_s2047" style="position:absolute;left:12196;top:-10126;width:94;height:206" coordorigin="12196,-10126" coordsize="94,206">
              <v:shape id="_x0000_s2048" style="position:absolute;left:12196;top:-10126;width:94;height:206" coordorigin="12196,-10126" coordsize="94,206" path="m12196,-10126r,207l12289,-9919r,-207l12196,-10126e" fillcolor="#ddd996" stroked="f">
                <v:path arrowok="t"/>
              </v:shape>
            </v:group>
            <v:group id="_x0000_s2049" style="position:absolute;left:9488;top:-10126;width:2707;height:206" coordorigin="9488,-10126" coordsize="2707,206">
              <v:shape id="_x0000_s2050" style="position:absolute;left:9488;top:-10126;width:2707;height:206" coordorigin="9488,-10126" coordsize="2707,206" path="m9488,-10126r,207l12196,-9919r,-207l9488,-10126e" fillcolor="#ddd996" stroked="f">
                <v:path arrowok="t"/>
              </v:shape>
            </v:group>
            <v:group id="_x0000_s2051" style="position:absolute;left:12319;top:-10126;width:92;height:206" coordorigin="12319,-10126" coordsize="92,206">
              <v:shape id="_x0000_s2052" style="position:absolute;left:12319;top:-10126;width:92;height:206" coordorigin="12319,-10126" coordsize="92,206" path="m12319,-10126r,207l12412,-9919r,-207l12319,-10126e" fillcolor="#ffffab" stroked="f">
                <v:path arrowok="t"/>
              </v:shape>
            </v:group>
            <v:group id="_x0000_s2053" style="position:absolute;left:15120;top:-10126;width:92;height:206" coordorigin="15120,-10126" coordsize="92,206">
              <v:shape id="_x0000_s2054" style="position:absolute;left:15120;top:-10126;width:92;height:206" coordorigin="15120,-10126" coordsize="92,206" path="m15120,-10126r,207l15212,-9919r,-207l15120,-10126e" fillcolor="#ffffab" stroked="f">
                <v:path arrowok="t"/>
              </v:shape>
            </v:group>
            <v:group id="_x0000_s2055" style="position:absolute;left:12412;top:-10126;width:2708;height:206" coordorigin="12412,-10126" coordsize="2708,206">
              <v:shape id="_x0000_s2056" style="position:absolute;left:12412;top:-10126;width:2708;height:206" coordorigin="12412,-10126" coordsize="2708,206" path="m12412,-10126r2708,l15120,-9919r-2708,l12412,-10126e" fillcolor="#ffffab" stroked="f">
                <v:path arrowok="t"/>
              </v:shape>
            </v:group>
            <v:group id="_x0000_s2057" style="position:absolute;left:596;top:-10141;width:14646;height:2" coordorigin="596,-10141" coordsize="14646,2">
              <v:shape id="_x0000_s2058" style="position:absolute;left:596;top:-10141;width:14646;height:2" coordorigin="596,-10141" coordsize="14646,0" path="m15242,-10141r-14646,e" filled="f" strokeweight="1.6pt">
                <v:path arrowok="t"/>
              </v:shape>
            </v:group>
            <v:group id="_x0000_s2059" style="position:absolute;left:611;top:-10126;width:2;height:10003" coordorigin="611,-10126" coordsize="2,10003">
              <v:shape id="_x0000_s2060" style="position:absolute;left:611;top:-10126;width:2;height:10003" coordorigin="611,-10126" coordsize="0,10003" path="m611,-10126r,10003e" filled="f" strokeweight="1.6pt">
                <v:path arrowok="t"/>
              </v:shape>
            </v:group>
            <v:group id="_x0000_s2061" style="position:absolute;left:3535;top:-10126;width:2;height:10003" coordorigin="3535,-10126" coordsize="2,10003">
              <v:shape id="_x0000_s2062" style="position:absolute;left:3535;top:-10126;width:2;height:10003" coordorigin="3535,-10126" coordsize="0,10003" path="m3535,-10126r,10003e" filled="f" strokeweight="1.6pt">
                <v:path arrowok="t"/>
              </v:shape>
            </v:group>
            <v:group id="_x0000_s2063" style="position:absolute;left:6458;top:-10126;width:2;height:4656" coordorigin="6458,-10126" coordsize="2,4656">
              <v:shape id="_x0000_s2064" style="position:absolute;left:6458;top:-10126;width:2;height:4656" coordorigin="6458,-10126" coordsize="0,4656" path="m6458,-10126r,4656e" filled="f" strokeweight="1.6pt">
                <v:path arrowok="t"/>
              </v:shape>
            </v:group>
            <v:group id="_x0000_s2065" style="position:absolute;left:9381;top:-10126;width:2;height:7015" coordorigin="9381,-10126" coordsize="2,7015">
              <v:shape id="_x0000_s2066" style="position:absolute;left:9381;top:-10126;width:2;height:7015" coordorigin="9381,-10126" coordsize="0,7015" path="m9381,-10126r,7015e" filled="f" strokeweight="1.6pt">
                <v:path arrowok="t"/>
              </v:shape>
            </v:group>
            <v:group id="_x0000_s2067" style="position:absolute;left:12303;top:-10126;width:2;height:7015" coordorigin="12303,-10126" coordsize="2,7015">
              <v:shape id="_x0000_s2068" style="position:absolute;left:12303;top:-10126;width:2;height:7015" coordorigin="12303,-10126" coordsize="0,7015" path="m12303,-10126r,7015e" filled="f" strokeweight="1.6pt">
                <v:path arrowok="t"/>
              </v:shape>
            </v:group>
            <v:group id="_x0000_s2069" style="position:absolute;left:15227;top:-10126;width:2;height:10003" coordorigin="15227,-10126" coordsize="2,10003">
              <v:shape id="_x0000_s2070" style="position:absolute;left:15227;top:-10126;width:2;height:10003" coordorigin="15227,-10126" coordsize="0,10003" path="m15227,-10126r,10003e" filled="f" strokeweight="1.6pt">
                <v:path arrowok="t"/>
              </v:shape>
            </v:group>
            <v:group id="_x0000_s2071" style="position:absolute;left:3550;top:-9889;width:2893;height:4420" coordorigin="3550,-9889" coordsize="2893,4420">
              <v:shape id="_x0000_s2072" style="position:absolute;left:3550;top:-9889;width:2893;height:4420" coordorigin="3550,-9889" coordsize="2893,4420" path="m3550,-9889r,4419l6443,-5470r,-620l3643,-6090r,-3799l3550,-9889e" fillcolor="#9ebd5f" stroked="f">
                <v:path arrowok="t"/>
              </v:shape>
              <v:shape id="_x0000_s2073" style="position:absolute;left:3550;top:-9889;width:2893;height:4420" coordorigin="3550,-9889" coordsize="2893,4420" path="m6443,-9889r-93,l6350,-6090r93,l6443,-9889e" fillcolor="#9ebd5f" stroked="f">
                <v:path arrowok="t"/>
              </v:shape>
            </v:group>
            <v:group id="_x0000_s2074" style="position:absolute;left:3643;top:-9889;width:2707;height:208" coordorigin="3643,-9889" coordsize="2707,208">
              <v:shape id="_x0000_s2075" style="position:absolute;left:3643;top:-9889;width:2707;height:208" coordorigin="3643,-9889" coordsize="2707,208" path="m3643,-9889r,207l6350,-9682r,-207l3643,-9889e" fillcolor="#9ebd5f" stroked="f">
                <v:path arrowok="t"/>
              </v:shape>
            </v:group>
            <v:group id="_x0000_s2076" style="position:absolute;left:3643;top:-9682;width:2707;height:220" coordorigin="3643,-9682" coordsize="2707,220">
              <v:shape id="_x0000_s2077" style="position:absolute;left:3643;top:-9682;width:2707;height:220" coordorigin="3643,-9682" coordsize="2707,220" path="m3643,-9682r,220l6350,-9462r,-220l3643,-9682e" fillcolor="#9ebd5f" stroked="f">
                <v:path arrowok="t"/>
              </v:shape>
            </v:group>
            <v:group id="_x0000_s2078" style="position:absolute;left:3643;top:-9462;width:2707;height:218" coordorigin="3643,-9462" coordsize="2707,218">
              <v:shape id="_x0000_s2079" style="position:absolute;left:3643;top:-9462;width:2707;height:218" coordorigin="3643,-9462" coordsize="2707,218" path="m3643,-9462r,218l6350,-9244r,-218l3643,-9462e" fillcolor="#9ebd5f" stroked="f">
                <v:path arrowok="t"/>
              </v:shape>
            </v:group>
            <v:group id="_x0000_s2080" style="position:absolute;left:3643;top:-9244;width:2707;height:208" coordorigin="3643,-9244" coordsize="2707,208">
              <v:shape id="_x0000_s2081" style="position:absolute;left:3643;top:-9244;width:2707;height:208" coordorigin="3643,-9244" coordsize="2707,208" path="m3643,-9244r,208l6350,-9036r,-208l3643,-9244e" fillcolor="#9ebd5f" stroked="f">
                <v:path arrowok="t"/>
              </v:shape>
            </v:group>
            <v:group id="_x0000_s2082" style="position:absolute;left:3643;top:-9036;width:2707;height:206" coordorigin="3643,-9036" coordsize="2707,206">
              <v:shape id="_x0000_s2083" style="position:absolute;left:3643;top:-9036;width:2707;height:206" coordorigin="3643,-9036" coordsize="2707,206" path="m3643,-9036r,206l6350,-8830r,-206l3643,-9036e" fillcolor="#9ebd5f" stroked="f">
                <v:path arrowok="t"/>
              </v:shape>
            </v:group>
            <v:group id="_x0000_s2084" style="position:absolute;left:3643;top:-8830;width:2707;height:220" coordorigin="3643,-8830" coordsize="2707,220">
              <v:shape id="_x0000_s2085" style="position:absolute;left:3643;top:-8830;width:2707;height:220" coordorigin="3643,-8830" coordsize="2707,220" path="m3643,-8830r,220l6350,-8610r,-220l3643,-8830e" fillcolor="#9ebd5f" stroked="f">
                <v:path arrowok="t"/>
              </v:shape>
            </v:group>
            <v:group id="_x0000_s2086" style="position:absolute;left:3643;top:-8610;width:2707;height:206" coordorigin="3643,-8610" coordsize="2707,206">
              <v:shape id="_x0000_s2087" style="position:absolute;left:3643;top:-8610;width:2707;height:206" coordorigin="3643,-8610" coordsize="2707,206" path="m3643,-8610r,206l6350,-8404r,-206l3643,-8610e" fillcolor="#9ebd5f" stroked="f">
                <v:path arrowok="t"/>
              </v:shape>
            </v:group>
            <v:group id="_x0000_s2088" style="position:absolute;left:3643;top:-8404;width:2707;height:208" coordorigin="3643,-8404" coordsize="2707,208">
              <v:shape id="_x0000_s2089" style="position:absolute;left:3643;top:-8404;width:2707;height:208" coordorigin="3643,-8404" coordsize="2707,208" path="m3643,-8404r,208l6350,-8196r,-208l3643,-8404e" fillcolor="#9ebd5f" stroked="f">
                <v:path arrowok="t"/>
              </v:shape>
            </v:group>
            <v:group id="_x0000_s2090" style="position:absolute;left:3643;top:-8196;width:2707;height:218" coordorigin="3643,-8196" coordsize="2707,218">
              <v:shape id="_x0000_s2091" style="position:absolute;left:3643;top:-8196;width:2707;height:218" coordorigin="3643,-8196" coordsize="2707,218" path="m3643,-8196r,218l6350,-7978r,-218l3643,-8196e" fillcolor="#9ebd5f" stroked="f">
                <v:path arrowok="t"/>
              </v:shape>
            </v:group>
            <v:group id="_x0000_s2092" style="position:absolute;left:3643;top:-7978;width:2707;height:208" coordorigin="3643,-7978" coordsize="2707,208">
              <v:shape id="_x0000_s2093" style="position:absolute;left:3643;top:-7978;width:2707;height:208" coordorigin="3643,-7978" coordsize="2707,208" path="m3643,-7978r,208l6350,-7770r,-208l3643,-7978e" fillcolor="#9ebd5f" stroked="f">
                <v:path arrowok="t"/>
              </v:shape>
            </v:group>
            <v:group id="_x0000_s2094" style="position:absolute;left:3643;top:-7770;width:2707;height:206" coordorigin="3643,-7770" coordsize="2707,206">
              <v:shape id="_x0000_s2095" style="position:absolute;left:3643;top:-7770;width:2707;height:206" coordorigin="3643,-7770" coordsize="2707,206" path="m3643,-7770r,206l6350,-7564r,-206l3643,-7770e" fillcolor="#9ebd5f" stroked="f">
                <v:path arrowok="t"/>
              </v:shape>
            </v:group>
            <v:group id="_x0000_s2096" style="position:absolute;left:3643;top:-7564;width:2707;height:220" coordorigin="3643,-7564" coordsize="2707,220">
              <v:shape id="_x0000_s2097" style="position:absolute;left:3643;top:-7564;width:2707;height:220" coordorigin="3643,-7564" coordsize="2707,220" path="m3643,-7564r,220l6350,-7344r,-220l3643,-7564e" fillcolor="#9ebd5f" stroked="f">
                <v:path arrowok="t"/>
              </v:shape>
            </v:group>
            <v:group id="_x0000_s2098" style="position:absolute;left:3643;top:-7344;width:2707;height:206" coordorigin="3643,-7344" coordsize="2707,206">
              <v:shape id="_x0000_s2099" style="position:absolute;left:3643;top:-7344;width:2707;height:206" coordorigin="3643,-7344" coordsize="2707,206" path="m3643,-7344r,206l6350,-7138r,-206l3643,-7344e" fillcolor="#9ebd5f" stroked="f">
                <v:path arrowok="t"/>
              </v:shape>
            </v:group>
            <v:group id="_x0000_s2100" style="position:absolute;left:3643;top:-7138;width:2707;height:208" coordorigin="3643,-7138" coordsize="2707,208">
              <v:shape id="_x0000_s2101" style="position:absolute;left:3643;top:-7138;width:2707;height:208" coordorigin="3643,-7138" coordsize="2707,208" path="m3643,-7138r,208l6350,-6930r,-208l3643,-7138e" fillcolor="#9ebd5f" stroked="f">
                <v:path arrowok="t"/>
              </v:shape>
            </v:group>
            <v:group id="_x0000_s2102" style="position:absolute;left:3643;top:-6930;width:2707;height:218" coordorigin="3643,-6930" coordsize="2707,218">
              <v:shape id="_x0000_s2103" style="position:absolute;left:3643;top:-6930;width:2707;height:218" coordorigin="3643,-6930" coordsize="2707,218" path="m3643,-6930r,218l6350,-6712r,-218l3643,-6930e" fillcolor="#9ebd5f" stroked="f">
                <v:path arrowok="t"/>
              </v:shape>
            </v:group>
            <v:group id="_x0000_s2104" style="position:absolute;left:3643;top:-6712;width:2707;height:208" coordorigin="3643,-6712" coordsize="2707,208">
              <v:shape id="_x0000_s2105" style="position:absolute;left:3643;top:-6712;width:2707;height:208" coordorigin="3643,-6712" coordsize="2707,208" path="m3643,-6712r,208l6350,-6504r,-208l3643,-6712e" fillcolor="#9ebd5f" stroked="f">
                <v:path arrowok="t"/>
              </v:shape>
            </v:group>
            <v:group id="_x0000_s2106" style="position:absolute;left:3643;top:-6504;width:2707;height:206" coordorigin="3643,-6504" coordsize="2707,206">
              <v:shape id="_x0000_s2107" style="position:absolute;left:3643;top:-6504;width:2707;height:206" coordorigin="3643,-6504" coordsize="2707,206" path="m3643,-6504r,206l6350,-6298r,-206l3643,-6504e" fillcolor="#9ebd5f" stroked="f">
                <v:path arrowok="t"/>
              </v:shape>
            </v:group>
            <v:group id="_x0000_s2108" style="position:absolute;left:3643;top:-6298;width:2707;height:208" coordorigin="3643,-6298" coordsize="2707,208">
              <v:shape id="_x0000_s2109" style="position:absolute;left:3643;top:-6298;width:2707;height:208" coordorigin="3643,-6298" coordsize="2707,208" path="m3643,-6298r,208l6350,-6090r,-208l3643,-6298e" fillcolor="#9ebd5f" stroked="f">
                <v:path arrowok="t"/>
              </v:shape>
            </v:group>
            <v:group id="_x0000_s2110" style="position:absolute;left:6473;top:-9889;width:2893;height:4420" coordorigin="6473,-9889" coordsize="2893,4420">
              <v:shape id="_x0000_s2111" style="position:absolute;left:6473;top:-9889;width:2893;height:4420" coordorigin="6473,-9889" coordsize="2893,4420" path="m6473,-9889r,4419l9366,-5470r,-1460l6566,-6930r,-2959l6473,-9889e" fillcolor="#c2bb94" stroked="f">
                <v:path arrowok="t"/>
              </v:shape>
              <v:shape id="_x0000_s2112" style="position:absolute;left:6473;top:-9889;width:2893;height:4420" coordorigin="6473,-9889" coordsize="2893,4420" path="m9366,-9889r-94,l9272,-6930r94,l9366,-9889e" fillcolor="#c2bb94" stroked="f">
                <v:path arrowok="t"/>
              </v:shape>
            </v:group>
            <v:group id="_x0000_s2113" style="position:absolute;left:6566;top:-9889;width:2706;height:208" coordorigin="6566,-9889" coordsize="2706,208">
              <v:shape id="_x0000_s2114" style="position:absolute;left:6566;top:-9889;width:2706;height:208" coordorigin="6566,-9889" coordsize="2706,208" path="m6566,-9889r,207l9272,-9682r,-207l6566,-9889e" fillcolor="#c2bb94" stroked="f">
                <v:path arrowok="t"/>
              </v:shape>
            </v:group>
            <v:group id="_x0000_s2115" style="position:absolute;left:6566;top:-9682;width:2706;height:220" coordorigin="6566,-9682" coordsize="2706,220">
              <v:shape id="_x0000_s2116" style="position:absolute;left:6566;top:-9682;width:2706;height:220" coordorigin="6566,-9682" coordsize="2706,220" path="m6566,-9682r,220l9272,-9462r,-220l6566,-9682e" fillcolor="#c2bb94" stroked="f">
                <v:path arrowok="t"/>
              </v:shape>
            </v:group>
            <v:group id="_x0000_s2117" style="position:absolute;left:6566;top:-9462;width:2706;height:218" coordorigin="6566,-9462" coordsize="2706,218">
              <v:shape id="_x0000_s2118" style="position:absolute;left:6566;top:-9462;width:2706;height:218" coordorigin="6566,-9462" coordsize="2706,218" path="m6566,-9462r,218l9272,-9244r,-218l6566,-9462e" fillcolor="#c2bb94" stroked="f">
                <v:path arrowok="t"/>
              </v:shape>
            </v:group>
            <v:group id="_x0000_s2119" style="position:absolute;left:6566;top:-9244;width:2706;height:208" coordorigin="6566,-9244" coordsize="2706,208">
              <v:shape id="_x0000_s2120" style="position:absolute;left:6566;top:-9244;width:2706;height:208" coordorigin="6566,-9244" coordsize="2706,208" path="m6566,-9244r,208l9272,-9036r,-208l6566,-9244e" fillcolor="#c2bb94" stroked="f">
                <v:path arrowok="t"/>
              </v:shape>
            </v:group>
            <v:group id="_x0000_s2121" style="position:absolute;left:6566;top:-9036;width:2706;height:206" coordorigin="6566,-9036" coordsize="2706,206">
              <v:shape id="_x0000_s2122" style="position:absolute;left:6566;top:-9036;width:2706;height:206" coordorigin="6566,-9036" coordsize="2706,206" path="m6566,-9036r,206l9272,-8830r,-206l6566,-9036e" fillcolor="#c2bb94" stroked="f">
                <v:path arrowok="t"/>
              </v:shape>
            </v:group>
            <v:group id="_x0000_s2123" style="position:absolute;left:6566;top:-8830;width:2706;height:220" coordorigin="6566,-8830" coordsize="2706,220">
              <v:shape id="_x0000_s2124" style="position:absolute;left:6566;top:-8830;width:2706;height:220" coordorigin="6566,-8830" coordsize="2706,220" path="m6566,-8830r,220l9272,-8610r,-220l6566,-8830e" fillcolor="#c2bb94" stroked="f">
                <v:path arrowok="t"/>
              </v:shape>
            </v:group>
            <v:group id="_x0000_s2125" style="position:absolute;left:6566;top:-8610;width:2706;height:206" coordorigin="6566,-8610" coordsize="2706,206">
              <v:shape id="_x0000_s2126" style="position:absolute;left:6566;top:-8610;width:2706;height:206" coordorigin="6566,-8610" coordsize="2706,206" path="m6566,-8610r,206l9272,-8404r,-206l6566,-8610e" fillcolor="#c2bb94" stroked="f">
                <v:path arrowok="t"/>
              </v:shape>
            </v:group>
            <v:group id="_x0000_s2127" style="position:absolute;left:6566;top:-8404;width:2706;height:208" coordorigin="6566,-8404" coordsize="2706,208">
              <v:shape id="_x0000_s2128" style="position:absolute;left:6566;top:-8404;width:2706;height:208" coordorigin="6566,-8404" coordsize="2706,208" path="m6566,-8404r,208l9272,-8196r,-208l6566,-8404e" fillcolor="#c2bb94" stroked="f">
                <v:path arrowok="t"/>
              </v:shape>
            </v:group>
            <v:group id="_x0000_s2129" style="position:absolute;left:6566;top:-8196;width:2706;height:218" coordorigin="6566,-8196" coordsize="2706,218">
              <v:shape id="_x0000_s2130" style="position:absolute;left:6566;top:-8196;width:2706;height:218" coordorigin="6566,-8196" coordsize="2706,218" path="m6566,-8196r,218l9272,-7978r,-218l6566,-8196e" fillcolor="#c2bb94" stroked="f">
                <v:path arrowok="t"/>
              </v:shape>
            </v:group>
            <v:group id="_x0000_s2131" style="position:absolute;left:6566;top:-7978;width:2706;height:208" coordorigin="6566,-7978" coordsize="2706,208">
              <v:shape id="_x0000_s2132" style="position:absolute;left:6566;top:-7978;width:2706;height:208" coordorigin="6566,-7978" coordsize="2706,208" path="m6566,-7978r,208l9272,-7770r,-208l6566,-7978e" fillcolor="#c2bb94" stroked="f">
                <v:path arrowok="t"/>
              </v:shape>
            </v:group>
            <v:group id="_x0000_s2133" style="position:absolute;left:6566;top:-7770;width:2706;height:218" coordorigin="6566,-7770" coordsize="2706,218">
              <v:shape id="_x0000_s2134" style="position:absolute;left:6566;top:-7770;width:2706;height:218" coordorigin="6566,-7770" coordsize="2706,218" path="m6566,-7770r,218l9272,-7552r,-218l6566,-7770e" fillcolor="#c2bb94" stroked="f">
                <v:path arrowok="t"/>
              </v:shape>
            </v:group>
            <v:group id="_x0000_s2135" style="position:absolute;left:6566;top:-7552;width:2706;height:208" coordorigin="6566,-7552" coordsize="2706,208">
              <v:shape id="_x0000_s2136" style="position:absolute;left:6566;top:-7552;width:2706;height:208" coordorigin="6566,-7552" coordsize="2706,208" path="m6566,-7552r,208l9272,-7344r,-208l6566,-7552e" fillcolor="#c2bb94" stroked="f">
                <v:path arrowok="t"/>
              </v:shape>
            </v:group>
            <v:group id="_x0000_s2137" style="position:absolute;left:6566;top:-7344;width:2706;height:206" coordorigin="6566,-7344" coordsize="2706,206">
              <v:shape id="_x0000_s2138" style="position:absolute;left:6566;top:-7344;width:2706;height:206" coordorigin="6566,-7344" coordsize="2706,206" path="m6566,-7344r,206l9272,-7138r,-206l6566,-7344e" fillcolor="#c2bb94" stroked="f">
                <v:path arrowok="t"/>
              </v:shape>
            </v:group>
            <v:group id="_x0000_s2139" style="position:absolute;left:6566;top:-7138;width:2706;height:208" coordorigin="6566,-7138" coordsize="2706,208">
              <v:shape id="_x0000_s2140" style="position:absolute;left:6566;top:-7138;width:2706;height:208" coordorigin="6566,-7138" coordsize="2706,208" path="m6566,-7138r,208l9272,-6930r,-208l6566,-7138e" fillcolor="#c2bb94" stroked="f">
                <v:path arrowok="t"/>
              </v:shape>
            </v:group>
            <v:group id="_x0000_s2141" style="position:absolute;left:9396;top:-9889;width:2893;height:4420" coordorigin="9396,-9889" coordsize="2893,4420">
              <v:shape id="_x0000_s2142" style="position:absolute;left:9396;top:-9889;width:2893;height:4420" coordorigin="9396,-9889" coordsize="2893,4420" path="m9396,-9889r,4419l12289,-5470r,-1254l9488,-6724r,-3165l9396,-9889e" fillcolor="#ddd996" stroked="f">
                <v:path arrowok="t"/>
              </v:shape>
              <v:shape id="_x0000_s2143" style="position:absolute;left:9396;top:-9889;width:2893;height:4420" coordorigin="9396,-9889" coordsize="2893,4420" path="m12289,-9889r-93,l12196,-6724r93,l12289,-9889e" fillcolor="#ddd996" stroked="f">
                <v:path arrowok="t"/>
              </v:shape>
            </v:group>
            <v:group id="_x0000_s2144" style="position:absolute;left:9488;top:-9889;width:2707;height:208" coordorigin="9488,-9889" coordsize="2707,208">
              <v:shape id="_x0000_s2145" style="position:absolute;left:9488;top:-9889;width:2707;height:208" coordorigin="9488,-9889" coordsize="2707,208" path="m9488,-9889r,207l12196,-9682r,-207l9488,-9889e" fillcolor="#ddd996" stroked="f">
                <v:path arrowok="t"/>
              </v:shape>
            </v:group>
            <v:group id="_x0000_s2146" style="position:absolute;left:9488;top:-9682;width:2707;height:220" coordorigin="9488,-9682" coordsize="2707,220">
              <v:shape id="_x0000_s2147" style="position:absolute;left:9488;top:-9682;width:2707;height:220" coordorigin="9488,-9682" coordsize="2707,220" path="m9488,-9682r,220l12196,-9462r,-220l9488,-9682e" fillcolor="#ddd996" stroked="f">
                <v:path arrowok="t"/>
              </v:shape>
            </v:group>
            <v:group id="_x0000_s2148" style="position:absolute;left:9488;top:-9462;width:2707;height:218" coordorigin="9488,-9462" coordsize="2707,218">
              <v:shape id="_x0000_s2149" style="position:absolute;left:9488;top:-9462;width:2707;height:218" coordorigin="9488,-9462" coordsize="2707,218" path="m9488,-9462r,218l12196,-9244r,-218l9488,-9462e" fillcolor="#ddd996" stroked="f">
                <v:path arrowok="t"/>
              </v:shape>
            </v:group>
            <v:group id="_x0000_s2150" style="position:absolute;left:9488;top:-9244;width:2707;height:208" coordorigin="9488,-9244" coordsize="2707,208">
              <v:shape id="_x0000_s2151" style="position:absolute;left:9488;top:-9244;width:2707;height:208" coordorigin="9488,-9244" coordsize="2707,208" path="m9488,-9244r,208l12196,-9036r,-208l9488,-9244e" fillcolor="#ddd996" stroked="f">
                <v:path arrowok="t"/>
              </v:shape>
            </v:group>
            <v:group id="_x0000_s2152" style="position:absolute;left:9488;top:-9036;width:2707;height:206" coordorigin="9488,-9036" coordsize="2707,206">
              <v:shape id="_x0000_s2153" style="position:absolute;left:9488;top:-9036;width:2707;height:206" coordorigin="9488,-9036" coordsize="2707,206" path="m9488,-9036r,206l12196,-8830r,-206l9488,-9036e" fillcolor="#ddd996" stroked="f">
                <v:path arrowok="t"/>
              </v:shape>
            </v:group>
            <v:group id="_x0000_s2154" style="position:absolute;left:9488;top:-8830;width:2707;height:208" coordorigin="9488,-8830" coordsize="2707,208">
              <v:shape id="_x0000_s2155" style="position:absolute;left:9488;top:-8830;width:2707;height:208" coordorigin="9488,-8830" coordsize="2707,208" path="m9488,-8830r,208l12196,-8622r,-208l9488,-8830e" fillcolor="#ddd996" stroked="f">
                <v:path arrowok="t"/>
              </v:shape>
            </v:group>
            <v:group id="_x0000_s2156" style="position:absolute;left:9488;top:-8622;width:2707;height:218" coordorigin="9488,-8622" coordsize="2707,218">
              <v:shape id="_x0000_s2157" style="position:absolute;left:9488;top:-8622;width:2707;height:218" coordorigin="9488,-8622" coordsize="2707,218" path="m9488,-8622r,218l12196,-8404r,-218l9488,-8622e" fillcolor="#ddd996" stroked="f">
                <v:path arrowok="t"/>
              </v:shape>
            </v:group>
            <v:group id="_x0000_s2158" style="position:absolute;left:9488;top:-8404;width:2707;height:208" coordorigin="9488,-8404" coordsize="2707,208">
              <v:shape id="_x0000_s2159" style="position:absolute;left:9488;top:-8404;width:2707;height:208" coordorigin="9488,-8404" coordsize="2707,208" path="m9488,-8404r,208l12196,-8196r,-208l9488,-8404e" fillcolor="#ddd996" stroked="f">
                <v:path arrowok="t"/>
              </v:shape>
            </v:group>
            <v:group id="_x0000_s2160" style="position:absolute;left:9488;top:-8196;width:2707;height:206" coordorigin="9488,-8196" coordsize="2707,206">
              <v:shape id="_x0000_s2161" style="position:absolute;left:9488;top:-8196;width:2707;height:206" coordorigin="9488,-8196" coordsize="2707,206" path="m9488,-8196r,206l12196,-7990r,-206l9488,-8196e" fillcolor="#ddd996" stroked="f">
                <v:path arrowok="t"/>
              </v:shape>
            </v:group>
            <v:group id="_x0000_s2162" style="position:absolute;left:9488;top:-7990;width:2707;height:220" coordorigin="9488,-7990" coordsize="2707,220">
              <v:shape id="_x0000_s2163" style="position:absolute;left:9488;top:-7990;width:2707;height:220" coordorigin="9488,-7990" coordsize="2707,220" path="m9488,-7990r,220l12196,-7770r,-220l9488,-7990e" fillcolor="#ddd996" stroked="f">
                <v:path arrowok="t"/>
              </v:shape>
            </v:group>
            <v:group id="_x0000_s2164" style="position:absolute;left:9488;top:-7770;width:2707;height:206" coordorigin="9488,-7770" coordsize="2707,206">
              <v:shape id="_x0000_s2165" style="position:absolute;left:9488;top:-7770;width:2707;height:206" coordorigin="9488,-7770" coordsize="2707,206" path="m9488,-7770r,206l12196,-7564r,-206l9488,-7770e" fillcolor="#ddd996" stroked="f">
                <v:path arrowok="t"/>
              </v:shape>
            </v:group>
            <v:group id="_x0000_s2166" style="position:absolute;left:9488;top:-7564;width:2707;height:220" coordorigin="9488,-7564" coordsize="2707,220">
              <v:shape id="_x0000_s2167" style="position:absolute;left:9488;top:-7564;width:2707;height:220" coordorigin="9488,-7564" coordsize="2707,220" path="m9488,-7564r,220l12196,-7344r,-220l9488,-7564e" fillcolor="#ddd996" stroked="f">
                <v:path arrowok="t"/>
              </v:shape>
            </v:group>
            <v:group id="_x0000_s2168" style="position:absolute;left:9488;top:-7344;width:2707;height:206" coordorigin="9488,-7344" coordsize="2707,206">
              <v:shape id="_x0000_s2169" style="position:absolute;left:9488;top:-7344;width:2707;height:206" coordorigin="9488,-7344" coordsize="2707,206" path="m9488,-7344r,206l12196,-7138r,-206l9488,-7344e" fillcolor="#ddd996" stroked="f">
                <v:path arrowok="t"/>
              </v:shape>
            </v:group>
            <v:group id="_x0000_s2170" style="position:absolute;left:9488;top:-7138;width:2707;height:208" coordorigin="9488,-7138" coordsize="2707,208">
              <v:shape id="_x0000_s2171" style="position:absolute;left:9488;top:-7138;width:2707;height:208" coordorigin="9488,-7138" coordsize="2707,208" path="m9488,-7138r,208l12196,-6930r,-208l9488,-7138e" fillcolor="#ddd996" stroked="f">
                <v:path arrowok="t"/>
              </v:shape>
            </v:group>
            <v:group id="_x0000_s2172" style="position:absolute;left:9488;top:-6930;width:2707;height:206" coordorigin="9488,-6930" coordsize="2707,206">
              <v:shape id="_x0000_s2173" style="position:absolute;left:9488;top:-6930;width:2707;height:206" coordorigin="9488,-6930" coordsize="2707,206" path="m9488,-6930r,206l12196,-6724r,-206l9488,-6930e" fillcolor="#ddd996" stroked="f">
                <v:path arrowok="t"/>
              </v:shape>
            </v:group>
            <v:group id="_x0000_s2174" style="position:absolute;left:12319;top:-9889;width:2893;height:4420" coordorigin="12319,-9889" coordsize="2893,4420">
              <v:shape id="_x0000_s2175" style="position:absolute;left:12319;top:-9889;width:2893;height:4420" coordorigin="12319,-9889" coordsize="2893,4420" path="m12319,-9889r,4419l15212,-5470r,-3798l12412,-9268r,-621l12319,-9889e" fillcolor="#ffffab" stroked="f">
                <v:path arrowok="t"/>
              </v:shape>
              <v:shape id="_x0000_s2176" style="position:absolute;left:12319;top:-9889;width:2893;height:4420" coordorigin="12319,-9889" coordsize="2893,4420" path="m15212,-9889r-92,l15120,-9268r92,l15212,-9889e" fillcolor="#ffffab" stroked="f">
                <v:path arrowok="t"/>
              </v:shape>
            </v:group>
            <v:group id="_x0000_s2177" style="position:absolute;left:12412;top:-9889;width:2708;height:208" coordorigin="12412,-9889" coordsize="2708,208">
              <v:shape id="_x0000_s2178" style="position:absolute;left:12412;top:-9889;width:2708;height:208" coordorigin="12412,-9889" coordsize="2708,208" path="m12412,-9889r2708,l15120,-9682r-2708,l12412,-9889e" fillcolor="#ffffab" stroked="f">
                <v:path arrowok="t"/>
              </v:shape>
            </v:group>
            <v:group id="_x0000_s2179" style="position:absolute;left:12412;top:-9682;width:2708;height:206" coordorigin="12412,-9682" coordsize="2708,206">
              <v:shape id="_x0000_s2180" style="position:absolute;left:12412;top:-9682;width:2708;height:206" coordorigin="12412,-9682" coordsize="2708,206" path="m12412,-9682r2708,l15120,-9475r-2708,l12412,-9682e" fillcolor="#ffffab" stroked="f">
                <v:path arrowok="t"/>
              </v:shape>
            </v:group>
            <v:group id="_x0000_s2181" style="position:absolute;left:12412;top:-9475;width:2708;height:208" coordorigin="12412,-9475" coordsize="2708,208">
              <v:shape id="_x0000_s2182" style="position:absolute;left:12412;top:-9475;width:2708;height:208" coordorigin="12412,-9475" coordsize="2708,208" path="m12412,-9475r2708,l15120,-9268r-2708,l12412,-9475e" fillcolor="#ffffab" stroked="f">
                <v:path arrowok="t"/>
              </v:shape>
            </v:group>
            <v:group id="_x0000_s2183" style="position:absolute;left:596;top:-9904;width:14646;height:2" coordorigin="596,-9904" coordsize="14646,2">
              <v:shape id="_x0000_s2184" style="position:absolute;left:596;top:-9904;width:14646;height:2" coordorigin="596,-9904" coordsize="14646,0" path="m15242,-9904r-14646,e" filled="f" strokeweight="1.6pt">
                <v:path arrowok="t"/>
              </v:shape>
            </v:group>
            <v:group id="_x0000_s2185" style="position:absolute;left:3550;top:-5440;width:2909;height:2329" coordorigin="3550,-5440" coordsize="2909,2329">
              <v:shape id="_x0000_s2186" style="position:absolute;left:3550;top:-5440;width:2909;height:2329" coordorigin="3550,-5440" coordsize="2909,2329" path="m3550,-5440r,2329l6458,-3111r,-2121l3643,-5232r,-208l3550,-5440e" fillcolor="#9ebd5f" stroked="f">
                <v:path arrowok="t"/>
              </v:shape>
              <v:shape id="_x0000_s2187" style="position:absolute;left:3550;top:-5440;width:2909;height:2329" coordorigin="3550,-5440" coordsize="2909,2329" path="m6458,-5440r-108,l6350,-5232r108,l6458,-5440e" fillcolor="#9ebd5f" stroked="f">
                <v:path arrowok="t"/>
              </v:shape>
            </v:group>
            <v:group id="_x0000_s2188" style="position:absolute;left:3643;top:-5440;width:2707;height:208" coordorigin="3643,-5440" coordsize="2707,208">
              <v:shape id="_x0000_s2189" style="position:absolute;left:3643;top:-5440;width:2707;height:208" coordorigin="3643,-5440" coordsize="2707,208" path="m3643,-5440r,208l6350,-5232r,-208l3643,-5440e" fillcolor="#9ebd5f" stroked="f">
                <v:path arrowok="t"/>
              </v:shape>
            </v:group>
            <v:group id="_x0000_s2190" style="position:absolute;left:6458;top:-5440;width:2908;height:2329" coordorigin="6458,-5440" coordsize="2908,2329">
              <v:shape id="_x0000_s2191" style="position:absolute;left:6458;top:-5440;width:2908;height:2329" coordorigin="6458,-5440" coordsize="2908,2329" path="m6458,-5440r,2329l9366,-3111r,-2121l6566,-5232r,-208l6458,-5440e" fillcolor="#c2bb94" stroked="f">
                <v:path arrowok="t"/>
              </v:shape>
              <v:shape id="_x0000_s2192" style="position:absolute;left:6458;top:-5440;width:2908;height:2329" coordorigin="6458,-5440" coordsize="2908,2329" path="m9366,-5440r-94,l9272,-5232r94,l9366,-5440e" fillcolor="#c2bb94" stroked="f">
                <v:path arrowok="t"/>
              </v:shape>
            </v:group>
            <v:group id="_x0000_s2193" style="position:absolute;left:6566;top:-5440;width:2706;height:208" coordorigin="6566,-5440" coordsize="2706,208">
              <v:shape id="_x0000_s2194" style="position:absolute;left:6566;top:-5440;width:2706;height:208" coordorigin="6566,-5440" coordsize="2706,208" path="m6566,-5440r,208l9272,-5232r,-208l6566,-5440e" fillcolor="#c2bb94" stroked="f">
                <v:path arrowok="t"/>
              </v:shape>
            </v:group>
            <v:group id="_x0000_s2195" style="position:absolute;left:9396;top:-5440;width:2893;height:2329" coordorigin="9396,-5440" coordsize="2893,2329">
              <v:shape id="_x0000_s2196" style="position:absolute;left:9396;top:-5440;width:2893;height:2329" coordorigin="9396,-5440" coordsize="2893,2329" path="m9396,-5440r,2329l12289,-3111r,-1034l9488,-4145r,-1295l9396,-5440e" fillcolor="#ddd996" stroked="f">
                <v:path arrowok="t"/>
              </v:shape>
              <v:shape id="_x0000_s2197" style="position:absolute;left:9396;top:-5440;width:2893;height:2329" coordorigin="9396,-5440" coordsize="2893,2329" path="m12289,-5440r-93,l12196,-4145r93,l12289,-5440e" fillcolor="#ddd996" stroked="f">
                <v:path arrowok="t"/>
              </v:shape>
            </v:group>
            <v:group id="_x0000_s2198" style="position:absolute;left:9488;top:-5440;width:2707;height:259" coordorigin="9488,-5440" coordsize="2707,259">
              <v:shape id="_x0000_s2199" style="position:absolute;left:9488;top:-5440;width:2707;height:259" coordorigin="9488,-5440" coordsize="2707,259" path="m9488,-5440r,259l12196,-5181r,-259l9488,-5440e" fillcolor="#ddd996" stroked="f">
                <v:path arrowok="t"/>
              </v:shape>
            </v:group>
            <v:group id="_x0000_s2200" style="position:absolute;left:9488;top:-5181;width:2707;height:208" coordorigin="9488,-5181" coordsize="2707,208">
              <v:shape id="_x0000_s2201" style="position:absolute;left:9488;top:-5181;width:2707;height:208" coordorigin="9488,-5181" coordsize="2707,208" path="m9488,-5181r,208l12196,-4973r,-208l9488,-5181e" fillcolor="#ddd996" stroked="f">
                <v:path arrowok="t"/>
              </v:shape>
            </v:group>
            <v:group id="_x0000_s2202" style="position:absolute;left:9488;top:-4973;width:2707;height:206" coordorigin="9488,-4973" coordsize="2707,206">
              <v:shape id="_x0000_s2203" style="position:absolute;left:9488;top:-4973;width:2707;height:206" coordorigin="9488,-4973" coordsize="2707,206" path="m9488,-4973r,206l12196,-4767r,-206l9488,-4973e" fillcolor="#ddd996" stroked="f">
                <v:path arrowok="t"/>
              </v:shape>
            </v:group>
            <v:group id="_x0000_s2204" style="position:absolute;left:9488;top:-4767;width:2707;height:208" coordorigin="9488,-4767" coordsize="2707,208">
              <v:shape id="_x0000_s2205" style="position:absolute;left:9488;top:-4767;width:2707;height:208" coordorigin="9488,-4767" coordsize="2707,208" path="m9488,-4767r,208l12196,-4559r,-208l9488,-4767e" fillcolor="#ddd996" stroked="f">
                <v:path arrowok="t"/>
              </v:shape>
            </v:group>
            <v:group id="_x0000_s2206" style="position:absolute;left:9488;top:-4559;width:2707;height:206" coordorigin="9488,-4559" coordsize="2707,206">
              <v:shape id="_x0000_s2207" style="position:absolute;left:9488;top:-4559;width:2707;height:206" coordorigin="9488,-4559" coordsize="2707,206" path="m9488,-4559r,206l12196,-4353r,-206l9488,-4559e" fillcolor="#ddd996" stroked="f">
                <v:path arrowok="t"/>
              </v:shape>
            </v:group>
            <v:group id="_x0000_s2208" style="position:absolute;left:9488;top:-4353;width:2707;height:208" coordorigin="9488,-4353" coordsize="2707,208">
              <v:shape id="_x0000_s2209" style="position:absolute;left:9488;top:-4353;width:2707;height:208" coordorigin="9488,-4353" coordsize="2707,208" path="m9488,-4353r,208l12196,-4145r,-208l9488,-4353e" fillcolor="#ddd996" stroked="f">
                <v:path arrowok="t"/>
              </v:shape>
            </v:group>
            <v:group id="_x0000_s2210" style="position:absolute;left:12319;top:-5440;width:2893;height:2329" coordorigin="12319,-5440" coordsize="2893,2329">
              <v:shape id="_x0000_s2211" style="position:absolute;left:12319;top:-5440;width:2893;height:2329" coordorigin="12319,-5440" coordsize="2893,2329" path="m12412,-5440r-93,l12319,-3111r93,l12412,-5440e" fillcolor="#ffffab" stroked="f">
                <v:path arrowok="t"/>
              </v:shape>
              <v:shape id="_x0000_s2212" style="position:absolute;left:12319;top:-5440;width:2893;height:2329" coordorigin="12319,-5440" coordsize="2893,2329" path="m15212,-5440r-92,l15120,-3111r92,l15212,-5440e" fillcolor="#ffffab" stroked="f">
                <v:path arrowok="t"/>
              </v:shape>
            </v:group>
            <v:group id="_x0000_s2213" style="position:absolute;left:12412;top:-5440;width:2708;height:259" coordorigin="12412,-5440" coordsize="2708,259">
              <v:shape id="_x0000_s2214" style="position:absolute;left:12412;top:-5440;width:2708;height:259" coordorigin="12412,-5440" coordsize="2708,259" path="m12412,-5440r2708,l15120,-5181r-2708,l12412,-5440e" fillcolor="#ffffab" stroked="f">
                <v:path arrowok="t"/>
              </v:shape>
            </v:group>
            <v:group id="_x0000_s2215" style="position:absolute;left:12412;top:-5181;width:2708;height:208" coordorigin="12412,-5181" coordsize="2708,208">
              <v:shape id="_x0000_s2216" style="position:absolute;left:12412;top:-5181;width:2708;height:208" coordorigin="12412,-5181" coordsize="2708,208" path="m12412,-5181r2708,l15120,-4973r-2708,l12412,-5181e" fillcolor="#ffffab" stroked="f">
                <v:path arrowok="t"/>
              </v:shape>
            </v:group>
            <v:group id="_x0000_s2217" style="position:absolute;left:12412;top:-4973;width:2708;height:206" coordorigin="12412,-4973" coordsize="2708,206">
              <v:shape id="_x0000_s2218" style="position:absolute;left:12412;top:-4973;width:2708;height:206" coordorigin="12412,-4973" coordsize="2708,206" path="m12412,-4973r2708,l15120,-4767r-2708,l12412,-4973e" fillcolor="#ffffab" stroked="f">
                <v:path arrowok="t"/>
              </v:shape>
            </v:group>
            <v:group id="_x0000_s2219" style="position:absolute;left:12412;top:-4767;width:2708;height:208" coordorigin="12412,-4767" coordsize="2708,208">
              <v:shape id="_x0000_s2220" style="position:absolute;left:12412;top:-4767;width:2708;height:208" coordorigin="12412,-4767" coordsize="2708,208" path="m12412,-4767r2708,l15120,-4559r-2708,l12412,-4767e" fillcolor="#ffffab" stroked="f">
                <v:path arrowok="t"/>
              </v:shape>
            </v:group>
            <v:group id="_x0000_s2221" style="position:absolute;left:12412;top:-4559;width:2708;height:206" coordorigin="12412,-4559" coordsize="2708,206">
              <v:shape id="_x0000_s2222" style="position:absolute;left:12412;top:-4559;width:2708;height:206" coordorigin="12412,-4559" coordsize="2708,206" path="m12412,-4559r2708,l15120,-4353r-2708,l12412,-4559e" fillcolor="#ffffab" stroked="f">
                <v:path arrowok="t"/>
              </v:shape>
            </v:group>
            <v:group id="_x0000_s2223" style="position:absolute;left:12412;top:-4353;width:2708;height:208" coordorigin="12412,-4353" coordsize="2708,208">
              <v:shape id="_x0000_s2224" style="position:absolute;left:12412;top:-4353;width:2708;height:208" coordorigin="12412,-4353" coordsize="2708,208" path="m12412,-4353r2708,l15120,-4145r-2708,l12412,-4353e" fillcolor="#ffffab" stroked="f">
                <v:path arrowok="t"/>
              </v:shape>
            </v:group>
            <v:group id="_x0000_s2225" style="position:absolute;left:12412;top:-4145;width:2708;height:206" coordorigin="12412,-4145" coordsize="2708,206">
              <v:shape id="_x0000_s2226" style="position:absolute;left:12412;top:-4145;width:2708;height:206" coordorigin="12412,-4145" coordsize="2708,206" path="m12412,-4145r2708,l15120,-3939r-2708,l12412,-4145e" fillcolor="#ffffab" stroked="f">
                <v:path arrowok="t"/>
              </v:shape>
            </v:group>
            <v:group id="_x0000_s2227" style="position:absolute;left:12412;top:-3939;width:2708;height:208" coordorigin="12412,-3939" coordsize="2708,208">
              <v:shape id="_x0000_s2228" style="position:absolute;left:12412;top:-3939;width:2708;height:208" coordorigin="12412,-3939" coordsize="2708,208" path="m12412,-3939r2708,l15120,-3731r-2708,l12412,-3939e" fillcolor="#ffffab" stroked="f">
                <v:path arrowok="t"/>
              </v:shape>
            </v:group>
            <v:group id="_x0000_s2229" style="position:absolute;left:12412;top:-3731;width:2708;height:206" coordorigin="12412,-3731" coordsize="2708,206">
              <v:shape id="_x0000_s2230" style="position:absolute;left:12412;top:-3731;width:2708;height:206" coordorigin="12412,-3731" coordsize="2708,206" path="m12412,-3731r2708,l15120,-3525r-2708,l12412,-3731e" fillcolor="#ffffab" stroked="f">
                <v:path arrowok="t"/>
              </v:shape>
            </v:group>
            <v:group id="_x0000_s2231" style="position:absolute;left:12412;top:-3525;width:2708;height:208" coordorigin="12412,-3525" coordsize="2708,208">
              <v:shape id="_x0000_s2232" style="position:absolute;left:12412;top:-3525;width:2708;height:208" coordorigin="12412,-3525" coordsize="2708,208" path="m12412,-3525r2708,l15120,-3317r-2708,l12412,-3525e" fillcolor="#ffffab" stroked="f">
                <v:path arrowok="t"/>
              </v:shape>
            </v:group>
            <v:group id="_x0000_s2233" style="position:absolute;left:12412;top:-3317;width:2708;height:206" coordorigin="12412,-3317" coordsize="2708,206">
              <v:shape id="_x0000_s2234" style="position:absolute;left:12412;top:-3317;width:2708;height:206" coordorigin="12412,-3317" coordsize="2708,206" path="m12412,-3317r2708,l15120,-3111r-2708,l12412,-3317e" fillcolor="#ffffab" stroked="f">
                <v:path arrowok="t"/>
              </v:shape>
            </v:group>
            <v:group id="_x0000_s2235" style="position:absolute;left:596;top:-5455;width:14646;height:2" coordorigin="596,-5455" coordsize="14646,2">
              <v:shape id="_x0000_s2236" style="position:absolute;left:596;top:-5455;width:14646;height:2" coordorigin="596,-5455" coordsize="14646,0" path="m15242,-5455r-14646,e" filled="f" strokeweight="1.6pt">
                <v:path arrowok="t"/>
              </v:shape>
            </v:group>
            <v:group id="_x0000_s2237" style="position:absolute;left:3550;top:-3081;width:2909;height:1656" coordorigin="3550,-3081" coordsize="2909,1656">
              <v:shape id="_x0000_s2238" style="position:absolute;left:3550;top:-3081;width:2909;height:1656" coordorigin="3550,-3081" coordsize="2909,1656" path="m3550,-3081r,1656l6458,-1425r,-1242l3643,-2667r,-414l3550,-3081e" fillcolor="#9ebd5f" stroked="f">
                <v:path arrowok="t"/>
              </v:shape>
              <v:shape id="_x0000_s2239" style="position:absolute;left:3550;top:-3081;width:2909;height:1656" coordorigin="3550,-3081" coordsize="2909,1656" path="m6458,-3081r-108,l6350,-2667r108,l6458,-3081e" fillcolor="#9ebd5f" stroked="f">
                <v:path arrowok="t"/>
              </v:shape>
            </v:group>
            <v:group id="_x0000_s2240" style="position:absolute;left:3643;top:-3081;width:2707;height:208" coordorigin="3643,-3081" coordsize="2707,208">
              <v:shape id="_x0000_s2241" style="position:absolute;left:3643;top:-3081;width:2707;height:208" coordorigin="3643,-3081" coordsize="2707,208" path="m3643,-3081r,208l6350,-2873r,-208l3643,-3081e" fillcolor="#9ebd5f" stroked="f">
                <v:path arrowok="t"/>
              </v:shape>
            </v:group>
            <v:group id="_x0000_s2242" style="position:absolute;left:3643;top:-2873;width:2707;height:206" coordorigin="3643,-2873" coordsize="2707,206">
              <v:shape id="_x0000_s2243" style="position:absolute;left:3643;top:-2873;width:2707;height:206" coordorigin="3643,-2873" coordsize="2707,206" path="m3643,-2873r,206l6350,-2667r,-206l3643,-2873e" fillcolor="#9ebd5f" stroked="f">
                <v:path arrowok="t"/>
              </v:shape>
            </v:group>
            <v:group id="_x0000_s2244" style="position:absolute;left:6458;top:-3081;width:2922;height:1656" coordorigin="6458,-3081" coordsize="2922,1656">
              <v:shape id="_x0000_s2245" style="position:absolute;left:6458;top:-3081;width:2922;height:1656" coordorigin="6458,-3081" coordsize="2922,1656" path="m6458,-3081r,1656l9380,-1425r,-1448l6566,-2873r,-208l6458,-3081e" fillcolor="#c2bb94" stroked="f">
                <v:path arrowok="t"/>
              </v:shape>
              <v:shape id="_x0000_s2246" style="position:absolute;left:6458;top:-3081;width:2922;height:1656" coordorigin="6458,-3081" coordsize="2922,1656" path="m9380,-3081r-108,l9272,-2873r108,l9380,-3081e" fillcolor="#c2bb94" stroked="f">
                <v:path arrowok="t"/>
              </v:shape>
            </v:group>
            <v:group id="_x0000_s2247" style="position:absolute;left:6566;top:-3081;width:2706;height:208" coordorigin="6566,-3081" coordsize="2706,208">
              <v:shape id="_x0000_s2248" style="position:absolute;left:6566;top:-3081;width:2706;height:208" coordorigin="6566,-3081" coordsize="2706,208" path="m6566,-3081r,208l9272,-2873r,-208l6566,-3081e" fillcolor="#c2bb94" stroked="f">
                <v:path arrowok="t"/>
              </v:shape>
            </v:group>
            <v:group id="_x0000_s2249" style="position:absolute;left:9382;top:-3081;width:2922;height:1656" coordorigin="9382,-3081" coordsize="2922,1656">
              <v:shape id="_x0000_s2250" style="position:absolute;left:9382;top:-3081;width:2922;height:1656" coordorigin="9382,-3081" coordsize="2922,1656" path="m9488,-3081r-106,l9382,-1425r106,l9488,-3081e" fillcolor="#ddd996" stroked="f">
                <v:path arrowok="t"/>
              </v:shape>
              <v:shape id="_x0000_s2251" style="position:absolute;left:9382;top:-3081;width:2922;height:1656" coordorigin="9382,-3081" coordsize="2922,1656" path="m12304,-3081r-108,l12196,-1425r108,l12304,-3081e" fillcolor="#ddd996" stroked="f">
                <v:path arrowok="t"/>
              </v:shape>
            </v:group>
            <v:group id="_x0000_s2252" style="position:absolute;left:9488;top:-3081;width:2707;height:208" coordorigin="9488,-3081" coordsize="2707,208">
              <v:shape id="_x0000_s2253" style="position:absolute;left:9488;top:-3081;width:2707;height:208" coordorigin="9488,-3081" coordsize="2707,208" path="m9488,-3081r,208l12196,-2873r,-208l9488,-3081e" fillcolor="#ddd996" stroked="f">
                <v:path arrowok="t"/>
              </v:shape>
            </v:group>
            <v:group id="_x0000_s2254" style="position:absolute;left:9488;top:-2873;width:2707;height:206" coordorigin="9488,-2873" coordsize="2707,206">
              <v:shape id="_x0000_s2255" style="position:absolute;left:9488;top:-2873;width:2707;height:206" coordorigin="9488,-2873" coordsize="2707,206" path="m9488,-2873r,206l12196,-2667r,-206l9488,-2873e" fillcolor="#ddd996" stroked="f">
                <v:path arrowok="t"/>
              </v:shape>
            </v:group>
            <v:group id="_x0000_s2256" style="position:absolute;left:9488;top:-2667;width:2707;height:208" coordorigin="9488,-2667" coordsize="2707,208">
              <v:shape id="_x0000_s2257" style="position:absolute;left:9488;top:-2667;width:2707;height:208" coordorigin="9488,-2667" coordsize="2707,208" path="m9488,-2667r,208l12196,-2459r,-208l9488,-2667e" fillcolor="#ddd996" stroked="f">
                <v:path arrowok="t"/>
              </v:shape>
            </v:group>
            <v:group id="_x0000_s2258" style="position:absolute;left:9488;top:-2459;width:2707;height:206" coordorigin="9488,-2459" coordsize="2707,206">
              <v:shape id="_x0000_s2259" style="position:absolute;left:9488;top:-2459;width:2707;height:206" coordorigin="9488,-2459" coordsize="2707,206" path="m9488,-2459r,206l12196,-2253r,-206l9488,-2459e" fillcolor="#ddd996" stroked="f">
                <v:path arrowok="t"/>
              </v:shape>
            </v:group>
            <v:group id="_x0000_s2260" style="position:absolute;left:9488;top:-2253;width:2707;height:208" coordorigin="9488,-2253" coordsize="2707,208">
              <v:shape id="_x0000_s2261" style="position:absolute;left:9488;top:-2253;width:2707;height:208" coordorigin="9488,-2253" coordsize="2707,208" path="m9488,-2253r,208l12196,-2045r,-208l9488,-2253e" fillcolor="#ddd996" stroked="f">
                <v:path arrowok="t"/>
              </v:shape>
            </v:group>
            <v:group id="_x0000_s2262" style="position:absolute;left:9488;top:-2045;width:2707;height:206" coordorigin="9488,-2045" coordsize="2707,206">
              <v:shape id="_x0000_s2263" style="position:absolute;left:9488;top:-2045;width:2707;height:206" coordorigin="9488,-2045" coordsize="2707,206" path="m9488,-2045r,206l12196,-1839r,-206l9488,-2045e" fillcolor="#ddd996" stroked="f">
                <v:path arrowok="t"/>
              </v:shape>
            </v:group>
            <v:group id="_x0000_s2264" style="position:absolute;left:9488;top:-1839;width:2707;height:208" coordorigin="9488,-1839" coordsize="2707,208">
              <v:shape id="_x0000_s2265" style="position:absolute;left:9488;top:-1839;width:2707;height:208" coordorigin="9488,-1839" coordsize="2707,208" path="m9488,-1839r,208l12196,-1631r,-208l9488,-1839e" fillcolor="#ddd996" stroked="f">
                <v:path arrowok="t"/>
              </v:shape>
            </v:group>
            <v:group id="_x0000_s2266" style="position:absolute;left:9488;top:-1631;width:2707;height:206" coordorigin="9488,-1631" coordsize="2707,206">
              <v:shape id="_x0000_s2267" style="position:absolute;left:9488;top:-1631;width:2707;height:206" coordorigin="9488,-1631" coordsize="2707,206" path="m9488,-1631r,206l12196,-1425r,-206l9488,-1631e" fillcolor="#ddd996" stroked="f">
                <v:path arrowok="t"/>
              </v:shape>
            </v:group>
            <v:group id="_x0000_s2268" style="position:absolute;left:12304;top:-3081;width:2909;height:1656" coordorigin="12304,-3081" coordsize="2909,1656">
              <v:shape id="_x0000_s2269" style="position:absolute;left:12304;top:-3081;width:2909;height:1656" coordorigin="12304,-3081" coordsize="2909,1656" path="m12304,-3081r,1656l15212,-1425r,-1448l12412,-2873r,-208l12304,-3081e" fillcolor="#ffffab" stroked="f">
                <v:path arrowok="t"/>
              </v:shape>
              <v:shape id="_x0000_s2270" style="position:absolute;left:12304;top:-3081;width:2909;height:1656" coordorigin="12304,-3081" coordsize="2909,1656" path="m15212,-3081r-92,l15120,-2873r92,l15212,-3081e" fillcolor="#ffffab" stroked="f">
                <v:path arrowok="t"/>
              </v:shape>
            </v:group>
            <v:group id="_x0000_s2271" style="position:absolute;left:12412;top:-3081;width:2708;height:208" coordorigin="12412,-3081" coordsize="2708,208">
              <v:shape id="_x0000_s2272" style="position:absolute;left:12412;top:-3081;width:2708;height:208" coordorigin="12412,-3081" coordsize="2708,208" path="m12412,-3081r2708,l15120,-2873r-2708,l12412,-3081e" fillcolor="#ffffab" stroked="f">
                <v:path arrowok="t"/>
              </v:shape>
            </v:group>
            <v:group id="_x0000_s2273" style="position:absolute;left:596;top:-3096;width:14646;height:2" coordorigin="596,-3096" coordsize="14646,2">
              <v:shape id="_x0000_s2274" style="position:absolute;left:596;top:-3096;width:14646;height:2" coordorigin="596,-3096" coordsize="14646,0" path="m15242,-3096r-14646,e" filled="f" strokeweight="1.6pt">
                <v:path arrowok="t"/>
              </v:shape>
            </v:group>
            <v:group id="_x0000_s2275" style="position:absolute;left:3550;top:-1395;width:2909;height:1242" coordorigin="3550,-1395" coordsize="2909,1242">
              <v:shape id="_x0000_s2276" style="position:absolute;left:3550;top:-1395;width:2909;height:1242" coordorigin="3550,-1395" coordsize="2909,1242" path="m3643,-1395r-93,l3550,-153r93,l3643,-1395e" fillcolor="#9ebd5f" stroked="f">
                <v:path arrowok="t"/>
              </v:shape>
              <v:shape id="_x0000_s2277" style="position:absolute;left:3550;top:-1395;width:2909;height:1242" coordorigin="3550,-1395" coordsize="2909,1242" path="m6458,-1395r-108,l6350,-153r108,l6458,-1395e" fillcolor="#9ebd5f" stroked="f">
                <v:path arrowok="t"/>
              </v:shape>
            </v:group>
            <v:group id="_x0000_s2278" style="position:absolute;left:3643;top:-1395;width:2707;height:208" coordorigin="3643,-1395" coordsize="2707,208">
              <v:shape id="_x0000_s2279" style="position:absolute;left:3643;top:-1395;width:2707;height:208" coordorigin="3643,-1395" coordsize="2707,208" path="m3643,-1395r,208l6350,-1187r,-208l3643,-1395e" fillcolor="#9ebd5f" stroked="f">
                <v:path arrowok="t"/>
              </v:shape>
            </v:group>
            <v:group id="_x0000_s2280" style="position:absolute;left:3643;top:-1187;width:2707;height:206" coordorigin="3643,-1187" coordsize="2707,206">
              <v:shape id="_x0000_s2281" style="position:absolute;left:3643;top:-1187;width:2707;height:206" coordorigin="3643,-1187" coordsize="2707,206" path="m3643,-1187r,206l6350,-981r,-206l3643,-1187e" fillcolor="#9ebd5f" stroked="f">
                <v:path arrowok="t"/>
              </v:shape>
            </v:group>
            <v:group id="_x0000_s2282" style="position:absolute;left:3643;top:-981;width:2707;height:208" coordorigin="3643,-981" coordsize="2707,208">
              <v:shape id="_x0000_s2283" style="position:absolute;left:3643;top:-981;width:2707;height:208" coordorigin="3643,-981" coordsize="2707,208" path="m3643,-981r,208l6350,-773r,-208l3643,-981e" fillcolor="#9ebd5f" stroked="f">
                <v:path arrowok="t"/>
              </v:shape>
            </v:group>
            <v:group id="_x0000_s2284" style="position:absolute;left:3643;top:-773;width:2707;height:206" coordorigin="3643,-773" coordsize="2707,206">
              <v:shape id="_x0000_s2285" style="position:absolute;left:3643;top:-773;width:2707;height:206" coordorigin="3643,-773" coordsize="2707,206" path="m3643,-773r,206l6350,-567r,-206l3643,-773e" fillcolor="#9ebd5f" stroked="f">
                <v:path arrowok="t"/>
              </v:shape>
            </v:group>
            <v:group id="_x0000_s2286" style="position:absolute;left:3643;top:-567;width:2707;height:208" coordorigin="3643,-567" coordsize="2707,208">
              <v:shape id="_x0000_s2287" style="position:absolute;left:3643;top:-567;width:2707;height:208" coordorigin="3643,-567" coordsize="2707,208" path="m3643,-567r,208l6350,-359r,-208l3643,-567e" fillcolor="#9ebd5f" stroked="f">
                <v:path arrowok="t"/>
              </v:shape>
            </v:group>
            <v:group id="_x0000_s2288" style="position:absolute;left:3643;top:-359;width:2707;height:206" coordorigin="3643,-359" coordsize="2707,206">
              <v:shape id="_x0000_s2289" style="position:absolute;left:3643;top:-359;width:2707;height:206" coordorigin="3643,-359" coordsize="2707,206" path="m3643,-359r,206l6350,-153r,-206l3643,-359e" fillcolor="#9ebd5f" stroked="f">
                <v:path arrowok="t"/>
              </v:shape>
            </v:group>
            <v:group id="_x0000_s2290" style="position:absolute;left:6458;top:-1395;width:2922;height:1242" coordorigin="6458,-1395" coordsize="2922,1242">
              <v:shape id="_x0000_s2291" style="position:absolute;left:6458;top:-1395;width:2922;height:1242" coordorigin="6458,-1395" coordsize="2922,1242" path="m6458,-1395r,1242l9380,-153r,-1034l6566,-1187r,-208l6458,-1395e" fillcolor="#c2bb94" stroked="f">
                <v:path arrowok="t"/>
              </v:shape>
              <v:shape id="_x0000_s2292" style="position:absolute;left:6458;top:-1395;width:2922;height:1242" coordorigin="6458,-1395" coordsize="2922,1242" path="m9380,-1395r-108,l9272,-1187r108,l9380,-1395e" fillcolor="#c2bb94" stroked="f">
                <v:path arrowok="t"/>
              </v:shape>
            </v:group>
            <v:group id="_x0000_s2293" style="position:absolute;left:6566;top:-1395;width:2706;height:208" coordorigin="6566,-1395" coordsize="2706,208">
              <v:shape id="_x0000_s2294" style="position:absolute;left:6566;top:-1395;width:2706;height:208" coordorigin="6566,-1395" coordsize="2706,208" path="m6566,-1395r,208l9272,-1187r,-208l6566,-1395e" fillcolor="#c2bb94" stroked="f">
                <v:path arrowok="t"/>
              </v:shape>
            </v:group>
            <v:group id="_x0000_s2295" style="position:absolute;left:9382;top:-1395;width:2922;height:1242" coordorigin="9382,-1395" coordsize="2922,1242">
              <v:shape id="_x0000_s2296" style="position:absolute;left:9382;top:-1395;width:2922;height:1242" coordorigin="9382,-1395" coordsize="2922,1242" path="m9382,-1395r,1242l12304,-153r,-1034l9488,-1187r,-208l9382,-1395e" fillcolor="#ddd996" stroked="f">
                <v:path arrowok="t"/>
              </v:shape>
              <v:shape id="_x0000_s2297" style="position:absolute;left:9382;top:-1395;width:2922;height:1242" coordorigin="9382,-1395" coordsize="2922,1242" path="m12304,-1395r-108,l12196,-1187r108,l12304,-1395e" fillcolor="#ddd996" stroked="f">
                <v:path arrowok="t"/>
              </v:shape>
            </v:group>
            <v:group id="_x0000_s2298" style="position:absolute;left:9488;top:-1395;width:2707;height:208" coordorigin="9488,-1395" coordsize="2707,208">
              <v:shape id="_x0000_s2299" style="position:absolute;left:9488;top:-1395;width:2707;height:208" coordorigin="9488,-1395" coordsize="2707,208" path="m9488,-1395r,208l12196,-1187r,-208l9488,-1395e" fillcolor="#ddd996" stroked="f">
                <v:path arrowok="t"/>
              </v:shape>
            </v:group>
            <v:group id="_x0000_s2300" style="position:absolute;left:12304;top:-1395;width:2909;height:1242" coordorigin="12304,-1395" coordsize="2909,1242">
              <v:shape id="_x0000_s2301" style="position:absolute;left:12304;top:-1395;width:2909;height:1242" coordorigin="12304,-1395" coordsize="2909,1242" path="m12304,-1395r,1242l15212,-153r,-1034l12412,-1187r,-208l12304,-1395e" fillcolor="#ffffab" stroked="f">
                <v:path arrowok="t"/>
              </v:shape>
              <v:shape id="_x0000_s2302" style="position:absolute;left:12304;top:-1395;width:2909;height:1242" coordorigin="12304,-1395" coordsize="2909,1242" path="m15212,-1395r-92,l15120,-1187r92,l15212,-1395e" fillcolor="#ffffab" stroked="f">
                <v:path arrowok="t"/>
              </v:shape>
            </v:group>
            <v:group id="_x0000_s2303" style="position:absolute;left:12412;top:-1395;width:2708;height:208" coordorigin="12412,-1395" coordsize="2708,208">
              <v:shape id="_x0000_s2304" style="position:absolute;left:12412;top:-1395;width:2708;height:208" coordorigin="12412,-1395" coordsize="2708,208" path="m12412,-1395r2708,l15120,-1187r-2708,l12412,-1395e" fillcolor="#ffffab" stroked="f">
                <v:path arrowok="t"/>
              </v:shape>
            </v:group>
            <v:group id="_x0000_s2305" style="position:absolute;left:596;top:-1410;width:14646;height:2" coordorigin="596,-1410" coordsize="14646,2">
              <v:shape id="_x0000_s2306" style="position:absolute;left:596;top:-1410;width:14646;height:2" coordorigin="596,-1410" coordsize="14646,0" path="m15242,-1410r-14646,e" filled="f" strokeweight="1.6pt">
                <v:path arrowok="t"/>
              </v:shape>
            </v:group>
            <v:group id="_x0000_s2307" style="position:absolute;left:596;top:-138;width:14646;height:2" coordorigin="596,-138" coordsize="14646,2">
              <v:shape id="_x0000_s2308" style="position:absolute;left:596;top:-138;width:14646;height:2" coordorigin="596,-138" coordsize="14646,0" path="m15242,-138r-14646,e" filled="f" strokeweight="1.6pt">
                <v:path arrowok="t"/>
              </v:shape>
            </v:group>
            <w10:wrap anchorx="page"/>
          </v:group>
        </w:pict>
      </w:r>
      <w:r>
        <w:rPr>
          <w:b/>
          <w:bCs/>
          <w:position w:val="10"/>
          <w:sz w:val="14"/>
          <w:szCs w:val="14"/>
        </w:rPr>
        <w:t>%%</w:t>
      </w:r>
      <w:hyperlink r:id="rId10">
        <w:r>
          <w:t>http://www.yardscaping.org/lawn/</w:t>
        </w:r>
        <w:r>
          <w:rPr>
            <w:spacing w:val="1"/>
          </w:rPr>
          <w:t>d</w:t>
        </w:r>
        <w:r>
          <w:t>ocuments/Beneficial_Nematodes.pdf</w:t>
        </w:r>
      </w:hyperlink>
    </w:p>
    <w:p w:rsidR="00795636" w:rsidRDefault="00795636">
      <w:pPr>
        <w:spacing w:before="17" w:after="0" w:line="240" w:lineRule="auto"/>
        <w:ind w:left="185" w:right="-20"/>
      </w:pPr>
      <w:r>
        <w:rPr>
          <w:b/>
          <w:bCs/>
          <w:spacing w:val="-1"/>
          <w:position w:val="10"/>
          <w:sz w:val="14"/>
          <w:szCs w:val="14"/>
        </w:rPr>
        <w:t>&amp;&amp;</w:t>
      </w:r>
      <w:hyperlink r:id="rId11">
        <w:r>
          <w:t>http://w</w:t>
        </w:r>
        <w:r>
          <w:rPr>
            <w:spacing w:val="1"/>
          </w:rPr>
          <w:t>w</w:t>
        </w:r>
        <w:r>
          <w:t>w.garden</w:t>
        </w:r>
        <w:r>
          <w:rPr>
            <w:spacing w:val="1"/>
          </w:rPr>
          <w:t>i</w:t>
        </w:r>
        <w:r>
          <w:t>ng</w:t>
        </w:r>
        <w:r>
          <w:rPr>
            <w:spacing w:val="1"/>
          </w:rPr>
          <w:t>.</w:t>
        </w:r>
        <w:r>
          <w:t>cornell.</w:t>
        </w:r>
        <w:r>
          <w:rPr>
            <w:spacing w:val="1"/>
          </w:rPr>
          <w:t>e</w:t>
        </w:r>
        <w:r>
          <w:t>du/</w:t>
        </w:r>
        <w:r>
          <w:rPr>
            <w:spacing w:val="1"/>
          </w:rPr>
          <w:t>l</w:t>
        </w:r>
        <w:r>
          <w:t>awn/lawncare/pestpro.</w:t>
        </w:r>
        <w:r>
          <w:rPr>
            <w:spacing w:val="1"/>
          </w:rPr>
          <w:t>ht</w:t>
        </w:r>
        <w:r>
          <w:t>ml</w:t>
        </w:r>
      </w:hyperlink>
    </w:p>
    <w:p w:rsidR="00795636" w:rsidRDefault="00795636">
      <w:pPr>
        <w:spacing w:before="18" w:after="0" w:line="240" w:lineRule="auto"/>
        <w:ind w:left="185" w:right="-20"/>
      </w:pPr>
      <w:r>
        <w:rPr>
          <w:position w:val="10"/>
          <w:sz w:val="14"/>
          <w:szCs w:val="14"/>
        </w:rPr>
        <w:t>@@</w:t>
      </w:r>
      <w:hyperlink r:id="rId12">
        <w:r>
          <w:t>http://extension.umas</w:t>
        </w:r>
        <w:r>
          <w:rPr>
            <w:spacing w:val="1"/>
          </w:rPr>
          <w:t>s</w:t>
        </w:r>
        <w:r>
          <w:t>.edu/turf/p</w:t>
        </w:r>
        <w:r>
          <w:rPr>
            <w:spacing w:val="1"/>
          </w:rPr>
          <w:t>u</w:t>
        </w:r>
        <w:r>
          <w:t>blication</w:t>
        </w:r>
        <w:r>
          <w:rPr>
            <w:spacing w:val="1"/>
          </w:rPr>
          <w:t>s</w:t>
        </w:r>
      </w:hyperlink>
      <w:r>
        <w:t>‐re</w:t>
      </w:r>
      <w:r>
        <w:rPr>
          <w:spacing w:val="2"/>
        </w:rPr>
        <w:t>s</w:t>
      </w:r>
      <w:r>
        <w:rPr>
          <w:spacing w:val="1"/>
        </w:rPr>
        <w:t>o</w:t>
      </w:r>
      <w:r>
        <w:t>urces/bes</w:t>
      </w:r>
      <w:r>
        <w:rPr>
          <w:spacing w:val="-1"/>
        </w:rPr>
        <w:t>t</w:t>
      </w:r>
      <w:r>
        <w:rPr>
          <w:spacing w:val="1"/>
        </w:rPr>
        <w:t>‐</w:t>
      </w:r>
      <w:r>
        <w:t>manage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‐pract</w:t>
      </w:r>
      <w:r>
        <w:rPr>
          <w:spacing w:val="1"/>
        </w:rPr>
        <w:t>i</w:t>
      </w:r>
      <w:r>
        <w:t>ces</w:t>
      </w:r>
    </w:p>
    <w:p w:rsidR="00795636" w:rsidRDefault="00795636">
      <w:pPr>
        <w:spacing w:after="0"/>
        <w:sectPr w:rsidR="00795636">
          <w:type w:val="continuous"/>
          <w:pgSz w:w="15840" w:h="12240" w:orient="landscape"/>
          <w:pgMar w:top="140" w:right="760" w:bottom="280" w:left="620" w:header="720" w:footer="720" w:gutter="0"/>
          <w:cols w:space="720"/>
        </w:sectPr>
      </w:pPr>
    </w:p>
    <w:p w:rsidR="00795636" w:rsidRDefault="00795636">
      <w:pPr>
        <w:spacing w:before="3" w:after="0" w:line="120" w:lineRule="exact"/>
        <w:rPr>
          <w:sz w:val="12"/>
          <w:szCs w:val="12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Oth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Pests</w:t>
      </w:r>
    </w:p>
    <w:p w:rsidR="00795636" w:rsidRDefault="00795636">
      <w:pPr>
        <w:spacing w:after="0" w:line="240" w:lineRule="auto"/>
        <w:ind w:left="100" w:right="-67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Mi</w:t>
      </w:r>
      <w:r>
        <w:rPr>
          <w:rFonts w:ascii="Arial" w:hAnsi="Arial" w:cs="Arial"/>
          <w:b/>
          <w:bCs/>
          <w:spacing w:val="-1"/>
          <w:sz w:val="18"/>
          <w:szCs w:val="18"/>
        </w:rPr>
        <w:t>ce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ts or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Oth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Rod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s</w:t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before="18" w:after="0" w:line="240" w:lineRule="exact"/>
        <w:rPr>
          <w:sz w:val="24"/>
          <w:szCs w:val="24"/>
        </w:rPr>
      </w:pPr>
    </w:p>
    <w:p w:rsidR="00795636" w:rsidRDefault="00795636">
      <w:pPr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Sting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ng Insects</w:t>
      </w:r>
    </w:p>
    <w:p w:rsidR="00795636" w:rsidRDefault="00795636">
      <w:pPr>
        <w:spacing w:before="5" w:after="0" w:line="200" w:lineRule="exact"/>
        <w:rPr>
          <w:sz w:val="20"/>
          <w:szCs w:val="20"/>
        </w:rPr>
      </w:pPr>
    </w:p>
    <w:p w:rsidR="00795636" w:rsidRDefault="00795636">
      <w:pPr>
        <w:tabs>
          <w:tab w:val="left" w:pos="820"/>
        </w:tabs>
        <w:spacing w:after="0" w:line="240" w:lineRule="auto"/>
        <w:ind w:left="46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Yell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-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>ackets</w:t>
      </w:r>
    </w:p>
    <w:p w:rsidR="00795636" w:rsidRDefault="00795636">
      <w:pPr>
        <w:tabs>
          <w:tab w:val="left" w:pos="820"/>
        </w:tabs>
        <w:spacing w:after="0" w:line="220" w:lineRule="exact"/>
        <w:ind w:left="46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pacing w:val="-1"/>
          <w:sz w:val="18"/>
          <w:szCs w:val="18"/>
        </w:rPr>
        <w:t>as</w:t>
      </w:r>
      <w:r>
        <w:rPr>
          <w:rFonts w:ascii="Arial" w:hAnsi="Arial" w:cs="Arial"/>
          <w:b/>
          <w:bCs/>
          <w:sz w:val="18"/>
          <w:szCs w:val="18"/>
        </w:rPr>
        <w:t>ps</w:t>
      </w:r>
    </w:p>
    <w:p w:rsidR="00795636" w:rsidRDefault="00795636">
      <w:pPr>
        <w:tabs>
          <w:tab w:val="left" w:pos="820"/>
        </w:tabs>
        <w:spacing w:after="0" w:line="220" w:lineRule="exact"/>
        <w:ind w:left="46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Hornets</w:t>
      </w:r>
    </w:p>
    <w:p w:rsidR="00795636" w:rsidRDefault="00795636">
      <w:pPr>
        <w:tabs>
          <w:tab w:val="left" w:pos="820"/>
        </w:tabs>
        <w:spacing w:after="0" w:line="218" w:lineRule="exact"/>
        <w:ind w:left="46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</w:p>
    <w:p w:rsidR="00795636" w:rsidRDefault="00795636">
      <w:pPr>
        <w:tabs>
          <w:tab w:val="left" w:pos="3040"/>
          <w:tab w:val="left" w:pos="5760"/>
          <w:tab w:val="left" w:pos="8780"/>
        </w:tabs>
        <w:spacing w:before="86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 – Highest 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z w:val="18"/>
          <w:szCs w:val="18"/>
        </w:rPr>
        <w:tab/>
        <w:t>Le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 – High Care</w:t>
      </w:r>
      <w:r>
        <w:rPr>
          <w:rFonts w:ascii="Arial" w:hAnsi="Arial" w:cs="Arial"/>
          <w:b/>
          <w:bCs/>
          <w:sz w:val="18"/>
          <w:szCs w:val="18"/>
        </w:rPr>
        <w:tab/>
        <w:t>Le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3 – Mod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 C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z w:val="18"/>
          <w:szCs w:val="18"/>
        </w:rPr>
        <w:tab/>
        <w:t>Le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4 – L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est 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re</w:t>
      </w:r>
    </w:p>
    <w:p w:rsidR="00795636" w:rsidRDefault="00795636">
      <w:pPr>
        <w:spacing w:before="16" w:after="0" w:line="200" w:lineRule="exact"/>
        <w:rPr>
          <w:sz w:val="20"/>
          <w:szCs w:val="20"/>
        </w:rPr>
      </w:pPr>
    </w:p>
    <w:p w:rsidR="00795636" w:rsidRDefault="00795636">
      <w:pPr>
        <w:spacing w:after="0" w:line="240" w:lineRule="auto"/>
        <w:ind w:left="1368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Seal or fi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in 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potenti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nest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sites</w:t>
      </w:r>
    </w:p>
    <w:p w:rsidR="00795636" w:rsidRDefault="00795636">
      <w:pPr>
        <w:spacing w:before="29" w:after="0" w:line="240" w:lineRule="auto"/>
        <w:ind w:left="1368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ce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tent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food 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urces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covered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mpst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 and trash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ns</w:t>
      </w:r>
    </w:p>
    <w:p w:rsidR="00795636" w:rsidRDefault="00795636">
      <w:pPr>
        <w:spacing w:before="30" w:after="0" w:line="240" w:lineRule="auto"/>
        <w:ind w:left="1368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up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od scraps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ste left out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ents, staff or visitors</w:t>
      </w:r>
    </w:p>
    <w:p w:rsidR="00795636" w:rsidRDefault="00795636">
      <w:pPr>
        <w:spacing w:before="29" w:after="0" w:line="240" w:lineRule="auto"/>
        <w:ind w:left="1368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Avoid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of bird 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ers</w:t>
      </w:r>
    </w:p>
    <w:p w:rsidR="00795636" w:rsidRDefault="00795636">
      <w:pPr>
        <w:spacing w:before="32" w:after="0" w:line="240" w:lineRule="auto"/>
        <w:ind w:left="1368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ost piles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bins 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access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to rodents</w:t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before="6" w:after="0" w:line="280" w:lineRule="exact"/>
        <w:rPr>
          <w:sz w:val="28"/>
          <w:szCs w:val="28"/>
        </w:rPr>
      </w:pPr>
    </w:p>
    <w:p w:rsidR="00795636" w:rsidRDefault="00795636">
      <w:pPr>
        <w:spacing w:after="0" w:line="240" w:lineRule="auto"/>
        <w:ind w:left="949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, 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nitor for sting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 insect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or nests and 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move befo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 establi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</w:p>
    <w:p w:rsidR="00795636" w:rsidRDefault="00795636">
      <w:pPr>
        <w:spacing w:before="30" w:after="0" w:line="240" w:lineRule="auto"/>
        <w:ind w:left="949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Fill in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ed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imal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(incl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ro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ent burr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areas stud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 use</w:t>
      </w:r>
    </w:p>
    <w:p w:rsidR="00795636" w:rsidRDefault="00795636">
      <w:pPr>
        <w:spacing w:before="29" w:after="0" w:line="240" w:lineRule="auto"/>
        <w:ind w:left="949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Seal cracks and crevices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buildings and on play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structures</w:t>
      </w:r>
    </w:p>
    <w:p w:rsidR="00795636" w:rsidRDefault="00795636">
      <w:pPr>
        <w:spacing w:before="30" w:after="0" w:line="240" w:lineRule="auto"/>
        <w:ind w:left="949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Restrict outd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z w:val="18"/>
          <w:szCs w:val="18"/>
        </w:rPr>
        <w:t xml:space="preserve">r eating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d</w:t>
      </w:r>
      <w:r>
        <w:rPr>
          <w:rFonts w:ascii="Arial" w:hAnsi="Arial" w:cs="Arial"/>
          <w:spacing w:val="1"/>
          <w:sz w:val="18"/>
          <w:szCs w:val="18"/>
        </w:rPr>
        <w:t>ri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ki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in the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 summer/fall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kets are forag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</w:p>
    <w:p w:rsidR="00795636" w:rsidRDefault="00795636">
      <w:pPr>
        <w:spacing w:before="29" w:after="0" w:line="240" w:lineRule="auto"/>
        <w:ind w:left="949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Keep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age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cans cove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</w:p>
    <w:p w:rsidR="00795636" w:rsidRDefault="00795636">
      <w:pPr>
        <w:spacing w:before="30" w:after="0" w:line="240" w:lineRule="auto"/>
        <w:ind w:left="949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Install stin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insect traps ou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side of ar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that pe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fre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uent</w:t>
      </w:r>
    </w:p>
    <w:p w:rsidR="00795636" w:rsidRDefault="00795636">
      <w:pPr>
        <w:spacing w:before="29" w:after="0" w:line="215" w:lineRule="exact"/>
        <w:ind w:left="949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position w:val="-1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Use R</w:t>
      </w:r>
      <w:r>
        <w:rPr>
          <w:rFonts w:ascii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U aer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sol spr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 xml:space="preserve">ys 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 xml:space="preserve">n 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merg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itu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tions</w:t>
      </w:r>
    </w:p>
    <w:p w:rsidR="00795636" w:rsidRDefault="00795636">
      <w:pPr>
        <w:spacing w:after="0"/>
        <w:sectPr w:rsidR="00795636">
          <w:pgSz w:w="15840" w:h="12240" w:orient="landscape"/>
          <w:pgMar w:top="660" w:right="1020" w:bottom="280" w:left="620" w:header="720" w:footer="720" w:gutter="0"/>
          <w:cols w:num="2" w:space="720" w:equalWidth="0">
            <w:col w:w="2665" w:space="751"/>
            <w:col w:w="10784"/>
          </w:cols>
        </w:sectPr>
      </w:pPr>
    </w:p>
    <w:p w:rsidR="00795636" w:rsidRDefault="00795636">
      <w:pPr>
        <w:spacing w:before="6" w:after="0" w:line="140" w:lineRule="exact"/>
        <w:rPr>
          <w:sz w:val="14"/>
          <w:szCs w:val="14"/>
        </w:rPr>
      </w:pPr>
    </w:p>
    <w:p w:rsidR="00795636" w:rsidRDefault="00795636">
      <w:pPr>
        <w:spacing w:after="0"/>
        <w:sectPr w:rsidR="00795636">
          <w:type w:val="continuous"/>
          <w:pgSz w:w="15840" w:h="12240" w:orient="landscape"/>
          <w:pgMar w:top="140" w:right="1020" w:bottom="280" w:left="620" w:header="720" w:footer="720" w:gutter="0"/>
          <w:cols w:space="720"/>
        </w:sectPr>
      </w:pPr>
    </w:p>
    <w:p w:rsidR="00795636" w:rsidRDefault="00795636">
      <w:pPr>
        <w:spacing w:before="26" w:after="0" w:line="240" w:lineRule="auto"/>
        <w:ind w:left="244" w:right="-5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Europ</w:t>
      </w:r>
      <w:r>
        <w:rPr>
          <w:rFonts w:ascii="Arial" w:hAnsi="Arial" w:cs="Arial"/>
          <w:b/>
          <w:bCs/>
          <w:spacing w:val="-1"/>
          <w:sz w:val="18"/>
          <w:szCs w:val="18"/>
        </w:rPr>
        <w:t>ea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nts </w:t>
      </w:r>
      <w:r>
        <w:rPr>
          <w:rFonts w:ascii="Arial" w:hAnsi="Arial" w:cs="Arial"/>
          <w:sz w:val="18"/>
          <w:szCs w:val="18"/>
        </w:rPr>
        <w:t>are sting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in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cts found pri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y al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ng the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ast. Nests in a varie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ha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itats incl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bark mul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h, 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s, forested areas, 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af litter, and 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er rocks and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an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bris</w:t>
      </w:r>
    </w:p>
    <w:p w:rsidR="00795636" w:rsidRDefault="00795636">
      <w:pPr>
        <w:spacing w:before="16" w:after="0" w:line="220" w:lineRule="exact"/>
      </w:pPr>
    </w:p>
    <w:p w:rsidR="00795636" w:rsidRDefault="00795636">
      <w:pPr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qui</w:t>
      </w:r>
      <w:r>
        <w:rPr>
          <w:rFonts w:ascii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es</w:t>
      </w:r>
    </w:p>
    <w:p w:rsidR="00795636" w:rsidRDefault="00795636">
      <w:pPr>
        <w:spacing w:before="6" w:after="0" w:line="180" w:lineRule="exact"/>
        <w:rPr>
          <w:sz w:val="18"/>
          <w:szCs w:val="18"/>
        </w:rPr>
      </w:pPr>
      <w:r>
        <w:br w:type="column"/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75" w:lineRule="auto"/>
        <w:ind w:right="7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 the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iversi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Mai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Co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perati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nsi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(1-</w:t>
      </w:r>
      <w:r>
        <w:rPr>
          <w:rFonts w:ascii="Arial" w:hAnsi="Arial" w:cs="Arial"/>
          <w:spacing w:val="1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00-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87-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>2</w:t>
      </w:r>
      <w:r>
        <w:rPr>
          <w:rFonts w:ascii="Arial" w:hAnsi="Arial" w:cs="Arial"/>
          <w:spacing w:val="1"/>
          <w:sz w:val="18"/>
          <w:szCs w:val="18"/>
        </w:rPr>
        <w:t>7</w:t>
      </w:r>
      <w:r>
        <w:rPr>
          <w:rFonts w:ascii="Arial" w:hAnsi="Arial" w:cs="Arial"/>
          <w:spacing w:val="-1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) to confirm sus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ected infes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ns and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current man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recomm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ndat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ns</w:t>
      </w: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before="1" w:after="0" w:line="240" w:lineRule="exact"/>
        <w:rPr>
          <w:sz w:val="24"/>
          <w:szCs w:val="24"/>
        </w:rPr>
      </w:pPr>
    </w:p>
    <w:p w:rsidR="00795636" w:rsidRDefault="00795636">
      <w:pPr>
        <w:spacing w:after="0" w:line="240" w:lineRule="auto"/>
        <w:ind w:left="2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Elimi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ate sou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ces of stand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and k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p all 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of gutte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 free fl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</w:p>
    <w:p w:rsidR="00795636" w:rsidRDefault="00795636">
      <w:pPr>
        <w:spacing w:after="0" w:line="220" w:lineRule="exact"/>
        <w:ind w:left="2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hen mo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itor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dica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the potent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mosq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ito vect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red di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ease,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strict outdoor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ctivities to mid</w:t>
      </w:r>
      <w:r>
        <w:rPr>
          <w:rFonts w:ascii="Arial" w:hAnsi="Arial" w:cs="Arial"/>
          <w:spacing w:val="1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</w:p>
    <w:p w:rsidR="00795636" w:rsidRDefault="00795636">
      <w:pPr>
        <w:spacing w:after="0" w:line="220" w:lineRule="exact"/>
        <w:ind w:left="2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Encou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students, staff and visitors to 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insect re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acti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ities that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them to biti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mosq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itoes</w:t>
      </w:r>
    </w:p>
    <w:p w:rsidR="00795636" w:rsidRDefault="00795636">
      <w:pPr>
        <w:spacing w:before="12" w:after="0" w:line="208" w:lineRule="exact"/>
        <w:ind w:left="146" w:right="44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hen the Ma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e CDC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term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nes there is a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red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ble thr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at for mos</w:t>
      </w:r>
      <w:r>
        <w:rPr>
          <w:rFonts w:ascii="Arial" w:hAnsi="Arial" w:cs="Arial"/>
          <w:spacing w:val="-1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ito-b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rne di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ease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ar a scho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l, consi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 hir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a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icen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 commerci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 manage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compa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to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mo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quito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controls</w:t>
      </w:r>
    </w:p>
    <w:p w:rsidR="00795636" w:rsidRDefault="00795636">
      <w:pPr>
        <w:spacing w:after="0"/>
        <w:sectPr w:rsidR="00795636">
          <w:type w:val="continuous"/>
          <w:pgSz w:w="15840" w:h="12240" w:orient="landscape"/>
          <w:pgMar w:top="140" w:right="1020" w:bottom="280" w:left="620" w:header="720" w:footer="720" w:gutter="0"/>
          <w:cols w:num="2" w:space="720" w:equalWidth="0">
            <w:col w:w="2705" w:space="694"/>
            <w:col w:w="10801"/>
          </w:cols>
        </w:sectPr>
      </w:pPr>
    </w:p>
    <w:p w:rsidR="00795636" w:rsidRDefault="00795636">
      <w:pPr>
        <w:spacing w:before="4" w:after="0" w:line="190" w:lineRule="exact"/>
        <w:rPr>
          <w:sz w:val="19"/>
          <w:szCs w:val="19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/>
        <w:sectPr w:rsidR="00795636">
          <w:type w:val="continuous"/>
          <w:pgSz w:w="15840" w:h="12240" w:orient="landscape"/>
          <w:pgMar w:top="140" w:right="1020" w:bottom="280" w:left="620" w:header="720" w:footer="720" w:gutter="0"/>
          <w:cols w:space="720"/>
        </w:sectPr>
      </w:pPr>
    </w:p>
    <w:p w:rsidR="00795636" w:rsidRDefault="00795636">
      <w:pPr>
        <w:spacing w:before="26" w:after="0" w:line="240" w:lineRule="auto"/>
        <w:ind w:left="100" w:right="-67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2309" style="position:absolute;left:0;text-align:left;margin-left:29pt;margin-top:35.95pt;width:733.9pt;height:529.4pt;z-index:-251641344;mso-position-horizontal-relative:page;mso-position-vertical-relative:page" coordorigin="580,719" coordsize="14678,10588">
            <v:group id="_x0000_s2310" style="position:absolute;left:6350;top:750;width:92;height:206" coordorigin="6350,750" coordsize="92,206">
              <v:shape id="_x0000_s2311" style="position:absolute;left:6350;top:750;width:92;height:206" coordorigin="6350,750" coordsize="92,206" path="m6350,750r,206l6443,956r,-206l6350,750e" fillcolor="#9ebd5f" stroked="f">
                <v:path arrowok="t"/>
              </v:shape>
            </v:group>
            <v:group id="_x0000_s2312" style="position:absolute;left:3550;top:750;width:94;height:206" coordorigin="3550,750" coordsize="94,206">
              <v:shape id="_x0000_s2313" style="position:absolute;left:3550;top:750;width:94;height:206" coordorigin="3550,750" coordsize="94,206" path="m3550,750r,206l3643,956r,-206l3550,750e" fillcolor="#9ebd5f" stroked="f">
                <v:path arrowok="t"/>
              </v:shape>
            </v:group>
            <v:group id="_x0000_s2314" style="position:absolute;left:3643;top:750;width:2707;height:206" coordorigin="3643,750" coordsize="2707,206">
              <v:shape id="_x0000_s2315" style="position:absolute;left:3643;top:750;width:2707;height:206" coordorigin="3643,750" coordsize="2707,206" path="m3643,750r,206l6350,956r,-206l3643,750e" fillcolor="#9ebd5f" stroked="f">
                <v:path arrowok="t"/>
              </v:shape>
            </v:group>
            <v:group id="_x0000_s2316" style="position:absolute;left:6473;top:750;width:94;height:206" coordorigin="6473,750" coordsize="94,206">
              <v:shape id="_x0000_s2317" style="position:absolute;left:6473;top:750;width:94;height:206" coordorigin="6473,750" coordsize="94,206" path="m6473,750r,206l6566,956r,-206l6473,750e" fillcolor="#c2bb94" stroked="f">
                <v:path arrowok="t"/>
              </v:shape>
            </v:group>
            <v:group id="_x0000_s2318" style="position:absolute;left:9272;top:750;width:94;height:206" coordorigin="9272,750" coordsize="94,206">
              <v:shape id="_x0000_s2319" style="position:absolute;left:9272;top:750;width:94;height:206" coordorigin="9272,750" coordsize="94,206" path="m9272,750r,206l9366,956r,-206l9272,750e" fillcolor="#c2bb94" stroked="f">
                <v:path arrowok="t"/>
              </v:shape>
            </v:group>
            <v:group id="_x0000_s2320" style="position:absolute;left:6566;top:750;width:2706;height:206" coordorigin="6566,750" coordsize="2706,206">
              <v:shape id="_x0000_s2321" style="position:absolute;left:6566;top:750;width:2706;height:206" coordorigin="6566,750" coordsize="2706,206" path="m6566,750r,206l9272,956r,-206l6566,750e" fillcolor="#c2bb94" stroked="f">
                <v:path arrowok="t"/>
              </v:shape>
            </v:group>
            <v:group id="_x0000_s2322" style="position:absolute;left:9396;top:750;width:92;height:206" coordorigin="9396,750" coordsize="92,206">
              <v:shape id="_x0000_s2323" style="position:absolute;left:9396;top:750;width:92;height:206" coordorigin="9396,750" coordsize="92,206" path="m9396,750r,206l9488,956r,-206l9396,750e" fillcolor="#ddd996" stroked="f">
                <v:path arrowok="t"/>
              </v:shape>
            </v:group>
            <v:group id="_x0000_s2324" style="position:absolute;left:12196;top:750;width:94;height:206" coordorigin="12196,750" coordsize="94,206">
              <v:shape id="_x0000_s2325" style="position:absolute;left:12196;top:750;width:94;height:206" coordorigin="12196,750" coordsize="94,206" path="m12196,750r,206l12289,956r,-206l12196,750e" fillcolor="#ddd996" stroked="f">
                <v:path arrowok="t"/>
              </v:shape>
            </v:group>
            <v:group id="_x0000_s2326" style="position:absolute;left:9488;top:750;width:2707;height:206" coordorigin="9488,750" coordsize="2707,206">
              <v:shape id="_x0000_s2327" style="position:absolute;left:9488;top:750;width:2707;height:206" coordorigin="9488,750" coordsize="2707,206" path="m9488,750r,206l12196,956r,-206l9488,750e" fillcolor="#ddd996" stroked="f">
                <v:path arrowok="t"/>
              </v:shape>
            </v:group>
            <v:group id="_x0000_s2328" style="position:absolute;left:12319;top:750;width:92;height:206" coordorigin="12319,750" coordsize="92,206">
              <v:shape id="_x0000_s2329" style="position:absolute;left:12319;top:750;width:92;height:206" coordorigin="12319,750" coordsize="92,206" path="m12319,750r,206l12412,956r,-206l12319,750e" fillcolor="#ffffab" stroked="f">
                <v:path arrowok="t"/>
              </v:shape>
            </v:group>
            <v:group id="_x0000_s2330" style="position:absolute;left:15120;top:750;width:92;height:206" coordorigin="15120,750" coordsize="92,206">
              <v:shape id="_x0000_s2331" style="position:absolute;left:15120;top:750;width:92;height:206" coordorigin="15120,750" coordsize="92,206" path="m15120,750r,206l15212,956r,-206l15120,750e" fillcolor="#ffffab" stroked="f">
                <v:path arrowok="t"/>
              </v:shape>
            </v:group>
            <v:group id="_x0000_s2332" style="position:absolute;left:12412;top:750;width:2708;height:206" coordorigin="12412,750" coordsize="2708,206">
              <v:shape id="_x0000_s2333" style="position:absolute;left:12412;top:750;width:2708;height:206" coordorigin="12412,750" coordsize="2708,206" path="m12412,750r2708,l15120,956r-2708,l12412,750e" fillcolor="#ffffab" stroked="f">
                <v:path arrowok="t"/>
              </v:shape>
            </v:group>
            <v:group id="_x0000_s2334" style="position:absolute;left:596;top:735;width:14646;height:2" coordorigin="596,735" coordsize="14646,2">
              <v:shape id="_x0000_s2335" style="position:absolute;left:596;top:735;width:14646;height:2" coordorigin="596,735" coordsize="14646,0" path="m15242,735l596,735e" filled="f" strokeweight="1.6pt">
                <v:path arrowok="t"/>
              </v:shape>
            </v:group>
            <v:group id="_x0000_s2336" style="position:absolute;left:611;top:750;width:2;height:10541" coordorigin="611,750" coordsize="2,10541">
              <v:shape id="_x0000_s2337" style="position:absolute;left:611;top:750;width:2;height:10541" coordorigin="611,750" coordsize="0,10541" path="m611,750r,10541e" filled="f" strokeweight="1.6pt">
                <v:path arrowok="t"/>
              </v:shape>
            </v:group>
            <v:group id="_x0000_s2338" style="position:absolute;left:3535;top:750;width:2;height:10541" coordorigin="3535,750" coordsize="2,10541">
              <v:shape id="_x0000_s2339" style="position:absolute;left:3535;top:750;width:2;height:10541" coordorigin="3535,750" coordsize="0,10541" path="m3535,750r,10541e" filled="f" strokeweight="1.6pt">
                <v:path arrowok="t"/>
              </v:shape>
            </v:group>
            <v:group id="_x0000_s2340" style="position:absolute;left:6458;top:750;width:2;height:206" coordorigin="6458,750" coordsize="2,206">
              <v:shape id="_x0000_s2341" style="position:absolute;left:6458;top:750;width:2;height:206" coordorigin="6458,750" coordsize="0,206" path="m6458,750r,206e" filled="f" strokeweight="1.6pt">
                <v:path arrowok="t"/>
              </v:shape>
            </v:group>
            <v:group id="_x0000_s2342" style="position:absolute;left:9381;top:750;width:2;height:206" coordorigin="9381,750" coordsize="2,206">
              <v:shape id="_x0000_s2343" style="position:absolute;left:9381;top:750;width:2;height:206" coordorigin="9381,750" coordsize="0,206" path="m9381,750r,206e" filled="f" strokeweight="1.6pt">
                <v:path arrowok="t"/>
              </v:shape>
            </v:group>
            <v:group id="_x0000_s2344" style="position:absolute;left:12303;top:750;width:2;height:206" coordorigin="12303,750" coordsize="2,206">
              <v:shape id="_x0000_s2345" style="position:absolute;left:12303;top:750;width:2;height:206" coordorigin="12303,750" coordsize="0,206" path="m12303,750r,206e" filled="f" strokeweight="1.6pt">
                <v:path arrowok="t"/>
              </v:shape>
            </v:group>
            <v:group id="_x0000_s2346" style="position:absolute;left:15227;top:750;width:2;height:10541" coordorigin="15227,750" coordsize="2,10541">
              <v:shape id="_x0000_s2347" style="position:absolute;left:15227;top:750;width:2;height:10541" coordorigin="15227,750" coordsize="0,10541" path="m15227,750r,10541e" filled="f" strokeweight="1.6pt">
                <v:path arrowok="t"/>
              </v:shape>
            </v:group>
            <v:group id="_x0000_s2348" style="position:absolute;left:3550;top:986;width:2909;height:1656" coordorigin="3550,986" coordsize="2909,1656">
              <v:shape id="_x0000_s2349" style="position:absolute;left:3550;top:986;width:2909;height:1656" coordorigin="3550,986" coordsize="2909,1656" path="m3550,986r,1656l6458,2642r,-1448l3643,1194r,-208l3550,986e" fillcolor="#9ebd5f" stroked="f">
                <v:path arrowok="t"/>
              </v:shape>
              <v:shape id="_x0000_s2350" style="position:absolute;left:3550;top:986;width:2909;height:1656" coordorigin="3550,986" coordsize="2909,1656" path="m6458,986r-108,l6350,1194r108,l6458,986e" fillcolor="#9ebd5f" stroked="f">
                <v:path arrowok="t"/>
              </v:shape>
            </v:group>
            <v:group id="_x0000_s2351" style="position:absolute;left:3643;top:986;width:2707;height:208" coordorigin="3643,986" coordsize="2707,208">
              <v:shape id="_x0000_s2352" style="position:absolute;left:3643;top:986;width:2707;height:208" coordorigin="3643,986" coordsize="2707,208" path="m3643,986r,208l6350,1194r,-208l3643,986e" fillcolor="#9ebd5f" stroked="f">
                <v:path arrowok="t"/>
              </v:shape>
            </v:group>
            <v:group id="_x0000_s2353" style="position:absolute;left:6458;top:986;width:2922;height:1656" coordorigin="6458,986" coordsize="2922,1656">
              <v:shape id="_x0000_s2354" style="position:absolute;left:6458;top:986;width:2922;height:1656" coordorigin="6458,986" coordsize="2922,1656" path="m6458,986r,1656l9380,2642r,-1448l6566,1194r,-208l6458,986e" fillcolor="#c2bb94" stroked="f">
                <v:path arrowok="t"/>
              </v:shape>
              <v:shape id="_x0000_s2355" style="position:absolute;left:6458;top:986;width:2922;height:1656" coordorigin="6458,986" coordsize="2922,1656" path="m9380,986r-108,l9272,1194r108,l9380,986e" fillcolor="#c2bb94" stroked="f">
                <v:path arrowok="t"/>
              </v:shape>
            </v:group>
            <v:group id="_x0000_s2356" style="position:absolute;left:6566;top:986;width:2706;height:208" coordorigin="6566,986" coordsize="2706,208">
              <v:shape id="_x0000_s2357" style="position:absolute;left:6566;top:986;width:2706;height:208" coordorigin="6566,986" coordsize="2706,208" path="m6566,986r,208l9272,1194r,-208l6566,986e" fillcolor="#c2bb94" stroked="f">
                <v:path arrowok="t"/>
              </v:shape>
            </v:group>
            <v:group id="_x0000_s2358" style="position:absolute;left:9382;top:986;width:2922;height:1656" coordorigin="9382,986" coordsize="2922,1656">
              <v:shape id="_x0000_s2359" style="position:absolute;left:9382;top:986;width:2922;height:1656" coordorigin="9382,986" coordsize="2922,1656" path="m9382,986r,1656l12304,2642r,-1448l9488,1194r,-208l9382,986e" fillcolor="#ddd996" stroked="f">
                <v:path arrowok="t"/>
              </v:shape>
              <v:shape id="_x0000_s2360" style="position:absolute;left:9382;top:986;width:2922;height:1656" coordorigin="9382,986" coordsize="2922,1656" path="m12304,986r-108,l12196,1194r108,l12304,986e" fillcolor="#ddd996" stroked="f">
                <v:path arrowok="t"/>
              </v:shape>
            </v:group>
            <v:group id="_x0000_s2361" style="position:absolute;left:9488;top:986;width:2707;height:208" coordorigin="9488,986" coordsize="2707,208">
              <v:shape id="_x0000_s2362" style="position:absolute;left:9488;top:986;width:2707;height:208" coordorigin="9488,986" coordsize="2707,208" path="m9488,986r,208l12196,1194r,-208l9488,986e" fillcolor="#ddd996" stroked="f">
                <v:path arrowok="t"/>
              </v:shape>
            </v:group>
            <v:group id="_x0000_s2363" style="position:absolute;left:12304;top:986;width:2909;height:1656" coordorigin="12304,986" coordsize="2909,1656">
              <v:shape id="_x0000_s2364" style="position:absolute;left:12304;top:986;width:2909;height:1656" coordorigin="12304,986" coordsize="2909,1656" path="m12412,986r-108,l12304,2642r108,l12412,986e" fillcolor="#ffffab" stroked="f">
                <v:path arrowok="t"/>
              </v:shape>
              <v:shape id="_x0000_s2365" style="position:absolute;left:12304;top:986;width:2909;height:1656" coordorigin="12304,986" coordsize="2909,1656" path="m15212,986r-92,l15120,2642r92,l15212,986e" fillcolor="#ffffab" stroked="f">
                <v:path arrowok="t"/>
              </v:shape>
            </v:group>
            <v:group id="_x0000_s2366" style="position:absolute;left:12412;top:986;width:2708;height:208" coordorigin="12412,986" coordsize="2708,208">
              <v:shape id="_x0000_s2367" style="position:absolute;left:12412;top:986;width:2708;height:208" coordorigin="12412,986" coordsize="2708,208" path="m12412,986r2708,l15120,1194r-2708,l12412,986e" fillcolor="#ffffab" stroked="f">
                <v:path arrowok="t"/>
              </v:shape>
            </v:group>
            <v:group id="_x0000_s2368" style="position:absolute;left:12412;top:1194;width:2708;height:206" coordorigin="12412,1194" coordsize="2708,206">
              <v:shape id="_x0000_s2369" style="position:absolute;left:12412;top:1194;width:2708;height:206" coordorigin="12412,1194" coordsize="2708,206" path="m12412,1194r2708,l15120,1400r-2708,l12412,1194e" fillcolor="#ffffab" stroked="f">
                <v:path arrowok="t"/>
              </v:shape>
            </v:group>
            <v:group id="_x0000_s2370" style="position:absolute;left:12412;top:1400;width:2708;height:208" coordorigin="12412,1400" coordsize="2708,208">
              <v:shape id="_x0000_s2371" style="position:absolute;left:12412;top:1400;width:2708;height:208" coordorigin="12412,1400" coordsize="2708,208" path="m12412,1400r2708,l15120,1608r-2708,l12412,1400e" fillcolor="#ffffab" stroked="f">
                <v:path arrowok="t"/>
              </v:shape>
            </v:group>
            <v:group id="_x0000_s2372" style="position:absolute;left:12412;top:1608;width:2708;height:206" coordorigin="12412,1608" coordsize="2708,206">
              <v:shape id="_x0000_s2373" style="position:absolute;left:12412;top:1608;width:2708;height:206" coordorigin="12412,1608" coordsize="2708,206" path="m12412,1608r2708,l15120,1814r-2708,l12412,1608e" fillcolor="#ffffab" stroked="f">
                <v:path arrowok="t"/>
              </v:shape>
            </v:group>
            <v:group id="_x0000_s2374" style="position:absolute;left:12412;top:1814;width:2708;height:208" coordorigin="12412,1814" coordsize="2708,208">
              <v:shape id="_x0000_s2375" style="position:absolute;left:12412;top:1814;width:2708;height:208" coordorigin="12412,1814" coordsize="2708,208" path="m12412,1814r2708,l15120,2022r-2708,l12412,1814e" fillcolor="#ffffab" stroked="f">
                <v:path arrowok="t"/>
              </v:shape>
            </v:group>
            <v:group id="_x0000_s2376" style="position:absolute;left:12412;top:2022;width:2708;height:206" coordorigin="12412,2022" coordsize="2708,206">
              <v:shape id="_x0000_s2377" style="position:absolute;left:12412;top:2022;width:2708;height:206" coordorigin="12412,2022" coordsize="2708,206" path="m12412,2022r2708,l15120,2228r-2708,l12412,2022e" fillcolor="#ffffab" stroked="f">
                <v:path arrowok="t"/>
              </v:shape>
            </v:group>
            <v:group id="_x0000_s2378" style="position:absolute;left:12412;top:2228;width:2708;height:208" coordorigin="12412,2228" coordsize="2708,208">
              <v:shape id="_x0000_s2379" style="position:absolute;left:12412;top:2228;width:2708;height:208" coordorigin="12412,2228" coordsize="2708,208" path="m12412,2228r2708,l15120,2436r-2708,l12412,2228e" fillcolor="#ffffab" stroked="f">
                <v:path arrowok="t"/>
              </v:shape>
            </v:group>
            <v:group id="_x0000_s2380" style="position:absolute;left:12412;top:2436;width:2708;height:206" coordorigin="12412,2436" coordsize="2708,206">
              <v:shape id="_x0000_s2381" style="position:absolute;left:12412;top:2436;width:2708;height:206" coordorigin="12412,2436" coordsize="2708,206" path="m12412,2436r2708,l15120,2642r-2708,l12412,2436e" fillcolor="#ffffab" stroked="f">
                <v:path arrowok="t"/>
              </v:shape>
            </v:group>
            <v:group id="_x0000_s2382" style="position:absolute;left:596;top:971;width:14646;height:2" coordorigin="596,971" coordsize="14646,2">
              <v:shape id="_x0000_s2383" style="position:absolute;left:596;top:971;width:14646;height:2" coordorigin="596,971" coordsize="14646,0" path="m15242,971l596,971e" filled="f" strokeweight="1.6pt">
                <v:path arrowok="t"/>
              </v:shape>
            </v:group>
            <v:group id="_x0000_s2384" style="position:absolute;left:3550;top:2672;width:2909;height:2070" coordorigin="3550,2672" coordsize="2909,2070">
              <v:shape id="_x0000_s2385" style="position:absolute;left:3550;top:2672;width:2909;height:2070" coordorigin="3550,2672" coordsize="2909,2070" path="m3550,2672r,2070l6458,4742r,-1862l3643,2880r,-208l3550,2672e" fillcolor="#9ebd5f" stroked="f">
                <v:path arrowok="t"/>
              </v:shape>
              <v:shape id="_x0000_s2386" style="position:absolute;left:3550;top:2672;width:2909;height:2070" coordorigin="3550,2672" coordsize="2909,2070" path="m6458,2672r-108,l6350,2880r108,l6458,2672e" fillcolor="#9ebd5f" stroked="f">
                <v:path arrowok="t"/>
              </v:shape>
            </v:group>
            <v:group id="_x0000_s2387" style="position:absolute;left:3643;top:2672;width:2707;height:208" coordorigin="3643,2672" coordsize="2707,208">
              <v:shape id="_x0000_s2388" style="position:absolute;left:3643;top:2672;width:2707;height:208" coordorigin="3643,2672" coordsize="2707,208" path="m3643,2672r,208l6350,2880r,-208l3643,2672e" fillcolor="#9ebd5f" stroked="f">
                <v:path arrowok="t"/>
              </v:shape>
            </v:group>
            <v:group id="_x0000_s2389" style="position:absolute;left:6458;top:2672;width:2922;height:2070" coordorigin="6458,2672" coordsize="2922,2070">
              <v:shape id="_x0000_s2390" style="position:absolute;left:6458;top:2672;width:2922;height:2070" coordorigin="6458,2672" coordsize="2922,2070" path="m6458,2672r,2070l9380,4742r,-1862l6566,2880r,-208l6458,2672e" fillcolor="#c2bb94" stroked="f">
                <v:path arrowok="t"/>
              </v:shape>
              <v:shape id="_x0000_s2391" style="position:absolute;left:6458;top:2672;width:2922;height:2070" coordorigin="6458,2672" coordsize="2922,2070" path="m9380,2672r-108,l9272,2880r108,l9380,2672e" fillcolor="#c2bb94" stroked="f">
                <v:path arrowok="t"/>
              </v:shape>
            </v:group>
            <v:group id="_x0000_s2392" style="position:absolute;left:6566;top:2672;width:2706;height:208" coordorigin="6566,2672" coordsize="2706,208">
              <v:shape id="_x0000_s2393" style="position:absolute;left:6566;top:2672;width:2706;height:208" coordorigin="6566,2672" coordsize="2706,208" path="m6566,2672r,208l9272,2880r,-208l6566,2672e" fillcolor="#c2bb94" stroked="f">
                <v:path arrowok="t"/>
              </v:shape>
            </v:group>
            <v:group id="_x0000_s2394" style="position:absolute;left:9382;top:2672;width:2922;height:2070" coordorigin="9382,2672" coordsize="2922,2070">
              <v:shape id="_x0000_s2395" style="position:absolute;left:9382;top:2672;width:2922;height:2070" coordorigin="9382,2672" coordsize="2922,2070" path="m9382,2672r,2070l12304,4742r,-1862l9488,2880r,-208l9382,2672e" fillcolor="#ddd996" stroked="f">
                <v:path arrowok="t"/>
              </v:shape>
              <v:shape id="_x0000_s2396" style="position:absolute;left:9382;top:2672;width:2922;height:2070" coordorigin="9382,2672" coordsize="2922,2070" path="m12304,2672r-108,l12196,2880r108,l12304,2672e" fillcolor="#ddd996" stroked="f">
                <v:path arrowok="t"/>
              </v:shape>
            </v:group>
            <v:group id="_x0000_s2397" style="position:absolute;left:9488;top:2672;width:2707;height:208" coordorigin="9488,2672" coordsize="2707,208">
              <v:shape id="_x0000_s2398" style="position:absolute;left:9488;top:2672;width:2707;height:208" coordorigin="9488,2672" coordsize="2707,208" path="m9488,2672r,208l12196,2880r,-208l9488,2672e" fillcolor="#ddd996" stroked="f">
                <v:path arrowok="t"/>
              </v:shape>
            </v:group>
            <v:group id="_x0000_s2399" style="position:absolute;left:12304;top:2672;width:2909;height:2070" coordorigin="12304,2672" coordsize="2909,2070">
              <v:shape id="_x0000_s2400" style="position:absolute;left:12304;top:2672;width:2909;height:2070" coordorigin="12304,2672" coordsize="2909,2070" path="m12412,2672r-108,l12304,4742r108,l12412,2672e" fillcolor="#ffffab" stroked="f">
                <v:path arrowok="t"/>
              </v:shape>
              <v:shape id="_x0000_s2401" style="position:absolute;left:12304;top:2672;width:2909;height:2070" coordorigin="12304,2672" coordsize="2909,2070" path="m15212,2672r-92,l15120,4742r92,l15212,2672e" fillcolor="#ffffab" stroked="f">
                <v:path arrowok="t"/>
              </v:shape>
            </v:group>
            <v:group id="_x0000_s2402" style="position:absolute;left:12412;top:2672;width:2708;height:208" coordorigin="12412,2672" coordsize="2708,208">
              <v:shape id="_x0000_s2403" style="position:absolute;left:12412;top:2672;width:2708;height:208" coordorigin="12412,2672" coordsize="2708,208" path="m12412,2672r2708,l15120,2880r-2708,l12412,2672e" fillcolor="#ffffab" stroked="f">
                <v:path arrowok="t"/>
              </v:shape>
            </v:group>
            <v:group id="_x0000_s2404" style="position:absolute;left:12412;top:2880;width:2708;height:206" coordorigin="12412,2880" coordsize="2708,206">
              <v:shape id="_x0000_s2405" style="position:absolute;left:12412;top:2880;width:2708;height:206" coordorigin="12412,2880" coordsize="2708,206" path="m12412,2880r2708,l15120,3086r-2708,l12412,2880e" fillcolor="#ffffab" stroked="f">
                <v:path arrowok="t"/>
              </v:shape>
            </v:group>
            <v:group id="_x0000_s2406" style="position:absolute;left:12412;top:3086;width:2708;height:208" coordorigin="12412,3086" coordsize="2708,208">
              <v:shape id="_x0000_s2407" style="position:absolute;left:12412;top:3086;width:2708;height:208" coordorigin="12412,3086" coordsize="2708,208" path="m12412,3086r2708,l15120,3294r-2708,l12412,3086e" fillcolor="#ffffab" stroked="f">
                <v:path arrowok="t"/>
              </v:shape>
            </v:group>
            <v:group id="_x0000_s2408" style="position:absolute;left:12412;top:3294;width:2708;height:206" coordorigin="12412,3294" coordsize="2708,206">
              <v:shape id="_x0000_s2409" style="position:absolute;left:12412;top:3294;width:2708;height:206" coordorigin="12412,3294" coordsize="2708,206" path="m12412,3294r2708,l15120,3500r-2708,l12412,3294e" fillcolor="#ffffab" stroked="f">
                <v:path arrowok="t"/>
              </v:shape>
            </v:group>
            <v:group id="_x0000_s2410" style="position:absolute;left:12412;top:3500;width:2708;height:208" coordorigin="12412,3500" coordsize="2708,208">
              <v:shape id="_x0000_s2411" style="position:absolute;left:12412;top:3500;width:2708;height:208" coordorigin="12412,3500" coordsize="2708,208" path="m12412,3500r2708,l15120,3708r-2708,l12412,3500e" fillcolor="#ffffab" stroked="f">
                <v:path arrowok="t"/>
              </v:shape>
            </v:group>
            <v:group id="_x0000_s2412" style="position:absolute;left:12412;top:3708;width:2708;height:206" coordorigin="12412,3708" coordsize="2708,206">
              <v:shape id="_x0000_s2413" style="position:absolute;left:12412;top:3708;width:2708;height:206" coordorigin="12412,3708" coordsize="2708,206" path="m12412,3708r2708,l15120,3914r-2708,l12412,3708e" fillcolor="#ffffab" stroked="f">
                <v:path arrowok="t"/>
              </v:shape>
            </v:group>
            <v:group id="_x0000_s2414" style="position:absolute;left:12412;top:3914;width:2708;height:208" coordorigin="12412,3914" coordsize="2708,208">
              <v:shape id="_x0000_s2415" style="position:absolute;left:12412;top:3914;width:2708;height:208" coordorigin="12412,3914" coordsize="2708,208" path="m12412,3914r2708,l15120,4122r-2708,l12412,3914e" fillcolor="#ffffab" stroked="f">
                <v:path arrowok="t"/>
              </v:shape>
            </v:group>
            <v:group id="_x0000_s2416" style="position:absolute;left:12412;top:4122;width:2708;height:206" coordorigin="12412,4122" coordsize="2708,206">
              <v:shape id="_x0000_s2417" style="position:absolute;left:12412;top:4122;width:2708;height:206" coordorigin="12412,4122" coordsize="2708,206" path="m12412,4122r2708,l15120,4328r-2708,l12412,4122e" fillcolor="#ffffab" stroked="f">
                <v:path arrowok="t"/>
              </v:shape>
            </v:group>
            <v:group id="_x0000_s2418" style="position:absolute;left:12412;top:4328;width:2708;height:208" coordorigin="12412,4328" coordsize="2708,208">
              <v:shape id="_x0000_s2419" style="position:absolute;left:12412;top:4328;width:2708;height:208" coordorigin="12412,4328" coordsize="2708,208" path="m12412,4328r2708,l15120,4536r-2708,l12412,4328e" fillcolor="#ffffab" stroked="f">
                <v:path arrowok="t"/>
              </v:shape>
            </v:group>
            <v:group id="_x0000_s2420" style="position:absolute;left:12412;top:4536;width:2708;height:206" coordorigin="12412,4536" coordsize="2708,206">
              <v:shape id="_x0000_s2421" style="position:absolute;left:12412;top:4536;width:2708;height:206" coordorigin="12412,4536" coordsize="2708,206" path="m12412,4536r2708,l15120,4742r-2708,l12412,4536e" fillcolor="#ffffab" stroked="f">
                <v:path arrowok="t"/>
              </v:shape>
            </v:group>
            <v:group id="_x0000_s2422" style="position:absolute;left:596;top:2657;width:14646;height:2" coordorigin="596,2657" coordsize="14646,2">
              <v:shape id="_x0000_s2423" style="position:absolute;left:596;top:2657;width:14646;height:2" coordorigin="596,2657" coordsize="14646,0" path="m15242,2657r-14646,e" filled="f" strokeweight="1.6pt">
                <v:path arrowok="t"/>
              </v:shape>
            </v:group>
            <v:group id="_x0000_s2424" style="position:absolute;left:3550;top:4772;width:2909;height:1668" coordorigin="3550,4772" coordsize="2909,1668">
              <v:shape id="_x0000_s2425" style="position:absolute;left:3550;top:4772;width:2909;height:1668" coordorigin="3550,4772" coordsize="2909,1668" path="m3550,4772r,1668l6458,6440r,-1460l3643,4980r,-208l3550,4772e" fillcolor="#9ebd5f" stroked="f">
                <v:path arrowok="t"/>
              </v:shape>
              <v:shape id="_x0000_s2426" style="position:absolute;left:3550;top:4772;width:2909;height:1668" coordorigin="3550,4772" coordsize="2909,1668" path="m6458,4772r-108,l6350,4980r108,l6458,4772e" fillcolor="#9ebd5f" stroked="f">
                <v:path arrowok="t"/>
              </v:shape>
            </v:group>
            <v:group id="_x0000_s2427" style="position:absolute;left:3643;top:4772;width:2707;height:208" coordorigin="3643,4772" coordsize="2707,208">
              <v:shape id="_x0000_s2428" style="position:absolute;left:3643;top:4772;width:2707;height:208" coordorigin="3643,4772" coordsize="2707,208" path="m3643,4772r,208l6350,4980r,-208l3643,4772e" fillcolor="#9ebd5f" stroked="f">
                <v:path arrowok="t"/>
              </v:shape>
            </v:group>
            <v:group id="_x0000_s2429" style="position:absolute;left:6458;top:4772;width:2922;height:1668" coordorigin="6458,4772" coordsize="2922,1668">
              <v:shape id="_x0000_s2430" style="position:absolute;left:6458;top:4772;width:2922;height:1668" coordorigin="6458,4772" coordsize="2922,1668" path="m6458,4772r,1668l9380,6440r,-1460l6566,4980r,-208l6458,4772e" fillcolor="#c2bb94" stroked="f">
                <v:path arrowok="t"/>
              </v:shape>
              <v:shape id="_x0000_s2431" style="position:absolute;left:6458;top:4772;width:2922;height:1668" coordorigin="6458,4772" coordsize="2922,1668" path="m9380,4772r-108,l9272,4980r108,l9380,4772e" fillcolor="#c2bb94" stroked="f">
                <v:path arrowok="t"/>
              </v:shape>
            </v:group>
            <v:group id="_x0000_s2432" style="position:absolute;left:6566;top:4772;width:2706;height:208" coordorigin="6566,4772" coordsize="2706,208">
              <v:shape id="_x0000_s2433" style="position:absolute;left:6566;top:4772;width:2706;height:208" coordorigin="6566,4772" coordsize="2706,208" path="m6566,4772r,208l9272,4980r,-208l6566,4772e" fillcolor="#c2bb94" stroked="f">
                <v:path arrowok="t"/>
              </v:shape>
            </v:group>
            <v:group id="_x0000_s2434" style="position:absolute;left:9382;top:4772;width:2922;height:1668" coordorigin="9382,4772" coordsize="2922,1668">
              <v:shape id="_x0000_s2435" style="position:absolute;left:9382;top:4772;width:2922;height:1668" coordorigin="9382,4772" coordsize="2922,1668" path="m9382,4772r,1668l12304,6440r,-1460l9488,4980r,-208l9382,4772e" fillcolor="#ddd996" stroked="f">
                <v:path arrowok="t"/>
              </v:shape>
              <v:shape id="_x0000_s2436" style="position:absolute;left:9382;top:4772;width:2922;height:1668" coordorigin="9382,4772" coordsize="2922,1668" path="m12304,4772r-108,l12196,4980r108,l12304,4772e" fillcolor="#ddd996" stroked="f">
                <v:path arrowok="t"/>
              </v:shape>
            </v:group>
            <v:group id="_x0000_s2437" style="position:absolute;left:9488;top:4772;width:2707;height:208" coordorigin="9488,4772" coordsize="2707,208">
              <v:shape id="_x0000_s2438" style="position:absolute;left:9488;top:4772;width:2707;height:208" coordorigin="9488,4772" coordsize="2707,208" path="m9488,4772r,208l12196,4980r,-208l9488,4772e" fillcolor="#ddd996" stroked="f">
                <v:path arrowok="t"/>
              </v:shape>
            </v:group>
            <v:group id="_x0000_s2439" style="position:absolute;left:12304;top:4772;width:2909;height:1668" coordorigin="12304,4772" coordsize="2909,1668">
              <v:shape id="_x0000_s2440" style="position:absolute;left:12304;top:4772;width:2909;height:1668" coordorigin="12304,4772" coordsize="2909,1668" path="m12304,4772r,1668l15212,6440r,-1460l12412,4980r,-208l12304,4772e" fillcolor="#ffffab" stroked="f">
                <v:path arrowok="t"/>
              </v:shape>
              <v:shape id="_x0000_s2441" style="position:absolute;left:12304;top:4772;width:2909;height:1668" coordorigin="12304,4772" coordsize="2909,1668" path="m15212,4772r-92,l15120,4980r92,l15212,4772e" fillcolor="#ffffab" stroked="f">
                <v:path arrowok="t"/>
              </v:shape>
            </v:group>
            <v:group id="_x0000_s2442" style="position:absolute;left:12412;top:4772;width:2708;height:208" coordorigin="12412,4772" coordsize="2708,208">
              <v:shape id="_x0000_s2443" style="position:absolute;left:12412;top:4772;width:2708;height:208" coordorigin="12412,4772" coordsize="2708,208" path="m12412,4772r2708,l15120,4980r-2708,l12412,4772e" fillcolor="#ffffab" stroked="f">
                <v:path arrowok="t"/>
              </v:shape>
            </v:group>
            <v:group id="_x0000_s2444" style="position:absolute;left:596;top:4757;width:14646;height:2" coordorigin="596,4757" coordsize="14646,2">
              <v:shape id="_x0000_s2445" style="position:absolute;left:596;top:4757;width:14646;height:2" coordorigin="596,4757" coordsize="14646,0" path="m15242,4757r-14646,e" filled="f" strokeweight="1.6pt">
                <v:path arrowok="t"/>
              </v:shape>
            </v:group>
            <v:group id="_x0000_s2446" style="position:absolute;left:3550;top:6470;width:2909;height:1656" coordorigin="3550,6470" coordsize="2909,1656">
              <v:shape id="_x0000_s2447" style="position:absolute;left:3550;top:6470;width:2909;height:1656" coordorigin="3550,6470" coordsize="2909,1656" path="m3643,6470r-93,l3550,8126r93,l3643,6470e" fillcolor="#9ebd5f" stroked="f">
                <v:path arrowok="t"/>
              </v:shape>
              <v:shape id="_x0000_s2448" style="position:absolute;left:3550;top:6470;width:2909;height:1656" coordorigin="3550,6470" coordsize="2909,1656" path="m6458,6470r-108,l6350,8126r108,l6458,6470e" fillcolor="#9ebd5f" stroked="f">
                <v:path arrowok="t"/>
              </v:shape>
            </v:group>
            <v:group id="_x0000_s2449" style="position:absolute;left:3643;top:6470;width:2707;height:208" coordorigin="3643,6470" coordsize="2707,208">
              <v:shape id="_x0000_s2450" style="position:absolute;left:3643;top:6470;width:2707;height:208" coordorigin="3643,6470" coordsize="2707,208" path="m3643,6470r,208l6350,6678r,-208l3643,6470e" fillcolor="#9ebd5f" stroked="f">
                <v:path arrowok="t"/>
              </v:shape>
            </v:group>
            <v:group id="_x0000_s2451" style="position:absolute;left:3643;top:6678;width:2707;height:206" coordorigin="3643,6678" coordsize="2707,206">
              <v:shape id="_x0000_s2452" style="position:absolute;left:3643;top:6678;width:2707;height:206" coordorigin="3643,6678" coordsize="2707,206" path="m3643,6678r,206l6350,6884r,-206l3643,6678e" fillcolor="#9ebd5f" stroked="f">
                <v:path arrowok="t"/>
              </v:shape>
            </v:group>
            <v:group id="_x0000_s2453" style="position:absolute;left:3643;top:6884;width:2707;height:208" coordorigin="3643,6884" coordsize="2707,208">
              <v:shape id="_x0000_s2454" style="position:absolute;left:3643;top:6884;width:2707;height:208" coordorigin="3643,6884" coordsize="2707,208" path="m3643,6884r,208l6350,7092r,-208l3643,6884e" fillcolor="#9ebd5f" stroked="f">
                <v:path arrowok="t"/>
              </v:shape>
            </v:group>
            <v:group id="_x0000_s2455" style="position:absolute;left:3643;top:7092;width:2707;height:206" coordorigin="3643,7092" coordsize="2707,206">
              <v:shape id="_x0000_s2456" style="position:absolute;left:3643;top:7092;width:2707;height:206" coordorigin="3643,7092" coordsize="2707,206" path="m3643,7092r,206l6350,7298r,-206l3643,7092e" fillcolor="#9ebd5f" stroked="f">
                <v:path arrowok="t"/>
              </v:shape>
            </v:group>
            <v:group id="_x0000_s2457" style="position:absolute;left:3643;top:7298;width:2707;height:208" coordorigin="3643,7298" coordsize="2707,208">
              <v:shape id="_x0000_s2458" style="position:absolute;left:3643;top:7298;width:2707;height:208" coordorigin="3643,7298" coordsize="2707,208" path="m3643,7298r,208l6350,7506r,-208l3643,7298e" fillcolor="#9ebd5f" stroked="f">
                <v:path arrowok="t"/>
              </v:shape>
            </v:group>
            <v:group id="_x0000_s2459" style="position:absolute;left:3643;top:7506;width:2707;height:206" coordorigin="3643,7506" coordsize="2707,206">
              <v:shape id="_x0000_s2460" style="position:absolute;left:3643;top:7506;width:2707;height:206" coordorigin="3643,7506" coordsize="2707,206" path="m3643,7506r,206l6350,7712r,-206l3643,7506e" fillcolor="#9ebd5f" stroked="f">
                <v:path arrowok="t"/>
              </v:shape>
            </v:group>
            <v:group id="_x0000_s2461" style="position:absolute;left:3643;top:7712;width:2707;height:208" coordorigin="3643,7712" coordsize="2707,208">
              <v:shape id="_x0000_s2462" style="position:absolute;left:3643;top:7712;width:2707;height:208" coordorigin="3643,7712" coordsize="2707,208" path="m3643,7712r,208l6350,7920r,-208l3643,7712e" fillcolor="#9ebd5f" stroked="f">
                <v:path arrowok="t"/>
              </v:shape>
            </v:group>
            <v:group id="_x0000_s2463" style="position:absolute;left:3643;top:7920;width:2707;height:206" coordorigin="3643,7920" coordsize="2707,206">
              <v:shape id="_x0000_s2464" style="position:absolute;left:3643;top:7920;width:2707;height:206" coordorigin="3643,7920" coordsize="2707,206" path="m3643,7920r,206l6350,8126r,-206l3643,7920e" fillcolor="#9ebd5f" stroked="f">
                <v:path arrowok="t"/>
              </v:shape>
            </v:group>
            <v:group id="_x0000_s2465" style="position:absolute;left:6458;top:6470;width:2922;height:1656" coordorigin="6458,6470" coordsize="2922,1656">
              <v:shape id="_x0000_s2466" style="position:absolute;left:6458;top:6470;width:2922;height:1656" coordorigin="6458,6470" coordsize="2922,1656" path="m6458,6470r,1656l9380,8126r,-1448l6566,6678r,-208l6458,6470e" fillcolor="#c2bb94" stroked="f">
                <v:path arrowok="t"/>
              </v:shape>
              <v:shape id="_x0000_s2467" style="position:absolute;left:6458;top:6470;width:2922;height:1656" coordorigin="6458,6470" coordsize="2922,1656" path="m9380,6470r-108,l9272,6678r108,l9380,6470e" fillcolor="#c2bb94" stroked="f">
                <v:path arrowok="t"/>
              </v:shape>
            </v:group>
            <v:group id="_x0000_s2468" style="position:absolute;left:6566;top:6470;width:2706;height:208" coordorigin="6566,6470" coordsize="2706,208">
              <v:shape id="_x0000_s2469" style="position:absolute;left:6566;top:6470;width:2706;height:208" coordorigin="6566,6470" coordsize="2706,208" path="m6566,6470r,208l9272,6678r,-208l6566,6470e" fillcolor="#c2bb94" stroked="f">
                <v:path arrowok="t"/>
              </v:shape>
            </v:group>
            <v:group id="_x0000_s2470" style="position:absolute;left:9382;top:6470;width:2922;height:1656" coordorigin="9382,6470" coordsize="2922,1656">
              <v:shape id="_x0000_s2471" style="position:absolute;left:9382;top:6470;width:2922;height:1656" coordorigin="9382,6470" coordsize="2922,1656" path="m9382,6470r,1656l12304,8126r,-1448l9488,6678r,-208l9382,6470e" fillcolor="#ddd996" stroked="f">
                <v:path arrowok="t"/>
              </v:shape>
              <v:shape id="_x0000_s2472" style="position:absolute;left:9382;top:6470;width:2922;height:1656" coordorigin="9382,6470" coordsize="2922,1656" path="m12304,6470r-108,l12196,6678r108,l12304,6470e" fillcolor="#ddd996" stroked="f">
                <v:path arrowok="t"/>
              </v:shape>
            </v:group>
            <v:group id="_x0000_s2473" style="position:absolute;left:9488;top:6470;width:2707;height:208" coordorigin="9488,6470" coordsize="2707,208">
              <v:shape id="_x0000_s2474" style="position:absolute;left:9488;top:6470;width:2707;height:208" coordorigin="9488,6470" coordsize="2707,208" path="m9488,6470r,208l12196,6678r,-208l9488,6470e" fillcolor="#ddd996" stroked="f">
                <v:path arrowok="t"/>
              </v:shape>
            </v:group>
            <v:group id="_x0000_s2475" style="position:absolute;left:12304;top:6470;width:2909;height:1656" coordorigin="12304,6470" coordsize="2909,1656">
              <v:shape id="_x0000_s2476" style="position:absolute;left:12304;top:6470;width:2909;height:1656" coordorigin="12304,6470" coordsize="2909,1656" path="m12304,6470r,1656l15212,8126r,-1448l12412,6678r,-208l12304,6470e" fillcolor="#ffffab" stroked="f">
                <v:path arrowok="t"/>
              </v:shape>
              <v:shape id="_x0000_s2477" style="position:absolute;left:12304;top:6470;width:2909;height:1656" coordorigin="12304,6470" coordsize="2909,1656" path="m15212,6470r-92,l15120,6678r92,l15212,6470e" fillcolor="#ffffab" stroked="f">
                <v:path arrowok="t"/>
              </v:shape>
            </v:group>
            <v:group id="_x0000_s2478" style="position:absolute;left:12412;top:6470;width:2708;height:208" coordorigin="12412,6470" coordsize="2708,208">
              <v:shape id="_x0000_s2479" style="position:absolute;left:12412;top:6470;width:2708;height:208" coordorigin="12412,6470" coordsize="2708,208" path="m12412,6470r2708,l15120,6678r-2708,l12412,6470e" fillcolor="#ffffab" stroked="f">
                <v:path arrowok="t"/>
              </v:shape>
            </v:group>
            <v:group id="_x0000_s2480" style="position:absolute;left:596;top:6455;width:14646;height:2" coordorigin="596,6455" coordsize="14646,2">
              <v:shape id="_x0000_s2481" style="position:absolute;left:596;top:6455;width:14646;height:2" coordorigin="596,6455" coordsize="14646,0" path="m15242,6455r-14646,e" filled="f" strokeweight="1.6pt">
                <v:path arrowok="t"/>
              </v:shape>
            </v:group>
            <v:group id="_x0000_s2482" style="position:absolute;left:3550;top:8156;width:2909;height:3104" coordorigin="3550,8156" coordsize="2909,3104">
              <v:shape id="_x0000_s2483" style="position:absolute;left:3550;top:8156;width:2909;height:3104" coordorigin="3550,8156" coordsize="2909,3104" path="m3550,8156r,3105l6458,11261r,-2897l3643,8364r,-208l3550,8156e" fillcolor="#9ebd5f" stroked="f">
                <v:path arrowok="t"/>
              </v:shape>
              <v:shape id="_x0000_s2484" style="position:absolute;left:3550;top:8156;width:2909;height:3104" coordorigin="3550,8156" coordsize="2909,3104" path="m6458,8156r-108,l6350,8364r108,l6458,8156e" fillcolor="#9ebd5f" stroked="f">
                <v:path arrowok="t"/>
              </v:shape>
            </v:group>
            <v:group id="_x0000_s2485" style="position:absolute;left:3643;top:8156;width:2707;height:208" coordorigin="3643,8156" coordsize="2707,208">
              <v:shape id="_x0000_s2486" style="position:absolute;left:3643;top:8156;width:2707;height:208" coordorigin="3643,8156" coordsize="2707,208" path="m3643,8156r,208l6350,8364r,-208l3643,8156e" fillcolor="#9ebd5f" stroked="f">
                <v:path arrowok="t"/>
              </v:shape>
            </v:group>
            <v:group id="_x0000_s2487" style="position:absolute;left:6458;top:8156;width:2922;height:3104" coordorigin="6458,8156" coordsize="2922,3104">
              <v:shape id="_x0000_s2488" style="position:absolute;left:6458;top:8156;width:2922;height:3104" coordorigin="6458,8156" coordsize="2922,3104" path="m6458,8156r,3105l9380,11261r,-2897l6566,8364r,-208l6458,8156e" fillcolor="#c2bb94" stroked="f">
                <v:path arrowok="t"/>
              </v:shape>
              <v:shape id="_x0000_s2489" style="position:absolute;left:6458;top:8156;width:2922;height:3104" coordorigin="6458,8156" coordsize="2922,3104" path="m9380,8156r-108,l9272,8364r108,l9380,8156e" fillcolor="#c2bb94" stroked="f">
                <v:path arrowok="t"/>
              </v:shape>
            </v:group>
            <v:group id="_x0000_s2490" style="position:absolute;left:6566;top:8156;width:2706;height:208" coordorigin="6566,8156" coordsize="2706,208">
              <v:shape id="_x0000_s2491" style="position:absolute;left:6566;top:8156;width:2706;height:208" coordorigin="6566,8156" coordsize="2706,208" path="m6566,8156r,208l9272,8364r,-208l6566,8156e" fillcolor="#c2bb94" stroked="f">
                <v:path arrowok="t"/>
              </v:shape>
            </v:group>
            <v:group id="_x0000_s2492" style="position:absolute;left:9382;top:8156;width:2922;height:3104" coordorigin="9382,8156" coordsize="2922,3104">
              <v:shape id="_x0000_s2493" style="position:absolute;left:9382;top:8156;width:2922;height:3104" coordorigin="9382,8156" coordsize="2922,3104" path="m9382,8156r,3105l12304,11261r,-2897l9488,8364r,-208l9382,8156e" fillcolor="#ddd996" stroked="f">
                <v:path arrowok="t"/>
              </v:shape>
              <v:shape id="_x0000_s2494" style="position:absolute;left:9382;top:8156;width:2922;height:3104" coordorigin="9382,8156" coordsize="2922,3104" path="m12304,8156r-108,l12196,8364r108,l12304,8156e" fillcolor="#ddd996" stroked="f">
                <v:path arrowok="t"/>
              </v:shape>
            </v:group>
            <v:group id="_x0000_s2495" style="position:absolute;left:9488;top:8156;width:2707;height:208" coordorigin="9488,8156" coordsize="2707,208">
              <v:shape id="_x0000_s2496" style="position:absolute;left:9488;top:8156;width:2707;height:208" coordorigin="9488,8156" coordsize="2707,208" path="m9488,8156r,208l12196,8364r,-208l9488,8156e" fillcolor="#ddd996" stroked="f">
                <v:path arrowok="t"/>
              </v:shape>
            </v:group>
            <v:group id="_x0000_s2497" style="position:absolute;left:12304;top:8156;width:2909;height:3104" coordorigin="12304,8156" coordsize="2909,3104">
              <v:shape id="_x0000_s2498" style="position:absolute;left:12304;top:8156;width:2909;height:3104" coordorigin="12304,8156" coordsize="2909,3104" path="m12412,8156r-108,l12304,11261r108,l12412,8156e" fillcolor="#ffffab" stroked="f">
                <v:path arrowok="t"/>
              </v:shape>
              <v:shape id="_x0000_s2499" style="position:absolute;left:12304;top:8156;width:2909;height:3104" coordorigin="12304,8156" coordsize="2909,3104" path="m15212,8156r-92,l15120,11261r92,l15212,8156e" fillcolor="#ffffab" stroked="f">
                <v:path arrowok="t"/>
              </v:shape>
            </v:group>
            <v:group id="_x0000_s2500" style="position:absolute;left:12412;top:8156;width:2708;height:208" coordorigin="12412,8156" coordsize="2708,208">
              <v:shape id="_x0000_s2501" style="position:absolute;left:12412;top:8156;width:2708;height:208" coordorigin="12412,8156" coordsize="2708,208" path="m12412,8156r2708,l15120,8364r-2708,l12412,8156e" fillcolor="#ffffab" stroked="f">
                <v:path arrowok="t"/>
              </v:shape>
            </v:group>
            <v:group id="_x0000_s2502" style="position:absolute;left:12412;top:8364;width:2708;height:206" coordorigin="12412,8364" coordsize="2708,206">
              <v:shape id="_x0000_s2503" style="position:absolute;left:12412;top:8364;width:2708;height:206" coordorigin="12412,8364" coordsize="2708,206" path="m12412,8364r2708,l15120,8570r-2708,l12412,8364e" fillcolor="#ffffab" stroked="f">
                <v:path arrowok="t"/>
              </v:shape>
            </v:group>
            <v:group id="_x0000_s2504" style="position:absolute;left:12412;top:8570;width:2708;height:208" coordorigin="12412,8570" coordsize="2708,208">
              <v:shape id="_x0000_s2505" style="position:absolute;left:12412;top:8570;width:2708;height:208" coordorigin="12412,8570" coordsize="2708,208" path="m12412,8570r2708,l15120,8778r-2708,l12412,8570e" fillcolor="#ffffab" stroked="f">
                <v:path arrowok="t"/>
              </v:shape>
            </v:group>
            <v:group id="_x0000_s2506" style="position:absolute;left:12412;top:8778;width:2708;height:206" coordorigin="12412,8778" coordsize="2708,206">
              <v:shape id="_x0000_s2507" style="position:absolute;left:12412;top:8778;width:2708;height:206" coordorigin="12412,8778" coordsize="2708,206" path="m12412,8778r2708,l15120,8984r-2708,l12412,8778e" fillcolor="#ffffab" stroked="f">
                <v:path arrowok="t"/>
              </v:shape>
            </v:group>
            <v:group id="_x0000_s2508" style="position:absolute;left:12412;top:8984;width:2708;height:208" coordorigin="12412,8984" coordsize="2708,208">
              <v:shape id="_x0000_s2509" style="position:absolute;left:12412;top:8984;width:2708;height:208" coordorigin="12412,8984" coordsize="2708,208" path="m12412,8984r2708,l15120,9192r-2708,l12412,8984e" fillcolor="#ffffab" stroked="f">
                <v:path arrowok="t"/>
              </v:shape>
            </v:group>
            <v:group id="_x0000_s2510" style="position:absolute;left:12412;top:9192;width:2708;height:206" coordorigin="12412,9192" coordsize="2708,206">
              <v:shape id="_x0000_s2511" style="position:absolute;left:12412;top:9192;width:2708;height:206" coordorigin="12412,9192" coordsize="2708,206" path="m12412,9192r2708,l15120,9398r-2708,l12412,9192e" fillcolor="#ffffab" stroked="f">
                <v:path arrowok="t"/>
              </v:shape>
            </v:group>
            <v:group id="_x0000_s2512" style="position:absolute;left:12412;top:9398;width:2708;height:206" coordorigin="12412,9398" coordsize="2708,206">
              <v:shape id="_x0000_s2513" style="position:absolute;left:12412;top:9398;width:2708;height:206" coordorigin="12412,9398" coordsize="2708,206" path="m12412,9398r2708,l15120,9605r-2708,l12412,9398e" fillcolor="#ffffab" stroked="f">
                <v:path arrowok="t"/>
              </v:shape>
            </v:group>
            <v:group id="_x0000_s2514" style="position:absolute;left:12412;top:9605;width:2708;height:208" coordorigin="12412,9605" coordsize="2708,208">
              <v:shape id="_x0000_s2515" style="position:absolute;left:12412;top:9605;width:2708;height:208" coordorigin="12412,9605" coordsize="2708,208" path="m12412,9605r2708,l15120,9812r-2708,l12412,9605e" fillcolor="#ffffab" stroked="f">
                <v:path arrowok="t"/>
              </v:shape>
            </v:group>
            <v:group id="_x0000_s2516" style="position:absolute;left:12412;top:9812;width:2708;height:206" coordorigin="12412,9812" coordsize="2708,206">
              <v:shape id="_x0000_s2517" style="position:absolute;left:12412;top:9812;width:2708;height:206" coordorigin="12412,9812" coordsize="2708,206" path="m12412,9812r2708,l15120,10019r-2708,l12412,9812e" fillcolor="#ffffab" stroked="f">
                <v:path arrowok="t"/>
              </v:shape>
            </v:group>
            <v:group id="_x0000_s2518" style="position:absolute;left:12412;top:10019;width:2708;height:208" coordorigin="12412,10019" coordsize="2708,208">
              <v:shape id="_x0000_s2519" style="position:absolute;left:12412;top:10019;width:2708;height:208" coordorigin="12412,10019" coordsize="2708,208" path="m12412,10019r2708,l15120,10226r-2708,l12412,10019e" fillcolor="#ffffab" stroked="f">
                <v:path arrowok="t"/>
              </v:shape>
            </v:group>
            <v:group id="_x0000_s2520" style="position:absolute;left:12412;top:10226;width:2708;height:206" coordorigin="12412,10226" coordsize="2708,206">
              <v:shape id="_x0000_s2521" style="position:absolute;left:12412;top:10226;width:2708;height:206" coordorigin="12412,10226" coordsize="2708,206" path="m12412,10226r2708,l15120,10433r-2708,l12412,10226e" fillcolor="#ffffab" stroked="f">
                <v:path arrowok="t"/>
              </v:shape>
            </v:group>
            <v:group id="_x0000_s2522" style="position:absolute;left:12412;top:10433;width:2708;height:208" coordorigin="12412,10433" coordsize="2708,208">
              <v:shape id="_x0000_s2523" style="position:absolute;left:12412;top:10433;width:2708;height:208" coordorigin="12412,10433" coordsize="2708,208" path="m12412,10433r2708,l15120,10640r-2708,l12412,10433e" fillcolor="#ffffab" stroked="f">
                <v:path arrowok="t"/>
              </v:shape>
            </v:group>
            <v:group id="_x0000_s2524" style="position:absolute;left:12412;top:10640;width:2708;height:206" coordorigin="12412,10640" coordsize="2708,206">
              <v:shape id="_x0000_s2525" style="position:absolute;left:12412;top:10640;width:2708;height:206" coordorigin="12412,10640" coordsize="2708,206" path="m12412,10640r2708,l15120,10847r-2708,l12412,10640e" fillcolor="#ffffab" stroked="f">
                <v:path arrowok="t"/>
              </v:shape>
            </v:group>
            <v:group id="_x0000_s2526" style="position:absolute;left:12412;top:10847;width:2708;height:208" coordorigin="12412,10847" coordsize="2708,208">
              <v:shape id="_x0000_s2527" style="position:absolute;left:12412;top:10847;width:2708;height:208" coordorigin="12412,10847" coordsize="2708,208" path="m12412,10847r2708,l15120,11054r-2708,l12412,10847e" fillcolor="#ffffab" stroked="f">
                <v:path arrowok="t"/>
              </v:shape>
            </v:group>
            <v:group id="_x0000_s2528" style="position:absolute;left:12412;top:11054;width:2708;height:206" coordorigin="12412,11054" coordsize="2708,206">
              <v:shape id="_x0000_s2529" style="position:absolute;left:12412;top:11054;width:2708;height:206" coordorigin="12412,11054" coordsize="2708,206" path="m12412,11054r2708,l15120,11261r-2708,l12412,11054e" fillcolor="#ffffab" stroked="f">
                <v:path arrowok="t"/>
              </v:shape>
            </v:group>
            <v:group id="_x0000_s2530" style="position:absolute;left:596;top:8141;width:14646;height:2" coordorigin="596,8141" coordsize="14646,2">
              <v:shape id="_x0000_s2531" style="position:absolute;left:596;top:8141;width:14646;height:2" coordorigin="596,8141" coordsize="14646,0" path="m15242,8141r-14646,e" filled="f" strokeweight="1.6pt">
                <v:path arrowok="t"/>
              </v:shape>
            </v:group>
            <v:group id="_x0000_s2532" style="position:absolute;left:596;top:11276;width:14646;height:2" coordorigin="596,11276" coordsize="14646,2">
              <v:shape id="_x0000_s2533" style="position:absolute;left:596;top:11276;width:14646;height:2" coordorigin="596,11276" coordsize="14646,0" path="m15242,11276r-14646,e" filled="f" strokeweight="1.6pt">
                <v:path arrowok="t"/>
              </v:shape>
            </v:group>
            <w10:wrap anchorx="page" anchory="page"/>
          </v:group>
        </w:pict>
      </w: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1"/>
          <w:sz w:val="18"/>
          <w:szCs w:val="18"/>
        </w:rPr>
        <w:t>cks</w:t>
      </w:r>
    </w:p>
    <w:p w:rsidR="00795636" w:rsidRDefault="00795636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795636" w:rsidRDefault="00795636">
      <w:pPr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Move 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pl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tructures or cl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 areas at le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st 3 y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rds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 forest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brus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ges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school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</w:p>
    <w:p w:rsidR="00795636" w:rsidRDefault="00795636">
      <w:pPr>
        <w:spacing w:after="0" w:line="218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Install a 3 foot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 str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 of mulch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cru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rock 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xt to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forest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b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ges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yards</w:t>
      </w:r>
    </w:p>
    <w:p w:rsidR="00795636" w:rsidRDefault="00795636">
      <w:pPr>
        <w:spacing w:after="0" w:line="220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not 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nts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into forest or b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xt to schools</w:t>
      </w:r>
    </w:p>
    <w:p w:rsidR="00795636" w:rsidRDefault="00795636">
      <w:pPr>
        <w:spacing w:after="0" w:line="220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Keep tra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ls cl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red to at 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ast a 6 – 8 foot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dth 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students from brus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ing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 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ainst bru</w:t>
      </w:r>
      <w:r>
        <w:rPr>
          <w:rFonts w:ascii="Arial" w:hAnsi="Arial" w:cs="Arial"/>
          <w:spacing w:val="1"/>
          <w:sz w:val="18"/>
          <w:szCs w:val="18"/>
        </w:rPr>
        <w:t>sh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eas</w:t>
      </w:r>
    </w:p>
    <w:p w:rsidR="00795636" w:rsidRDefault="00795636">
      <w:pPr>
        <w:spacing w:after="0" w:line="218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Remo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stone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lls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other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tructu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 that provi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har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ge for squir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mice and 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 small ma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mals</w:t>
      </w:r>
    </w:p>
    <w:p w:rsidR="00795636" w:rsidRDefault="00795636">
      <w:pPr>
        <w:spacing w:after="0" w:line="220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not fe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bi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s or other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mals on sc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ool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grou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</w:t>
      </w:r>
    </w:p>
    <w:p w:rsidR="00795636" w:rsidRDefault="00795636">
      <w:pPr>
        <w:spacing w:after="0" w:line="218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Encou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students, staff and visitors to 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insect re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 duri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acti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ities that might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them to tick habitats</w:t>
      </w:r>
    </w:p>
    <w:p w:rsidR="00795636" w:rsidRDefault="00795636">
      <w:pPr>
        <w:spacing w:after="0" w:line="220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Encou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age proper attire to pre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ent ticks from accessing skin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areas</w:t>
      </w:r>
    </w:p>
    <w:p w:rsidR="00795636" w:rsidRDefault="00795636">
      <w:pPr>
        <w:spacing w:after="0" w:line="220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Encou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tick checks each 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me students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staff enter tick habitats</w:t>
      </w:r>
    </w:p>
    <w:p w:rsidR="00795636" w:rsidRDefault="00795636">
      <w:pPr>
        <w:spacing w:after="0" w:line="218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Keep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</w:p>
    <w:p w:rsidR="00795636" w:rsidRDefault="00795636">
      <w:pPr>
        <w:spacing w:before="15" w:after="0" w:line="206" w:lineRule="exact"/>
        <w:ind w:left="144" w:right="171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Avoid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pest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cide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icat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 to control tic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 unless stu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staff 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st frequent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forest or bru</w:t>
      </w:r>
      <w:r>
        <w:rPr>
          <w:rFonts w:ascii="Arial" w:hAnsi="Arial" w:cs="Arial"/>
          <w:spacing w:val="1"/>
          <w:sz w:val="18"/>
          <w:szCs w:val="18"/>
        </w:rPr>
        <w:t>sh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areas that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rov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suita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 deer tick 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bit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 and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er tick num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 are 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gh</w:t>
      </w:r>
    </w:p>
    <w:p w:rsidR="00795636" w:rsidRDefault="00795636">
      <w:pPr>
        <w:spacing w:after="0"/>
        <w:sectPr w:rsidR="00795636">
          <w:type w:val="continuous"/>
          <w:pgSz w:w="15840" w:h="12240" w:orient="landscape"/>
          <w:pgMar w:top="140" w:right="1020" w:bottom="280" w:left="620" w:header="720" w:footer="720" w:gutter="0"/>
          <w:cols w:num="2" w:space="720" w:equalWidth="0">
            <w:col w:w="704" w:space="2486"/>
            <w:col w:w="11010"/>
          </w:cols>
        </w:sectPr>
      </w:pPr>
    </w:p>
    <w:p w:rsidR="00795636" w:rsidRDefault="00795636">
      <w:pPr>
        <w:spacing w:before="3" w:after="0" w:line="120" w:lineRule="exact"/>
        <w:rPr>
          <w:sz w:val="12"/>
          <w:szCs w:val="12"/>
        </w:rPr>
      </w:pPr>
    </w:p>
    <w:p w:rsidR="00795636" w:rsidRDefault="00795636">
      <w:pPr>
        <w:spacing w:after="0" w:line="200" w:lineRule="exact"/>
        <w:rPr>
          <w:sz w:val="20"/>
          <w:szCs w:val="20"/>
        </w:rPr>
      </w:pPr>
    </w:p>
    <w:p w:rsidR="00795636" w:rsidRDefault="00795636">
      <w:pPr>
        <w:spacing w:after="0" w:line="203" w:lineRule="exact"/>
        <w:ind w:left="100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position w:val="-1"/>
          <w:sz w:val="18"/>
          <w:szCs w:val="18"/>
        </w:rPr>
        <w:t>tificial/S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y</w:t>
      </w:r>
      <w:r>
        <w:rPr>
          <w:rFonts w:ascii="Arial" w:hAnsi="Arial" w:cs="Arial"/>
          <w:b/>
          <w:bCs/>
          <w:position w:val="-1"/>
          <w:sz w:val="18"/>
          <w:szCs w:val="18"/>
        </w:rPr>
        <w:t>nthetic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Tu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position w:val="-1"/>
          <w:sz w:val="18"/>
          <w:szCs w:val="18"/>
        </w:rPr>
        <w:t>f</w:t>
      </w:r>
    </w:p>
    <w:p w:rsidR="00795636" w:rsidRDefault="00795636">
      <w:pPr>
        <w:tabs>
          <w:tab w:val="left" w:pos="3040"/>
          <w:tab w:val="left" w:pos="5760"/>
          <w:tab w:val="left" w:pos="8780"/>
        </w:tabs>
        <w:spacing w:before="86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 – Highest 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z w:val="18"/>
          <w:szCs w:val="18"/>
        </w:rPr>
        <w:tab/>
        <w:t>Le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 – High Care</w:t>
      </w:r>
      <w:r>
        <w:rPr>
          <w:rFonts w:ascii="Arial" w:hAnsi="Arial" w:cs="Arial"/>
          <w:b/>
          <w:bCs/>
          <w:sz w:val="18"/>
          <w:szCs w:val="18"/>
        </w:rPr>
        <w:tab/>
        <w:t>Le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3 – Mod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 C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b/>
          <w:bCs/>
          <w:sz w:val="18"/>
          <w:szCs w:val="18"/>
        </w:rPr>
        <w:tab/>
        <w:t>Le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4 – L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est 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re</w:t>
      </w:r>
    </w:p>
    <w:p w:rsidR="00795636" w:rsidRDefault="00795636">
      <w:pPr>
        <w:spacing w:after="0"/>
        <w:sectPr w:rsidR="00795636">
          <w:pgSz w:w="15840" w:h="12240" w:orient="landscape"/>
          <w:pgMar w:top="660" w:right="900" w:bottom="280" w:left="620" w:header="720" w:footer="720" w:gutter="0"/>
          <w:cols w:num="2" w:space="720" w:equalWidth="0">
            <w:col w:w="2082" w:space="1334"/>
            <w:col w:w="10904"/>
          </w:cols>
        </w:sectPr>
      </w:pPr>
    </w:p>
    <w:p w:rsidR="00795636" w:rsidRDefault="00795636">
      <w:pPr>
        <w:spacing w:before="4" w:after="0" w:line="190" w:lineRule="exact"/>
        <w:rPr>
          <w:sz w:val="19"/>
          <w:szCs w:val="19"/>
        </w:rPr>
      </w:pPr>
      <w:r>
        <w:rPr>
          <w:noProof/>
        </w:rPr>
        <w:pict>
          <v:group id="_x0000_s2534" style="position:absolute;margin-left:29pt;margin-top:35.95pt;width:733.9pt;height:274.45pt;z-index:-251640320;mso-position-horizontal-relative:page;mso-position-vertical-relative:page" coordorigin="580,719" coordsize="14678,5489">
            <v:group id="_x0000_s2535" style="position:absolute;left:6350;top:750;width:92;height:206" coordorigin="6350,750" coordsize="92,206">
              <v:shape id="_x0000_s2536" style="position:absolute;left:6350;top:750;width:92;height:206" coordorigin="6350,750" coordsize="92,206" path="m6350,750r,206l6443,956r,-206l6350,750e" fillcolor="#9ebd5f" stroked="f">
                <v:path arrowok="t"/>
              </v:shape>
            </v:group>
            <v:group id="_x0000_s2537" style="position:absolute;left:3550;top:750;width:94;height:206" coordorigin="3550,750" coordsize="94,206">
              <v:shape id="_x0000_s2538" style="position:absolute;left:3550;top:750;width:94;height:206" coordorigin="3550,750" coordsize="94,206" path="m3550,750r,206l3643,956r,-206l3550,750e" fillcolor="#9ebd5f" stroked="f">
                <v:path arrowok="t"/>
              </v:shape>
            </v:group>
            <v:group id="_x0000_s2539" style="position:absolute;left:3643;top:750;width:2707;height:206" coordorigin="3643,750" coordsize="2707,206">
              <v:shape id="_x0000_s2540" style="position:absolute;left:3643;top:750;width:2707;height:206" coordorigin="3643,750" coordsize="2707,206" path="m3643,750r,206l6350,956r,-206l3643,750e" fillcolor="#9ebd5f" stroked="f">
                <v:path arrowok="t"/>
              </v:shape>
            </v:group>
            <v:group id="_x0000_s2541" style="position:absolute;left:6473;top:750;width:94;height:206" coordorigin="6473,750" coordsize="94,206">
              <v:shape id="_x0000_s2542" style="position:absolute;left:6473;top:750;width:94;height:206" coordorigin="6473,750" coordsize="94,206" path="m6473,750r,206l6566,956r,-206l6473,750e" fillcolor="#c2bb94" stroked="f">
                <v:path arrowok="t"/>
              </v:shape>
            </v:group>
            <v:group id="_x0000_s2543" style="position:absolute;left:9272;top:750;width:94;height:206" coordorigin="9272,750" coordsize="94,206">
              <v:shape id="_x0000_s2544" style="position:absolute;left:9272;top:750;width:94;height:206" coordorigin="9272,750" coordsize="94,206" path="m9272,750r,206l9366,956r,-206l9272,750e" fillcolor="#c2bb94" stroked="f">
                <v:path arrowok="t"/>
              </v:shape>
            </v:group>
            <v:group id="_x0000_s2545" style="position:absolute;left:6566;top:750;width:2706;height:206" coordorigin="6566,750" coordsize="2706,206">
              <v:shape id="_x0000_s2546" style="position:absolute;left:6566;top:750;width:2706;height:206" coordorigin="6566,750" coordsize="2706,206" path="m6566,750r,206l9272,956r,-206l6566,750e" fillcolor="#c2bb94" stroked="f">
                <v:path arrowok="t"/>
              </v:shape>
            </v:group>
            <v:group id="_x0000_s2547" style="position:absolute;left:9396;top:750;width:92;height:206" coordorigin="9396,750" coordsize="92,206">
              <v:shape id="_x0000_s2548" style="position:absolute;left:9396;top:750;width:92;height:206" coordorigin="9396,750" coordsize="92,206" path="m9396,750r,206l9488,956r,-206l9396,750e" fillcolor="#ddd996" stroked="f">
                <v:path arrowok="t"/>
              </v:shape>
            </v:group>
            <v:group id="_x0000_s2549" style="position:absolute;left:12196;top:750;width:94;height:206" coordorigin="12196,750" coordsize="94,206">
              <v:shape id="_x0000_s2550" style="position:absolute;left:12196;top:750;width:94;height:206" coordorigin="12196,750" coordsize="94,206" path="m12196,750r,206l12289,956r,-206l12196,750e" fillcolor="#ddd996" stroked="f">
                <v:path arrowok="t"/>
              </v:shape>
            </v:group>
            <v:group id="_x0000_s2551" style="position:absolute;left:9488;top:750;width:2707;height:206" coordorigin="9488,750" coordsize="2707,206">
              <v:shape id="_x0000_s2552" style="position:absolute;left:9488;top:750;width:2707;height:206" coordorigin="9488,750" coordsize="2707,206" path="m9488,750r,206l12196,956r,-206l9488,750e" fillcolor="#ddd996" stroked="f">
                <v:path arrowok="t"/>
              </v:shape>
            </v:group>
            <v:group id="_x0000_s2553" style="position:absolute;left:12319;top:750;width:92;height:206" coordorigin="12319,750" coordsize="92,206">
              <v:shape id="_x0000_s2554" style="position:absolute;left:12319;top:750;width:92;height:206" coordorigin="12319,750" coordsize="92,206" path="m12319,750r,206l12412,956r,-206l12319,750e" fillcolor="#ffffab" stroked="f">
                <v:path arrowok="t"/>
              </v:shape>
            </v:group>
            <v:group id="_x0000_s2555" style="position:absolute;left:15120;top:750;width:92;height:206" coordorigin="15120,750" coordsize="92,206">
              <v:shape id="_x0000_s2556" style="position:absolute;left:15120;top:750;width:92;height:206" coordorigin="15120,750" coordsize="92,206" path="m15120,750r,206l15212,956r,-206l15120,750e" fillcolor="#ffffab" stroked="f">
                <v:path arrowok="t"/>
              </v:shape>
            </v:group>
            <v:group id="_x0000_s2557" style="position:absolute;left:12412;top:750;width:2708;height:206" coordorigin="12412,750" coordsize="2708,206">
              <v:shape id="_x0000_s2558" style="position:absolute;left:12412;top:750;width:2708;height:206" coordorigin="12412,750" coordsize="2708,206" path="m12412,750r2708,l15120,956r-2708,l12412,750e" fillcolor="#ffffab" stroked="f">
                <v:path arrowok="t"/>
              </v:shape>
            </v:group>
            <v:group id="_x0000_s2559" style="position:absolute;left:596;top:735;width:14646;height:2" coordorigin="596,735" coordsize="14646,2">
              <v:shape id="_x0000_s2560" style="position:absolute;left:596;top:735;width:14646;height:2" coordorigin="596,735" coordsize="14646,0" path="m15242,735l596,735e" filled="f" strokeweight="1.6pt">
                <v:path arrowok="t"/>
              </v:shape>
            </v:group>
            <v:group id="_x0000_s2561" style="position:absolute;left:611;top:750;width:2;height:5442" coordorigin="611,750" coordsize="2,5442">
              <v:shape id="_x0000_s2562" style="position:absolute;left:611;top:750;width:2;height:5442" coordorigin="611,750" coordsize="0,5442" path="m611,750r,5442e" filled="f" strokeweight="1.6pt">
                <v:path arrowok="t"/>
              </v:shape>
            </v:group>
            <v:group id="_x0000_s2563" style="position:absolute;left:3535;top:750;width:2;height:5442" coordorigin="3535,750" coordsize="2,5442">
              <v:shape id="_x0000_s2564" style="position:absolute;left:3535;top:750;width:2;height:5442" coordorigin="3535,750" coordsize="0,5442" path="m3535,750r,5442e" filled="f" strokeweight="1.6pt">
                <v:path arrowok="t"/>
              </v:shape>
            </v:group>
            <v:group id="_x0000_s2565" style="position:absolute;left:6458;top:750;width:2;height:206" coordorigin="6458,750" coordsize="2,206">
              <v:shape id="_x0000_s2566" style="position:absolute;left:6458;top:750;width:2;height:206" coordorigin="6458,750" coordsize="0,206" path="m6458,750r,206e" filled="f" strokeweight="1.6pt">
                <v:path arrowok="t"/>
              </v:shape>
            </v:group>
            <v:group id="_x0000_s2567" style="position:absolute;left:9381;top:750;width:2;height:206" coordorigin="9381,750" coordsize="2,206">
              <v:shape id="_x0000_s2568" style="position:absolute;left:9381;top:750;width:2;height:206" coordorigin="9381,750" coordsize="0,206" path="m9381,750r,206e" filled="f" strokeweight="1.6pt">
                <v:path arrowok="t"/>
              </v:shape>
            </v:group>
            <v:group id="_x0000_s2569" style="position:absolute;left:12303;top:750;width:2;height:206" coordorigin="12303,750" coordsize="2,206">
              <v:shape id="_x0000_s2570" style="position:absolute;left:12303;top:750;width:2;height:206" coordorigin="12303,750" coordsize="0,206" path="m12303,750r,206e" filled="f" strokeweight="1.6pt">
                <v:path arrowok="t"/>
              </v:shape>
            </v:group>
            <v:group id="_x0000_s2571" style="position:absolute;left:15227;top:750;width:2;height:5442" coordorigin="15227,750" coordsize="2,5442">
              <v:shape id="_x0000_s2572" style="position:absolute;left:15227;top:750;width:2;height:5442" coordorigin="15227,750" coordsize="0,5442" path="m15227,750r,5442e" filled="f" strokeweight="1.6pt">
                <v:path arrowok="t"/>
              </v:shape>
            </v:group>
            <v:group id="_x0000_s2573" style="position:absolute;left:3550;top:986;width:2909;height:5176" coordorigin="3550,986" coordsize="2909,5176">
              <v:shape id="_x0000_s2574" style="position:absolute;left:3550;top:986;width:2909;height:5176" coordorigin="3550,986" coordsize="2909,5176" path="m3643,986r-93,l3550,6162r93,l3643,986e" fillcolor="#9ebd5f" stroked="f">
                <v:path arrowok="t"/>
              </v:shape>
              <v:shape id="_x0000_s2575" style="position:absolute;left:3550;top:986;width:2909;height:5176" coordorigin="3550,986" coordsize="2909,5176" path="m6458,986r-108,l6350,6162r108,l6458,986e" fillcolor="#9ebd5f" stroked="f">
                <v:path arrowok="t"/>
              </v:shape>
            </v:group>
            <v:group id="_x0000_s2576" style="position:absolute;left:3643;top:986;width:2707;height:208" coordorigin="3643,986" coordsize="2707,208">
              <v:shape id="_x0000_s2577" style="position:absolute;left:3643;top:986;width:2707;height:208" coordorigin="3643,986" coordsize="2707,208" path="m3643,986r,208l6350,1194r,-208l3643,986e" fillcolor="#9ebd5f" stroked="f">
                <v:path arrowok="t"/>
              </v:shape>
            </v:group>
            <v:group id="_x0000_s2578" style="position:absolute;left:3643;top:1194;width:2707;height:206" coordorigin="3643,1194" coordsize="2707,206">
              <v:shape id="_x0000_s2579" style="position:absolute;left:3643;top:1194;width:2707;height:206" coordorigin="3643,1194" coordsize="2707,206" path="m3643,1194r,206l6350,1400r,-206l3643,1194e" fillcolor="#9ebd5f" stroked="f">
                <v:path arrowok="t"/>
              </v:shape>
            </v:group>
            <v:group id="_x0000_s2580" style="position:absolute;left:3643;top:1400;width:2707;height:208" coordorigin="3643,1400" coordsize="2707,208">
              <v:shape id="_x0000_s2581" style="position:absolute;left:3643;top:1400;width:2707;height:208" coordorigin="3643,1400" coordsize="2707,208" path="m3643,1400r,208l6350,1608r,-208l3643,1400e" fillcolor="#9ebd5f" stroked="f">
                <v:path arrowok="t"/>
              </v:shape>
            </v:group>
            <v:group id="_x0000_s2582" style="position:absolute;left:3643;top:1608;width:2707;height:206" coordorigin="3643,1608" coordsize="2707,206">
              <v:shape id="_x0000_s2583" style="position:absolute;left:3643;top:1608;width:2707;height:206" coordorigin="3643,1608" coordsize="2707,206" path="m3643,1608r,206l6350,1814r,-206l3643,1608e" fillcolor="#9ebd5f" stroked="f">
                <v:path arrowok="t"/>
              </v:shape>
            </v:group>
            <v:group id="_x0000_s2584" style="position:absolute;left:3643;top:1814;width:2707;height:208" coordorigin="3643,1814" coordsize="2707,208">
              <v:shape id="_x0000_s2585" style="position:absolute;left:3643;top:1814;width:2707;height:208" coordorigin="3643,1814" coordsize="2707,208" path="m3643,1814r,208l6350,2022r,-208l3643,1814e" fillcolor="#9ebd5f" stroked="f">
                <v:path arrowok="t"/>
              </v:shape>
            </v:group>
            <v:group id="_x0000_s2586" style="position:absolute;left:3643;top:2022;width:2707;height:206" coordorigin="3643,2022" coordsize="2707,206">
              <v:shape id="_x0000_s2587" style="position:absolute;left:3643;top:2022;width:2707;height:206" coordorigin="3643,2022" coordsize="2707,206" path="m3643,2022r,206l6350,2228r,-206l3643,2022e" fillcolor="#9ebd5f" stroked="f">
                <v:path arrowok="t"/>
              </v:shape>
            </v:group>
            <v:group id="_x0000_s2588" style="position:absolute;left:3643;top:2228;width:2707;height:208" coordorigin="3643,2228" coordsize="2707,208">
              <v:shape id="_x0000_s2589" style="position:absolute;left:3643;top:2228;width:2707;height:208" coordorigin="3643,2228" coordsize="2707,208" path="m3643,2228r,208l6350,2436r,-208l3643,2228e" fillcolor="#9ebd5f" stroked="f">
                <v:path arrowok="t"/>
              </v:shape>
            </v:group>
            <v:group id="_x0000_s2590" style="position:absolute;left:3643;top:2436;width:2707;height:206" coordorigin="3643,2436" coordsize="2707,206">
              <v:shape id="_x0000_s2591" style="position:absolute;left:3643;top:2436;width:2707;height:206" coordorigin="3643,2436" coordsize="2707,206" path="m3643,2436r,206l6350,2642r,-206l3643,2436e" fillcolor="#9ebd5f" stroked="f">
                <v:path arrowok="t"/>
              </v:shape>
            </v:group>
            <v:group id="_x0000_s2592" style="position:absolute;left:3643;top:2642;width:2707;height:208" coordorigin="3643,2642" coordsize="2707,208">
              <v:shape id="_x0000_s2593" style="position:absolute;left:3643;top:2642;width:2707;height:208" coordorigin="3643,2642" coordsize="2707,208" path="m3643,2642r,208l6350,2850r,-208l3643,2642e" fillcolor="#9ebd5f" stroked="f">
                <v:path arrowok="t"/>
              </v:shape>
            </v:group>
            <v:group id="_x0000_s2594" style="position:absolute;left:3643;top:2850;width:2707;height:206" coordorigin="3643,2850" coordsize="2707,206">
              <v:shape id="_x0000_s2595" style="position:absolute;left:3643;top:2850;width:2707;height:206" coordorigin="3643,2850" coordsize="2707,206" path="m3643,2850r,206l6350,3056r,-206l3643,2850e" fillcolor="#9ebd5f" stroked="f">
                <v:path arrowok="t"/>
              </v:shape>
            </v:group>
            <v:group id="_x0000_s2596" style="position:absolute;left:3643;top:3056;width:2707;height:208" coordorigin="3643,3056" coordsize="2707,208">
              <v:shape id="_x0000_s2597" style="position:absolute;left:3643;top:3056;width:2707;height:208" coordorigin="3643,3056" coordsize="2707,208" path="m3643,3056r,208l6350,3264r,-208l3643,3056e" fillcolor="#9ebd5f" stroked="f">
                <v:path arrowok="t"/>
              </v:shape>
            </v:group>
            <v:group id="_x0000_s2598" style="position:absolute;left:3643;top:3264;width:2707;height:206" coordorigin="3643,3264" coordsize="2707,206">
              <v:shape id="_x0000_s2599" style="position:absolute;left:3643;top:3264;width:2707;height:206" coordorigin="3643,3264" coordsize="2707,206" path="m3643,3264r,206l6350,3470r,-206l3643,3264e" fillcolor="#9ebd5f" stroked="f">
                <v:path arrowok="t"/>
              </v:shape>
            </v:group>
            <v:group id="_x0000_s2600" style="position:absolute;left:3643;top:3470;width:2707;height:208" coordorigin="3643,3470" coordsize="2707,208">
              <v:shape id="_x0000_s2601" style="position:absolute;left:3643;top:3470;width:2707;height:208" coordorigin="3643,3470" coordsize="2707,208" path="m3643,3470r,208l6350,3678r,-208l3643,3470e" fillcolor="#9ebd5f" stroked="f">
                <v:path arrowok="t"/>
              </v:shape>
            </v:group>
            <v:group id="_x0000_s2602" style="position:absolute;left:3643;top:3678;width:2707;height:206" coordorigin="3643,3678" coordsize="2707,206">
              <v:shape id="_x0000_s2603" style="position:absolute;left:3643;top:3678;width:2707;height:206" coordorigin="3643,3678" coordsize="2707,206" path="m3643,3678r,206l6350,3884r,-206l3643,3678e" fillcolor="#9ebd5f" stroked="f">
                <v:path arrowok="t"/>
              </v:shape>
            </v:group>
            <v:group id="_x0000_s2604" style="position:absolute;left:3643;top:3884;width:2707;height:208" coordorigin="3643,3884" coordsize="2707,208">
              <v:shape id="_x0000_s2605" style="position:absolute;left:3643;top:3884;width:2707;height:208" coordorigin="3643,3884" coordsize="2707,208" path="m3643,3884r,208l6350,4092r,-208l3643,3884e" fillcolor="#9ebd5f" stroked="f">
                <v:path arrowok="t"/>
              </v:shape>
            </v:group>
            <v:group id="_x0000_s2606" style="position:absolute;left:3643;top:4092;width:2707;height:206" coordorigin="3643,4092" coordsize="2707,206">
              <v:shape id="_x0000_s2607" style="position:absolute;left:3643;top:4092;width:2707;height:206" coordorigin="3643,4092" coordsize="2707,206" path="m3643,4092r,206l6350,4298r,-206l3643,4092e" fillcolor="#9ebd5f" stroked="f">
                <v:path arrowok="t"/>
              </v:shape>
            </v:group>
            <v:group id="_x0000_s2608" style="position:absolute;left:3643;top:4298;width:2707;height:208" coordorigin="3643,4298" coordsize="2707,208">
              <v:shape id="_x0000_s2609" style="position:absolute;left:3643;top:4298;width:2707;height:208" coordorigin="3643,4298" coordsize="2707,208" path="m3643,4298r,208l6350,4506r,-208l3643,4298e" fillcolor="#9ebd5f" stroked="f">
                <v:path arrowok="t"/>
              </v:shape>
            </v:group>
            <v:group id="_x0000_s2610" style="position:absolute;left:3643;top:4506;width:2707;height:206" coordorigin="3643,4506" coordsize="2707,206">
              <v:shape id="_x0000_s2611" style="position:absolute;left:3643;top:4506;width:2707;height:206" coordorigin="3643,4506" coordsize="2707,206" path="m3643,4506r,206l6350,4712r,-206l3643,4506e" fillcolor="#9ebd5f" stroked="f">
                <v:path arrowok="t"/>
              </v:shape>
            </v:group>
            <v:group id="_x0000_s2612" style="position:absolute;left:3643;top:4712;width:2707;height:208" coordorigin="3643,4712" coordsize="2707,208">
              <v:shape id="_x0000_s2613" style="position:absolute;left:3643;top:4712;width:2707;height:208" coordorigin="3643,4712" coordsize="2707,208" path="m3643,4712r,208l6350,4920r,-208l3643,4712e" fillcolor="#9ebd5f" stroked="f">
                <v:path arrowok="t"/>
              </v:shape>
            </v:group>
            <v:group id="_x0000_s2614" style="position:absolute;left:3643;top:4920;width:2707;height:206" coordorigin="3643,4920" coordsize="2707,206">
              <v:shape id="_x0000_s2615" style="position:absolute;left:3643;top:4920;width:2707;height:206" coordorigin="3643,4920" coordsize="2707,206" path="m3643,4920r,206l6350,5126r,-206l3643,4920e" fillcolor="#9ebd5f" stroked="f">
                <v:path arrowok="t"/>
              </v:shape>
            </v:group>
            <v:group id="_x0000_s2616" style="position:absolute;left:3643;top:5126;width:2707;height:208" coordorigin="3643,5126" coordsize="2707,208">
              <v:shape id="_x0000_s2617" style="position:absolute;left:3643;top:5126;width:2707;height:208" coordorigin="3643,5126" coordsize="2707,208" path="m3643,5126r,208l6350,5334r,-208l3643,5126e" fillcolor="#9ebd5f" stroked="f">
                <v:path arrowok="t"/>
              </v:shape>
            </v:group>
            <v:group id="_x0000_s2618" style="position:absolute;left:3643;top:5334;width:2707;height:206" coordorigin="3643,5334" coordsize="2707,206">
              <v:shape id="_x0000_s2619" style="position:absolute;left:3643;top:5334;width:2707;height:206" coordorigin="3643,5334" coordsize="2707,206" path="m3643,5334r,206l6350,5540r,-206l3643,5334e" fillcolor="#9ebd5f" stroked="f">
                <v:path arrowok="t"/>
              </v:shape>
            </v:group>
            <v:group id="_x0000_s2620" style="position:absolute;left:3643;top:5540;width:2707;height:208" coordorigin="3643,5540" coordsize="2707,208">
              <v:shape id="_x0000_s2621" style="position:absolute;left:3643;top:5540;width:2707;height:208" coordorigin="3643,5540" coordsize="2707,208" path="m3643,5540r,208l6350,5748r,-208l3643,5540e" fillcolor="#9ebd5f" stroked="f">
                <v:path arrowok="t"/>
              </v:shape>
            </v:group>
            <v:group id="_x0000_s2622" style="position:absolute;left:3643;top:5748;width:2707;height:206" coordorigin="3643,5748" coordsize="2707,206">
              <v:shape id="_x0000_s2623" style="position:absolute;left:3643;top:5748;width:2707;height:206" coordorigin="3643,5748" coordsize="2707,206" path="m3643,5748r,206l6350,5954r,-206l3643,5748e" fillcolor="#9ebd5f" stroked="f">
                <v:path arrowok="t"/>
              </v:shape>
            </v:group>
            <v:group id="_x0000_s2624" style="position:absolute;left:3643;top:5954;width:2707;height:208" coordorigin="3643,5954" coordsize="2707,208">
              <v:shape id="_x0000_s2625" style="position:absolute;left:3643;top:5954;width:2707;height:208" coordorigin="3643,5954" coordsize="2707,208" path="m3643,5954r,208l6350,6162r,-208l3643,5954e" fillcolor="#9ebd5f" stroked="f">
                <v:path arrowok="t"/>
              </v:shape>
            </v:group>
            <v:group id="_x0000_s2626" style="position:absolute;left:6458;top:986;width:2922;height:5176" coordorigin="6458,986" coordsize="2922,5176">
              <v:shape id="_x0000_s2627" style="position:absolute;left:6458;top:986;width:2922;height:5176" coordorigin="6458,986" coordsize="2922,5176" path="m6458,986r,5176l9380,6162r,-4968l6566,1194r,-208l6458,986e" fillcolor="#c2bb94" stroked="f">
                <v:path arrowok="t"/>
              </v:shape>
              <v:shape id="_x0000_s2628" style="position:absolute;left:6458;top:986;width:2922;height:5176" coordorigin="6458,986" coordsize="2922,5176" path="m9380,986r-108,l9272,1194r108,l9380,986e" fillcolor="#c2bb94" stroked="f">
                <v:path arrowok="t"/>
              </v:shape>
            </v:group>
            <v:group id="_x0000_s2629" style="position:absolute;left:6566;top:986;width:2706;height:208" coordorigin="6566,986" coordsize="2706,208">
              <v:shape id="_x0000_s2630" style="position:absolute;left:6566;top:986;width:2706;height:208" coordorigin="6566,986" coordsize="2706,208" path="m6566,986r,208l9272,1194r,-208l6566,986e" fillcolor="#c2bb94" stroked="f">
                <v:path arrowok="t"/>
              </v:shape>
            </v:group>
            <v:group id="_x0000_s2631" style="position:absolute;left:9382;top:986;width:2922;height:5176" coordorigin="9382,986" coordsize="2922,5176">
              <v:shape id="_x0000_s2632" style="position:absolute;left:9382;top:986;width:2922;height:5176" coordorigin="9382,986" coordsize="2922,5176" path="m9382,986r,5176l12304,6162r,-4968l9488,1194r,-208l9382,986e" fillcolor="#ddd996" stroked="f">
                <v:path arrowok="t"/>
              </v:shape>
              <v:shape id="_x0000_s2633" style="position:absolute;left:9382;top:986;width:2922;height:5176" coordorigin="9382,986" coordsize="2922,5176" path="m12304,986r-108,l12196,1194r108,l12304,986e" fillcolor="#ddd996" stroked="f">
                <v:path arrowok="t"/>
              </v:shape>
            </v:group>
            <v:group id="_x0000_s2634" style="position:absolute;left:9488;top:986;width:2707;height:208" coordorigin="9488,986" coordsize="2707,208">
              <v:shape id="_x0000_s2635" style="position:absolute;left:9488;top:986;width:2707;height:208" coordorigin="9488,986" coordsize="2707,208" path="m9488,986r,208l12196,1194r,-208l9488,986e" fillcolor="#ddd996" stroked="f">
                <v:path arrowok="t"/>
              </v:shape>
            </v:group>
            <v:group id="_x0000_s2636" style="position:absolute;left:12304;top:986;width:2909;height:5176" coordorigin="12304,986" coordsize="2909,5176">
              <v:shape id="_x0000_s2637" style="position:absolute;left:12304;top:986;width:2909;height:5176" coordorigin="12304,986" coordsize="2909,5176" path="m12304,986r,5176l15212,6162r,-4968l12412,1194r,-208l12304,986e" fillcolor="#ffffab" stroked="f">
                <v:path arrowok="t"/>
              </v:shape>
              <v:shape id="_x0000_s2638" style="position:absolute;left:12304;top:986;width:2909;height:5176" coordorigin="12304,986" coordsize="2909,5176" path="m15212,986r-92,l15120,1194r92,l15212,986e" fillcolor="#ffffab" stroked="f">
                <v:path arrowok="t"/>
              </v:shape>
            </v:group>
            <v:group id="_x0000_s2639" style="position:absolute;left:12412;top:986;width:2708;height:208" coordorigin="12412,986" coordsize="2708,208">
              <v:shape id="_x0000_s2640" style="position:absolute;left:12412;top:986;width:2708;height:208" coordorigin="12412,986" coordsize="2708,208" path="m12412,986r2708,l15120,1194r-2708,l12412,986e" fillcolor="#ffffab" stroked="f">
                <v:path arrowok="t"/>
              </v:shape>
            </v:group>
            <v:group id="_x0000_s2641" style="position:absolute;left:596;top:971;width:14646;height:2" coordorigin="596,971" coordsize="14646,2">
              <v:shape id="_x0000_s2642" style="position:absolute;left:596;top:971;width:14646;height:2" coordorigin="596,971" coordsize="14646,0" path="m15242,971l596,971e" filled="f" strokeweight="1.6pt">
                <v:path arrowok="t"/>
              </v:shape>
            </v:group>
            <v:group id="_x0000_s2643" style="position:absolute;left:596;top:6177;width:14646;height:2" coordorigin="596,6177" coordsize="14646,2">
              <v:shape id="_x0000_s2644" style="position:absolute;left:596;top:6177;width:14646;height:2" coordorigin="596,6177" coordsize="14646,0" path="m15242,6177r-14646,e" filled="f" strokeweight="1.6pt">
                <v:path arrowok="t"/>
              </v:shape>
            </v:group>
            <w10:wrap anchorx="page" anchory="page"/>
          </v:group>
        </w:pict>
      </w:r>
    </w:p>
    <w:p w:rsidR="00795636" w:rsidRDefault="00795636">
      <w:pPr>
        <w:spacing w:before="26" w:after="0" w:line="240" w:lineRule="auto"/>
        <w:ind w:left="3915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isinfect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nts or saniti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rs to the field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 ro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tine ba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is</w:t>
      </w:r>
    </w:p>
    <w:p w:rsidR="00795636" w:rsidRDefault="00795636">
      <w:pPr>
        <w:spacing w:before="16" w:after="0" w:line="206" w:lineRule="exact"/>
        <w:ind w:left="4059" w:right="55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 dis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nfect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nts on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neces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ean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 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ood</w:t>
      </w:r>
      <w:r>
        <w:rPr>
          <w:rFonts w:ascii="Arial" w:hAnsi="Arial" w:cs="Arial"/>
          <w:spacing w:val="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fluids; foll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ecific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ns to clean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taminate ag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inst HIV 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surfaces soi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d/b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uids</w:t>
      </w:r>
    </w:p>
    <w:p w:rsidR="00795636" w:rsidRDefault="00795636">
      <w:pPr>
        <w:spacing w:after="0" w:line="218" w:lineRule="exact"/>
        <w:ind w:left="3915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remove mold, dirt or dust, cle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field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deterg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 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surfactant</w:t>
      </w:r>
    </w:p>
    <w:p w:rsidR="00795636" w:rsidRDefault="00795636">
      <w:pPr>
        <w:spacing w:before="12" w:after="0" w:line="208" w:lineRule="exact"/>
        <w:ind w:left="4059" w:right="286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remove small 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aves, se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 or other s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ebris, use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eaf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rs, 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kes or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s, being 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ful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to disp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large 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nts of infi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material</w:t>
      </w:r>
    </w:p>
    <w:p w:rsidR="00795636" w:rsidRDefault="00795636">
      <w:pPr>
        <w:spacing w:after="0" w:line="216" w:lineRule="exact"/>
        <w:ind w:left="3915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remove gum, freeze 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ice cu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or aero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ol freez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 ag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nts</w:t>
      </w:r>
    </w:p>
    <w:p w:rsidR="00795636" w:rsidRDefault="00795636">
      <w:pPr>
        <w:spacing w:after="0" w:line="220" w:lineRule="exact"/>
        <w:ind w:left="3915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Inspect all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ui</w:t>
      </w:r>
      <w:r>
        <w:rPr>
          <w:rFonts w:ascii="Arial" w:hAnsi="Arial" w:cs="Arial"/>
          <w:sz w:val="18"/>
          <w:szCs w:val="18"/>
        </w:rPr>
        <w:t>pment for lea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 before 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ing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the fie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</w:t>
      </w:r>
    </w:p>
    <w:p w:rsidR="00795636" w:rsidRDefault="00795636">
      <w:pPr>
        <w:spacing w:after="0" w:line="220" w:lineRule="exact"/>
        <w:ind w:left="3915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Monitor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 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per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fill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epth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pdres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ing 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st prior to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ep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gr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</w:p>
    <w:p w:rsidR="00795636" w:rsidRDefault="00795636">
      <w:pPr>
        <w:spacing w:after="0" w:line="218" w:lineRule="exact"/>
        <w:ind w:left="3915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nuf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cturer gu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es for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and 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</w:p>
    <w:p w:rsidR="00795636" w:rsidRDefault="00795636">
      <w:pPr>
        <w:spacing w:after="0" w:line="220" w:lineRule="exact"/>
        <w:ind w:left="3915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 over the fie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a ma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perio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ica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pick up str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metals</w:t>
      </w:r>
    </w:p>
    <w:p w:rsidR="00795636" w:rsidRDefault="00795636">
      <w:pPr>
        <w:spacing w:after="0" w:line="218" w:lineRule="exact"/>
        <w:ind w:left="3915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static, app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 to the infill</w:t>
      </w:r>
    </w:p>
    <w:p w:rsidR="00795636" w:rsidRDefault="00795636">
      <w:pPr>
        <w:spacing w:after="0" w:line="220" w:lineRule="exact"/>
        <w:ind w:left="3915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Use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 xml:space="preserve">treme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 rem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ving 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from the field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 not to move the infi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or tear seams</w:t>
      </w:r>
    </w:p>
    <w:p w:rsidR="00795636" w:rsidRDefault="00795636">
      <w:pPr>
        <w:spacing w:after="0" w:line="218" w:lineRule="exact"/>
        <w:ind w:left="3915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Keep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 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urces of fire or 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ition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field surfa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</w:p>
    <w:p w:rsidR="00795636" w:rsidRDefault="00795636">
      <w:pPr>
        <w:spacing w:after="0" w:line="220" w:lineRule="exact"/>
        <w:ind w:left="3915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Never fill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ne tanks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the field</w:t>
      </w:r>
    </w:p>
    <w:p w:rsidR="00795636" w:rsidRDefault="00795636">
      <w:pPr>
        <w:spacing w:before="15" w:after="0" w:line="206" w:lineRule="exact"/>
        <w:ind w:left="4059" w:right="220" w:hanging="144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Aerate infill materials 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tain G-M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x va</w:t>
      </w:r>
      <w:r>
        <w:rPr>
          <w:rFonts w:ascii="Arial" w:hAnsi="Arial" w:cs="Arial"/>
          <w:spacing w:val="1"/>
          <w:sz w:val="18"/>
          <w:szCs w:val="18"/>
        </w:rPr>
        <w:t>lu</w:t>
      </w:r>
      <w:r>
        <w:rPr>
          <w:rFonts w:ascii="Arial" w:hAnsi="Arial" w:cs="Arial"/>
          <w:sz w:val="18"/>
          <w:szCs w:val="18"/>
        </w:rPr>
        <w:t>e for eve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point at 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an 2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0g's (as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measu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ed in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ccord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 Standa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 F35</w:t>
      </w:r>
      <w:r>
        <w:rPr>
          <w:rFonts w:ascii="Arial" w:hAnsi="Arial" w:cs="Arial"/>
          <w:spacing w:val="1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-A and AS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Specifi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ation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6</w:t>
      </w:r>
    </w:p>
    <w:sectPr w:rsidR="00795636" w:rsidSect="0059478D">
      <w:type w:val="continuous"/>
      <w:pgSz w:w="15840" w:h="12240" w:orient="landscape"/>
      <w:pgMar w:top="140" w:right="9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36" w:rsidRDefault="00795636" w:rsidP="00795636">
      <w:pPr>
        <w:spacing w:after="0" w:line="240" w:lineRule="auto"/>
      </w:pPr>
      <w:r>
        <w:separator/>
      </w:r>
    </w:p>
  </w:endnote>
  <w:endnote w:type="continuationSeparator" w:id="0">
    <w:p w:rsidR="00795636" w:rsidRDefault="00795636" w:rsidP="0079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36" w:rsidRDefault="00795636" w:rsidP="00795636">
      <w:pPr>
        <w:spacing w:after="0" w:line="240" w:lineRule="auto"/>
      </w:pPr>
      <w:r>
        <w:separator/>
      </w:r>
    </w:p>
  </w:footnote>
  <w:footnote w:type="continuationSeparator" w:id="0">
    <w:p w:rsidR="00795636" w:rsidRDefault="00795636" w:rsidP="0079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36" w:rsidRDefault="00795636">
    <w:pPr>
      <w:pStyle w:val="Header"/>
    </w:pPr>
    <w:smartTag w:uri="urn:schemas-microsoft-com:office:smarttags" w:element="place">
      <w:smartTag w:uri="urn:schemas-microsoft-com:office:smarttags" w:element="PlaceName">
        <w:r>
          <w:t>Maine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  <w:r>
      <w:t xml:space="preserve"> IPM Tool Kit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78D"/>
    <w:rsid w:val="003A3C21"/>
    <w:rsid w:val="003C3B0D"/>
    <w:rsid w:val="004A7713"/>
    <w:rsid w:val="0059478D"/>
    <w:rsid w:val="005B1E0D"/>
    <w:rsid w:val="00795636"/>
    <w:rsid w:val="00AA7AE2"/>
    <w:rsid w:val="00E4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45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D66"/>
    <w:rPr>
      <w:rFonts w:cs="Calibri"/>
    </w:rPr>
  </w:style>
  <w:style w:type="paragraph" w:styleId="Footer">
    <w:name w:val="footer"/>
    <w:basedOn w:val="Normal"/>
    <w:link w:val="FooterChar"/>
    <w:uiPriority w:val="99"/>
    <w:rsid w:val="005B1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D6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extension.umass.edu/turf/public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gardening.cornell.edu/lawn/lawncare/pestpro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yardscaping.org/lawn/documents/Beneficial_Nematod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pps.hort.iastate.edu/turfgrass/extension/InteractiveNTEPSpreadsheet.xls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3191</Words>
  <Characters>18189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BMPs_New_Draft-01-20-12-green only.pub</dc:title>
  <dc:subject/>
  <dc:creator>gary.fish</dc:creator>
  <cp:keywords/>
  <dc:description/>
  <cp:lastModifiedBy>owner</cp:lastModifiedBy>
  <cp:revision>3</cp:revision>
  <dcterms:created xsi:type="dcterms:W3CDTF">2013-02-12T14:58:00Z</dcterms:created>
  <dcterms:modified xsi:type="dcterms:W3CDTF">2013-02-12T15:00:00Z</dcterms:modified>
</cp:coreProperties>
</file>